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443" w:rsidRDefault="00D24443" w:rsidP="00D24443">
      <w:pPr>
        <w:pStyle w:val="Naslov3"/>
        <w:widowControl/>
        <w:ind w:left="4956" w:firstLine="708"/>
      </w:pPr>
      <w:bookmarkStart w:id="0" w:name="_GoBack"/>
      <w:bookmarkEnd w:id="0"/>
      <w:r>
        <w:t xml:space="preserve">    </w:t>
      </w:r>
    </w:p>
    <w:p w:rsidR="00D24443" w:rsidRPr="0018471E" w:rsidRDefault="00D24443" w:rsidP="00D24443"/>
    <w:p w:rsidR="00D24443" w:rsidRDefault="00D24443" w:rsidP="00D24443">
      <w:pPr>
        <w:widowControl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>
        <w:rPr>
          <w:i/>
        </w:rPr>
        <w:tab/>
      </w:r>
      <w:r>
        <w:rPr>
          <w:i/>
        </w:rPr>
        <w:tab/>
        <w:t xml:space="preserve">Datum: </w:t>
      </w:r>
      <w:r w:rsidRPr="0018471E">
        <w:rPr>
          <w:i/>
        </w:rPr>
        <w:t>14. 4. 2017</w:t>
      </w:r>
    </w:p>
    <w:p w:rsidR="00D24443" w:rsidRDefault="00D24443" w:rsidP="00D24443">
      <w:pPr>
        <w:widowControl/>
        <w:rPr>
          <w:rFonts w:asciiTheme="minorHAnsi" w:hAnsiTheme="minorHAnsi" w:cstheme="minorHAnsi"/>
          <w:b/>
          <w:szCs w:val="24"/>
        </w:rPr>
      </w:pPr>
    </w:p>
    <w:p w:rsidR="00D24443" w:rsidRDefault="00D24443" w:rsidP="00D24443">
      <w:pPr>
        <w:widowControl/>
        <w:rPr>
          <w:rFonts w:asciiTheme="minorHAnsi" w:hAnsiTheme="minorHAnsi" w:cstheme="minorHAnsi"/>
          <w:b/>
          <w:szCs w:val="24"/>
        </w:rPr>
      </w:pPr>
    </w:p>
    <w:p w:rsidR="00D24443" w:rsidRDefault="00D24443" w:rsidP="00D24443">
      <w:pPr>
        <w:widowControl/>
        <w:rPr>
          <w:rFonts w:asciiTheme="minorHAnsi" w:hAnsiTheme="minorHAnsi" w:cstheme="minorHAnsi"/>
          <w:b/>
          <w:szCs w:val="24"/>
        </w:rPr>
      </w:pPr>
    </w:p>
    <w:p w:rsidR="00D24443" w:rsidRDefault="00D24443" w:rsidP="00D24443">
      <w:pPr>
        <w:widowControl/>
        <w:rPr>
          <w:i/>
        </w:rPr>
      </w:pPr>
    </w:p>
    <w:p w:rsidR="00D24443" w:rsidRDefault="00D24443" w:rsidP="00D24443">
      <w:pPr>
        <w:widowControl/>
        <w:rPr>
          <w:i/>
        </w:rPr>
      </w:pPr>
    </w:p>
    <w:p w:rsidR="00DD5E80" w:rsidRPr="008A7896" w:rsidRDefault="00DD5E80" w:rsidP="00DD5E80">
      <w:pPr>
        <w:rPr>
          <w:b/>
          <w:sz w:val="28"/>
          <w:szCs w:val="28"/>
        </w:rPr>
      </w:pPr>
      <w:r w:rsidRPr="008A7896">
        <w:rPr>
          <w:b/>
          <w:sz w:val="28"/>
          <w:szCs w:val="28"/>
        </w:rPr>
        <w:t>Spoštovane dijakinje in dijaki, mentorice in mentorji!</w:t>
      </w:r>
      <w:r>
        <w:rPr>
          <w:b/>
          <w:sz w:val="28"/>
          <w:szCs w:val="28"/>
        </w:rPr>
        <w:br/>
      </w:r>
    </w:p>
    <w:p w:rsidR="00DD5E80" w:rsidRPr="00C21117" w:rsidRDefault="00541BB3" w:rsidP="00DD5E80">
      <w:pPr>
        <w:rPr>
          <w:szCs w:val="24"/>
        </w:rPr>
      </w:pPr>
      <w:r w:rsidRPr="00C21117">
        <w:rPr>
          <w:szCs w:val="24"/>
        </w:rPr>
        <w:t xml:space="preserve">V soboto, </w:t>
      </w:r>
      <w:r>
        <w:rPr>
          <w:szCs w:val="24"/>
        </w:rPr>
        <w:t>22. 4. 2017</w:t>
      </w:r>
      <w:r w:rsidRPr="00C21117">
        <w:rPr>
          <w:szCs w:val="24"/>
        </w:rPr>
        <w:t xml:space="preserve">, bo na </w:t>
      </w:r>
      <w:r>
        <w:rPr>
          <w:szCs w:val="24"/>
        </w:rPr>
        <w:t xml:space="preserve">Škofijski klasični gimnaziji v Zavodu sv. Stanislava </w:t>
      </w:r>
      <w:r w:rsidRPr="00C21117">
        <w:rPr>
          <w:szCs w:val="24"/>
        </w:rPr>
        <w:t xml:space="preserve">potekalo državno tekmovanje </w:t>
      </w:r>
      <w:r>
        <w:rPr>
          <w:szCs w:val="24"/>
        </w:rPr>
        <w:t xml:space="preserve">dijakov srednjih tehniških in strokovnih šol </w:t>
      </w:r>
      <w:r w:rsidRPr="00C21117">
        <w:rPr>
          <w:szCs w:val="24"/>
        </w:rPr>
        <w:t xml:space="preserve">v </w:t>
      </w:r>
      <w:r>
        <w:rPr>
          <w:szCs w:val="24"/>
        </w:rPr>
        <w:t>znanju matematike</w:t>
      </w:r>
      <w:r w:rsidRPr="00C21117">
        <w:rPr>
          <w:szCs w:val="24"/>
        </w:rPr>
        <w:t xml:space="preserve"> za</w:t>
      </w:r>
      <w:r>
        <w:rPr>
          <w:szCs w:val="24"/>
        </w:rPr>
        <w:t xml:space="preserve">: </w:t>
      </w:r>
      <w:r w:rsidRPr="00863FFC">
        <w:rPr>
          <w:b/>
          <w:szCs w:val="24"/>
        </w:rPr>
        <w:t>Ljubljanska regij</w:t>
      </w:r>
      <w:r w:rsidR="001F5915">
        <w:rPr>
          <w:b/>
          <w:szCs w:val="24"/>
        </w:rPr>
        <w:t>a</w:t>
      </w:r>
      <w:r w:rsidRPr="00863FFC">
        <w:rPr>
          <w:b/>
          <w:szCs w:val="24"/>
        </w:rPr>
        <w:t xml:space="preserve"> - sever</w:t>
      </w:r>
      <w:r w:rsidRPr="00C21117">
        <w:rPr>
          <w:szCs w:val="24"/>
        </w:rPr>
        <w:t>.</w:t>
      </w:r>
      <w:r w:rsidRPr="00C21117">
        <w:rPr>
          <w:szCs w:val="24"/>
        </w:rPr>
        <w:br/>
      </w:r>
      <w:r w:rsidR="00DD5E80" w:rsidRPr="00C21117">
        <w:rPr>
          <w:szCs w:val="24"/>
        </w:rPr>
        <w:br/>
      </w:r>
    </w:p>
    <w:p w:rsidR="00DD5E80" w:rsidRPr="00445D2E" w:rsidRDefault="00DD5E80" w:rsidP="00DD5E80">
      <w:pPr>
        <w:rPr>
          <w:b/>
        </w:rPr>
      </w:pPr>
      <w:r w:rsidRPr="00445D2E">
        <w:rPr>
          <w:b/>
        </w:rPr>
        <w:t>Program tekmovalnega dne</w:t>
      </w:r>
      <w:r w:rsidR="00C51A46">
        <w:rPr>
          <w:b/>
        </w:rPr>
        <w:t xml:space="preserve"> za kategorijo </w:t>
      </w:r>
      <w:r w:rsidR="000F7C4F">
        <w:rPr>
          <w:b/>
        </w:rPr>
        <w:t>B</w:t>
      </w:r>
    </w:p>
    <w:p w:rsidR="00AC520F" w:rsidRPr="00C21117" w:rsidRDefault="00AC520F" w:rsidP="00AC520F">
      <w:pPr>
        <w:ind w:left="1418" w:hanging="1418"/>
        <w:rPr>
          <w:szCs w:val="24"/>
        </w:rPr>
      </w:pPr>
      <w:r w:rsidRPr="00C21117">
        <w:rPr>
          <w:szCs w:val="24"/>
        </w:rPr>
        <w:t xml:space="preserve">8.30 </w:t>
      </w:r>
      <w:r>
        <w:rPr>
          <w:szCs w:val="24"/>
        </w:rPr>
        <w:t>– 9.00</w:t>
      </w:r>
      <w:r w:rsidRPr="00C21117">
        <w:rPr>
          <w:szCs w:val="24"/>
        </w:rPr>
        <w:tab/>
        <w:t xml:space="preserve">Sprejem </w:t>
      </w:r>
      <w:r>
        <w:rPr>
          <w:szCs w:val="24"/>
        </w:rPr>
        <w:t xml:space="preserve">in registracija </w:t>
      </w:r>
      <w:r w:rsidRPr="00C21117">
        <w:rPr>
          <w:szCs w:val="24"/>
        </w:rPr>
        <w:t xml:space="preserve">tekmovalcev in mentorjev v </w:t>
      </w:r>
      <w:r>
        <w:rPr>
          <w:szCs w:val="24"/>
        </w:rPr>
        <w:t>preddverju Zavoda sv. Stanislava</w:t>
      </w:r>
      <w:r w:rsidRPr="00C21117">
        <w:rPr>
          <w:szCs w:val="24"/>
        </w:rPr>
        <w:t xml:space="preserve"> </w:t>
      </w:r>
    </w:p>
    <w:p w:rsidR="00AC520F" w:rsidRPr="00C21117" w:rsidRDefault="00AC520F" w:rsidP="00AC520F">
      <w:pPr>
        <w:rPr>
          <w:szCs w:val="24"/>
        </w:rPr>
      </w:pPr>
      <w:r w:rsidRPr="00C21117">
        <w:rPr>
          <w:szCs w:val="24"/>
        </w:rPr>
        <w:t>8.</w:t>
      </w:r>
      <w:r>
        <w:rPr>
          <w:szCs w:val="24"/>
        </w:rPr>
        <w:t>45</w:t>
      </w:r>
      <w:r w:rsidRPr="00C21117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>Sestanek z mentorji v učilnici 1.a Škofijske klasične gimnazije</w:t>
      </w:r>
    </w:p>
    <w:p w:rsidR="00AC520F" w:rsidRPr="00C21117" w:rsidRDefault="00AC520F" w:rsidP="00AC520F">
      <w:pPr>
        <w:rPr>
          <w:szCs w:val="24"/>
        </w:rPr>
      </w:pPr>
      <w:r w:rsidRPr="00C21117">
        <w:rPr>
          <w:szCs w:val="24"/>
        </w:rPr>
        <w:t>9.00</w:t>
      </w:r>
      <w:r>
        <w:rPr>
          <w:szCs w:val="24"/>
        </w:rPr>
        <w:tab/>
      </w:r>
      <w:r>
        <w:rPr>
          <w:szCs w:val="24"/>
        </w:rPr>
        <w:tab/>
      </w:r>
      <w:r w:rsidRPr="00C21117">
        <w:rPr>
          <w:szCs w:val="24"/>
        </w:rPr>
        <w:t xml:space="preserve">Pozdrav organizatorja s kratkim kulturnim programom v </w:t>
      </w:r>
      <w:r>
        <w:rPr>
          <w:szCs w:val="24"/>
        </w:rPr>
        <w:t>dvorani Matije Tomca</w:t>
      </w:r>
    </w:p>
    <w:p w:rsidR="00DD5E80" w:rsidRPr="00C21117" w:rsidRDefault="00DD5E80" w:rsidP="00DD5E80">
      <w:pPr>
        <w:rPr>
          <w:szCs w:val="24"/>
        </w:rPr>
      </w:pPr>
      <w:r w:rsidRPr="00C21117">
        <w:rPr>
          <w:szCs w:val="24"/>
        </w:rPr>
        <w:t>9.30 –</w:t>
      </w:r>
      <w:r>
        <w:rPr>
          <w:szCs w:val="24"/>
        </w:rPr>
        <w:t xml:space="preserve"> 1</w:t>
      </w:r>
      <w:r w:rsidR="000F7C4F">
        <w:rPr>
          <w:szCs w:val="24"/>
        </w:rPr>
        <w:t>1</w:t>
      </w:r>
      <w:r w:rsidRPr="00C21117">
        <w:rPr>
          <w:szCs w:val="24"/>
        </w:rPr>
        <w:t>.</w:t>
      </w:r>
      <w:r>
        <w:rPr>
          <w:szCs w:val="24"/>
        </w:rPr>
        <w:t>30</w:t>
      </w:r>
      <w:r w:rsidRPr="00C21117">
        <w:rPr>
          <w:szCs w:val="24"/>
        </w:rPr>
        <w:tab/>
        <w:t xml:space="preserve">Tekmovanje v </w:t>
      </w:r>
      <w:r w:rsidR="00DF4D1B">
        <w:rPr>
          <w:szCs w:val="24"/>
        </w:rPr>
        <w:t>2</w:t>
      </w:r>
      <w:r w:rsidRPr="00C21117">
        <w:rPr>
          <w:szCs w:val="24"/>
        </w:rPr>
        <w:t>. nadstropju</w:t>
      </w:r>
      <w:r w:rsidR="00DF4D1B">
        <w:rPr>
          <w:szCs w:val="24"/>
        </w:rPr>
        <w:t xml:space="preserve"> Škofijske klasične gimnazije</w:t>
      </w:r>
      <w:r w:rsidRPr="00C21117">
        <w:rPr>
          <w:szCs w:val="24"/>
        </w:rPr>
        <w:br/>
      </w:r>
    </w:p>
    <w:p w:rsidR="00531B90" w:rsidRPr="008505E3" w:rsidRDefault="00531B90" w:rsidP="00531B90">
      <w:pPr>
        <w:rPr>
          <w:szCs w:val="24"/>
        </w:rPr>
      </w:pPr>
      <w:r w:rsidRPr="008505E3">
        <w:rPr>
          <w:szCs w:val="24"/>
        </w:rPr>
        <w:t>Po končanem tekmovanju bo organizator pripravil malico za tekmovalce in nadzorne učitelje.</w:t>
      </w:r>
    </w:p>
    <w:p w:rsidR="00531B90" w:rsidRPr="008505E3" w:rsidRDefault="00531B90" w:rsidP="00531B90">
      <w:pPr>
        <w:rPr>
          <w:szCs w:val="24"/>
        </w:rPr>
      </w:pPr>
    </w:p>
    <w:p w:rsidR="00531B90" w:rsidRPr="00C21117" w:rsidRDefault="00531B90" w:rsidP="00531B90">
      <w:pPr>
        <w:rPr>
          <w:szCs w:val="24"/>
        </w:rPr>
      </w:pPr>
      <w:r w:rsidRPr="00C21117">
        <w:rPr>
          <w:szCs w:val="24"/>
        </w:rPr>
        <w:t>Želim</w:t>
      </w:r>
      <w:r>
        <w:rPr>
          <w:szCs w:val="24"/>
        </w:rPr>
        <w:t>o</w:t>
      </w:r>
      <w:r w:rsidRPr="00C21117">
        <w:rPr>
          <w:szCs w:val="24"/>
        </w:rPr>
        <w:t xml:space="preserve"> vam veliko uspeha in dobro počutje na naši šoli!</w:t>
      </w:r>
    </w:p>
    <w:p w:rsidR="00531B90" w:rsidRDefault="00531B90" w:rsidP="00531B90">
      <w:pPr>
        <w:rPr>
          <w:szCs w:val="24"/>
        </w:rPr>
      </w:pPr>
    </w:p>
    <w:p w:rsidR="00531B90" w:rsidRPr="00C21117" w:rsidRDefault="00531B90" w:rsidP="00531B90">
      <w:pPr>
        <w:rPr>
          <w:szCs w:val="24"/>
        </w:rPr>
      </w:pPr>
      <w:r w:rsidRPr="00C21117">
        <w:rPr>
          <w:szCs w:val="24"/>
        </w:rPr>
        <w:t>Lep</w:t>
      </w:r>
      <w:r>
        <w:rPr>
          <w:szCs w:val="24"/>
        </w:rPr>
        <w:t>o</w:t>
      </w:r>
      <w:r w:rsidRPr="00C21117">
        <w:rPr>
          <w:szCs w:val="24"/>
        </w:rPr>
        <w:t xml:space="preserve"> pozdrav</w:t>
      </w:r>
      <w:r>
        <w:rPr>
          <w:szCs w:val="24"/>
        </w:rPr>
        <w:t>ljeni!</w:t>
      </w:r>
    </w:p>
    <w:p w:rsidR="00531B90" w:rsidRDefault="00531B90" w:rsidP="00531B90">
      <w:pPr>
        <w:ind w:left="5664" w:firstLine="708"/>
        <w:rPr>
          <w:szCs w:val="24"/>
        </w:rPr>
      </w:pPr>
      <w:r>
        <w:rPr>
          <w:szCs w:val="24"/>
        </w:rPr>
        <w:t xml:space="preserve">    mag. Janez Šparovec</w:t>
      </w:r>
    </w:p>
    <w:p w:rsidR="00531B90" w:rsidRDefault="00531B90" w:rsidP="00531B90">
      <w:pPr>
        <w:ind w:left="5664" w:firstLine="708"/>
      </w:pPr>
      <w:r>
        <w:rPr>
          <w:szCs w:val="24"/>
        </w:rPr>
        <w:t xml:space="preserve">  Organizator tekmovanja</w:t>
      </w:r>
    </w:p>
    <w:p w:rsidR="00531B90" w:rsidRPr="00737116" w:rsidRDefault="00531B90" w:rsidP="00531B90">
      <w:pPr>
        <w:spacing w:after="0"/>
        <w:rPr>
          <w:i/>
        </w:rPr>
      </w:pPr>
    </w:p>
    <w:p w:rsidR="0077551A" w:rsidRPr="00737116" w:rsidRDefault="0077551A" w:rsidP="00DD5E80">
      <w:pPr>
        <w:spacing w:after="0"/>
        <w:rPr>
          <w:i/>
        </w:rPr>
      </w:pPr>
    </w:p>
    <w:sectPr w:rsidR="0077551A" w:rsidRPr="00737116" w:rsidSect="004841CD">
      <w:headerReference w:type="default" r:id="rId8"/>
      <w:footerReference w:type="default" r:id="rId9"/>
      <w:pgSz w:w="11906" w:h="16838"/>
      <w:pgMar w:top="1418" w:right="1418" w:bottom="1418" w:left="1418" w:header="794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5A" w:rsidRDefault="0017665A" w:rsidP="002A784B">
      <w:pPr>
        <w:spacing w:after="0"/>
      </w:pPr>
      <w:r>
        <w:separator/>
      </w:r>
    </w:p>
  </w:endnote>
  <w:endnote w:type="continuationSeparator" w:id="0">
    <w:p w:rsidR="0017665A" w:rsidRDefault="0017665A" w:rsidP="002A7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vod_Znak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887" w:rsidRPr="00FB5CB6" w:rsidRDefault="001D3887" w:rsidP="001D3887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>Štula 23, 1210 Ljubljana Šentvid</w:t>
    </w:r>
    <w:r>
      <w:rPr>
        <w:rFonts w:ascii="Cambria" w:hAnsi="Cambria"/>
        <w:color w:val="7F7F7F"/>
        <w:sz w:val="20"/>
      </w:rPr>
      <w:tab/>
      <w:t xml:space="preserve">                                                                                                                  </w:t>
    </w:r>
    <w:r>
      <w:rPr>
        <w:rFonts w:ascii="Cambria" w:hAnsi="Cambria"/>
        <w:color w:val="7F7F7F"/>
        <w:sz w:val="12"/>
        <w:szCs w:val="12"/>
      </w:rPr>
      <w:t xml:space="preserve"> </w:t>
    </w:r>
    <w:r w:rsidRPr="00136A3C">
      <w:rPr>
        <w:rFonts w:ascii="Cambria" w:hAnsi="Cambria"/>
        <w:color w:val="7F7F7F"/>
        <w:sz w:val="12"/>
        <w:szCs w:val="12"/>
      </w:rPr>
      <w:fldChar w:fldCharType="begin"/>
    </w:r>
    <w:r w:rsidRPr="00136A3C">
      <w:rPr>
        <w:rFonts w:ascii="Cambria" w:hAnsi="Cambria"/>
        <w:color w:val="7F7F7F"/>
        <w:sz w:val="12"/>
        <w:szCs w:val="12"/>
      </w:rPr>
      <w:instrText xml:space="preserve"> FILENAME   \* MERGEFORMAT </w:instrText>
    </w:r>
    <w:r w:rsidRPr="00136A3C">
      <w:rPr>
        <w:rFonts w:ascii="Cambria" w:hAnsi="Cambria"/>
        <w:color w:val="7F7F7F"/>
        <w:sz w:val="12"/>
        <w:szCs w:val="12"/>
      </w:rPr>
      <w:fldChar w:fldCharType="separate"/>
    </w:r>
    <w:r w:rsidR="00D4428F">
      <w:rPr>
        <w:rFonts w:ascii="Cambria" w:hAnsi="Cambria"/>
        <w:noProof/>
        <w:color w:val="7F7F7F"/>
        <w:sz w:val="12"/>
        <w:szCs w:val="12"/>
      </w:rPr>
      <w:t>Vabilo kategorija B</w:t>
    </w:r>
    <w:r w:rsidRPr="00136A3C">
      <w:rPr>
        <w:rFonts w:ascii="Cambria" w:hAnsi="Cambria"/>
        <w:color w:val="7F7F7F"/>
        <w:sz w:val="12"/>
        <w:szCs w:val="12"/>
      </w:rPr>
      <w:fldChar w:fldCharType="end"/>
    </w:r>
  </w:p>
  <w:p w:rsidR="001D3887" w:rsidRPr="00FB5CB6" w:rsidRDefault="001D3887" w:rsidP="001D3887">
    <w:pPr>
      <w:pStyle w:val="Noga"/>
      <w:rPr>
        <w:rFonts w:ascii="Cambria" w:hAnsi="Cambria"/>
        <w:color w:val="7F7F7F"/>
        <w:sz w:val="20"/>
      </w:rPr>
    </w:pPr>
    <w:r w:rsidRPr="00FB5CB6">
      <w:rPr>
        <w:rFonts w:ascii="Cambria" w:hAnsi="Cambria"/>
        <w:color w:val="7F7F7F"/>
        <w:sz w:val="20"/>
      </w:rPr>
      <w:t xml:space="preserve">Tel: </w:t>
    </w:r>
    <w:r>
      <w:rPr>
        <w:rFonts w:ascii="Cambria" w:hAnsi="Cambria"/>
        <w:color w:val="7F7F7F"/>
        <w:sz w:val="20"/>
      </w:rPr>
      <w:t>01/58 22 209</w:t>
    </w:r>
  </w:p>
  <w:p w:rsidR="001D3887" w:rsidRPr="00874207" w:rsidRDefault="001D3887" w:rsidP="001D3887">
    <w:pPr>
      <w:pStyle w:val="Noga"/>
      <w:rPr>
        <w:rFonts w:asciiTheme="majorHAnsi" w:hAnsiTheme="majorHAnsi"/>
        <w:color w:val="7F7F7F"/>
        <w:sz w:val="20"/>
        <w:szCs w:val="20"/>
      </w:rPr>
    </w:pPr>
    <w:r w:rsidRPr="00874207">
      <w:rPr>
        <w:rFonts w:asciiTheme="majorHAnsi" w:hAnsiTheme="majorHAnsi"/>
        <w:color w:val="7F7F7F"/>
        <w:sz w:val="20"/>
        <w:szCs w:val="20"/>
      </w:rPr>
      <w:t>janez.sparovec@</w:t>
    </w:r>
    <w:r w:rsidR="00C51A46">
      <w:rPr>
        <w:rFonts w:asciiTheme="majorHAnsi" w:hAnsiTheme="majorHAnsi"/>
        <w:color w:val="7F7F7F"/>
        <w:sz w:val="20"/>
        <w:szCs w:val="20"/>
      </w:rPr>
      <w:t>stanislav</w:t>
    </w:r>
    <w:r w:rsidRPr="00874207">
      <w:rPr>
        <w:rFonts w:asciiTheme="majorHAnsi" w:hAnsiTheme="majorHAnsi"/>
        <w:color w:val="7F7F7F"/>
        <w:sz w:val="20"/>
        <w:szCs w:val="20"/>
      </w:rPr>
      <w:t>.si,</w:t>
    </w:r>
    <w:r>
      <w:rPr>
        <w:rFonts w:asciiTheme="majorHAnsi" w:hAnsiTheme="majorHAnsi"/>
        <w:color w:val="7F7F7F"/>
        <w:sz w:val="20"/>
        <w:szCs w:val="20"/>
      </w:rPr>
      <w:t xml:space="preserve"> www.stanislav.si</w:t>
    </w:r>
  </w:p>
  <w:p w:rsidR="001F6141" w:rsidRPr="001D3887" w:rsidRDefault="001F6141" w:rsidP="001D388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5A" w:rsidRDefault="0017665A" w:rsidP="002A784B">
      <w:pPr>
        <w:spacing w:after="0"/>
      </w:pPr>
      <w:r>
        <w:separator/>
      </w:r>
    </w:p>
  </w:footnote>
  <w:footnote w:type="continuationSeparator" w:id="0">
    <w:p w:rsidR="0017665A" w:rsidRDefault="0017665A" w:rsidP="002A78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601" w:type="dxa"/>
      <w:tblLayout w:type="fixed"/>
      <w:tblLook w:val="04A0" w:firstRow="1" w:lastRow="0" w:firstColumn="1" w:lastColumn="0" w:noHBand="0" w:noVBand="1"/>
    </w:tblPr>
    <w:tblGrid>
      <w:gridCol w:w="1589"/>
      <w:gridCol w:w="6639"/>
      <w:gridCol w:w="1744"/>
    </w:tblGrid>
    <w:tr w:rsidR="001F6141" w:rsidRPr="002A784B" w:rsidTr="00554FCF">
      <w:tc>
        <w:tcPr>
          <w:tcW w:w="1589" w:type="dxa"/>
        </w:tcPr>
        <w:p w:rsidR="001F6141" w:rsidRPr="00DF1F4F" w:rsidRDefault="00C71D64" w:rsidP="00554FCF">
          <w:pPr>
            <w:pStyle w:val="Glava"/>
            <w:spacing w:before="40"/>
            <w:rPr>
              <w:rFonts w:ascii="Zavod_Znaki" w:hAnsi="Zavod_Znaki"/>
              <w:color w:val="C00028"/>
              <w:sz w:val="104"/>
              <w:szCs w:val="104"/>
            </w:rPr>
          </w:pPr>
          <w:r w:rsidRPr="00DF1F4F">
            <w:rPr>
              <w:rFonts w:ascii="Zavod_Znaki" w:hAnsi="Zavod_Znaki"/>
              <w:color w:val="C00028"/>
              <w:sz w:val="104"/>
              <w:szCs w:val="104"/>
            </w:rPr>
            <w:t>B</w:t>
          </w:r>
        </w:p>
      </w:tc>
      <w:tc>
        <w:tcPr>
          <w:tcW w:w="6639" w:type="dxa"/>
        </w:tcPr>
        <w:p w:rsidR="001F6141" w:rsidRPr="00DF1F4F" w:rsidRDefault="001F6141" w:rsidP="00DF1F4F">
          <w:pPr>
            <w:pStyle w:val="Glava"/>
            <w:spacing w:before="10"/>
            <w:rPr>
              <w:rFonts w:ascii="Cambria" w:hAnsi="Cambria"/>
              <w:color w:val="C00028"/>
              <w:sz w:val="24"/>
            </w:rPr>
          </w:pPr>
          <w:r w:rsidRPr="00DF1F4F">
            <w:rPr>
              <w:rFonts w:ascii="Cambria" w:hAnsi="Cambria"/>
              <w:color w:val="C00028"/>
              <w:sz w:val="24"/>
            </w:rPr>
            <w:t>ZAVOD SV. STANISLAVA</w:t>
          </w:r>
        </w:p>
        <w:p w:rsidR="001F6141" w:rsidRPr="001F65EE" w:rsidRDefault="00C71D64" w:rsidP="00DF1F4F">
          <w:pPr>
            <w:pStyle w:val="Glava"/>
            <w:spacing w:after="100"/>
            <w:rPr>
              <w:rFonts w:ascii="Cambria" w:hAnsi="Cambria"/>
              <w:color w:val="C00000"/>
              <w:sz w:val="24"/>
            </w:rPr>
          </w:pPr>
          <w:r w:rsidRPr="00DF1F4F">
            <w:rPr>
              <w:rFonts w:ascii="Cambria" w:hAnsi="Cambria"/>
              <w:color w:val="C00028"/>
              <w:sz w:val="24"/>
            </w:rPr>
            <w:t>Škofijska klasična gimnazija</w:t>
          </w:r>
        </w:p>
        <w:p w:rsidR="001D3887" w:rsidRDefault="001D3887" w:rsidP="001D3887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mag. Janez Šparovec</w:t>
          </w:r>
        </w:p>
        <w:p w:rsidR="001F6141" w:rsidRPr="002A784B" w:rsidRDefault="001D3887" w:rsidP="001D3887">
          <w:pPr>
            <w:pStyle w:val="Glava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Tajnik ŠMK, prof. matematike</w:t>
          </w:r>
        </w:p>
      </w:tc>
      <w:tc>
        <w:tcPr>
          <w:tcW w:w="1744" w:type="dxa"/>
        </w:tcPr>
        <w:p w:rsidR="001F6141" w:rsidRPr="00554FCF" w:rsidRDefault="001F6141" w:rsidP="00554FCF">
          <w:pPr>
            <w:pStyle w:val="Glava"/>
          </w:pPr>
        </w:p>
      </w:tc>
    </w:tr>
  </w:tbl>
  <w:p w:rsidR="001F6141" w:rsidRPr="00074BAB" w:rsidRDefault="001F6141" w:rsidP="001D388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35CA"/>
    <w:multiLevelType w:val="hybridMultilevel"/>
    <w:tmpl w:val="74788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41339"/>
    <w:multiLevelType w:val="hybridMultilevel"/>
    <w:tmpl w:val="65725388"/>
    <w:lvl w:ilvl="0" w:tplc="91D04326">
      <w:start w:val="6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C739C"/>
    <w:multiLevelType w:val="hybridMultilevel"/>
    <w:tmpl w:val="D91A7B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98"/>
    <w:rsid w:val="00005187"/>
    <w:rsid w:val="00014125"/>
    <w:rsid w:val="000145D1"/>
    <w:rsid w:val="0005095B"/>
    <w:rsid w:val="000619A7"/>
    <w:rsid w:val="000635EC"/>
    <w:rsid w:val="00074BAB"/>
    <w:rsid w:val="00091545"/>
    <w:rsid w:val="000B1569"/>
    <w:rsid w:val="000B199A"/>
    <w:rsid w:val="000B1CDB"/>
    <w:rsid w:val="000C1B36"/>
    <w:rsid w:val="000D3C48"/>
    <w:rsid w:val="000D413E"/>
    <w:rsid w:val="000E5DC3"/>
    <w:rsid w:val="000F7C4F"/>
    <w:rsid w:val="001479E2"/>
    <w:rsid w:val="00171ABD"/>
    <w:rsid w:val="0017665A"/>
    <w:rsid w:val="00185541"/>
    <w:rsid w:val="00195E56"/>
    <w:rsid w:val="001A5714"/>
    <w:rsid w:val="001B0D9A"/>
    <w:rsid w:val="001B2943"/>
    <w:rsid w:val="001B3D67"/>
    <w:rsid w:val="001D3887"/>
    <w:rsid w:val="001F5915"/>
    <w:rsid w:val="001F6141"/>
    <w:rsid w:val="002130C4"/>
    <w:rsid w:val="00221ECF"/>
    <w:rsid w:val="0024482C"/>
    <w:rsid w:val="002658AA"/>
    <w:rsid w:val="00276191"/>
    <w:rsid w:val="00293C88"/>
    <w:rsid w:val="002A784B"/>
    <w:rsid w:val="002C01C4"/>
    <w:rsid w:val="002D6355"/>
    <w:rsid w:val="002F78E0"/>
    <w:rsid w:val="00302773"/>
    <w:rsid w:val="00347044"/>
    <w:rsid w:val="00367F27"/>
    <w:rsid w:val="003960E4"/>
    <w:rsid w:val="003B0764"/>
    <w:rsid w:val="003C7731"/>
    <w:rsid w:val="003D4F4D"/>
    <w:rsid w:val="00455563"/>
    <w:rsid w:val="00455E1D"/>
    <w:rsid w:val="00461501"/>
    <w:rsid w:val="004646A0"/>
    <w:rsid w:val="004841CD"/>
    <w:rsid w:val="00492E3A"/>
    <w:rsid w:val="004D1C75"/>
    <w:rsid w:val="004F5101"/>
    <w:rsid w:val="005223D5"/>
    <w:rsid w:val="00531B90"/>
    <w:rsid w:val="00541BB3"/>
    <w:rsid w:val="00554FCF"/>
    <w:rsid w:val="00566835"/>
    <w:rsid w:val="0056778F"/>
    <w:rsid w:val="0058158F"/>
    <w:rsid w:val="005E0C2F"/>
    <w:rsid w:val="005F7C0F"/>
    <w:rsid w:val="00612310"/>
    <w:rsid w:val="00637B44"/>
    <w:rsid w:val="0069755E"/>
    <w:rsid w:val="006B5ADB"/>
    <w:rsid w:val="006C0559"/>
    <w:rsid w:val="006C0E1D"/>
    <w:rsid w:val="006C7D37"/>
    <w:rsid w:val="006D1647"/>
    <w:rsid w:val="006E5682"/>
    <w:rsid w:val="006F02E4"/>
    <w:rsid w:val="00710359"/>
    <w:rsid w:val="00724321"/>
    <w:rsid w:val="00737116"/>
    <w:rsid w:val="00771A13"/>
    <w:rsid w:val="0077475D"/>
    <w:rsid w:val="0077551A"/>
    <w:rsid w:val="007A5BAA"/>
    <w:rsid w:val="007E66BA"/>
    <w:rsid w:val="00823C86"/>
    <w:rsid w:val="008440D5"/>
    <w:rsid w:val="00853F93"/>
    <w:rsid w:val="008742A7"/>
    <w:rsid w:val="008A4991"/>
    <w:rsid w:val="008B2882"/>
    <w:rsid w:val="008D47B7"/>
    <w:rsid w:val="00903D0C"/>
    <w:rsid w:val="00907E6B"/>
    <w:rsid w:val="00910E11"/>
    <w:rsid w:val="009711DA"/>
    <w:rsid w:val="009917DD"/>
    <w:rsid w:val="009A2A17"/>
    <w:rsid w:val="009A666F"/>
    <w:rsid w:val="009B6C2C"/>
    <w:rsid w:val="009F7712"/>
    <w:rsid w:val="00A00CEB"/>
    <w:rsid w:val="00A62511"/>
    <w:rsid w:val="00A6410C"/>
    <w:rsid w:val="00AB006E"/>
    <w:rsid w:val="00AC520F"/>
    <w:rsid w:val="00AD74CD"/>
    <w:rsid w:val="00AF6330"/>
    <w:rsid w:val="00B0485C"/>
    <w:rsid w:val="00B256ED"/>
    <w:rsid w:val="00B37B33"/>
    <w:rsid w:val="00B62B1D"/>
    <w:rsid w:val="00B63F74"/>
    <w:rsid w:val="00BB6858"/>
    <w:rsid w:val="00BC0AD8"/>
    <w:rsid w:val="00BC3BFF"/>
    <w:rsid w:val="00C01F82"/>
    <w:rsid w:val="00C30894"/>
    <w:rsid w:val="00C371F2"/>
    <w:rsid w:val="00C51A46"/>
    <w:rsid w:val="00C527CD"/>
    <w:rsid w:val="00C71D64"/>
    <w:rsid w:val="00C764C4"/>
    <w:rsid w:val="00CA6BAB"/>
    <w:rsid w:val="00CA7532"/>
    <w:rsid w:val="00CB1208"/>
    <w:rsid w:val="00CB4068"/>
    <w:rsid w:val="00CE79E7"/>
    <w:rsid w:val="00D24443"/>
    <w:rsid w:val="00D35DE1"/>
    <w:rsid w:val="00D4428F"/>
    <w:rsid w:val="00D471C1"/>
    <w:rsid w:val="00D54FEA"/>
    <w:rsid w:val="00D6142D"/>
    <w:rsid w:val="00D721D8"/>
    <w:rsid w:val="00DC38D2"/>
    <w:rsid w:val="00DC7F7E"/>
    <w:rsid w:val="00DD17AD"/>
    <w:rsid w:val="00DD5E80"/>
    <w:rsid w:val="00DF1F4F"/>
    <w:rsid w:val="00DF2330"/>
    <w:rsid w:val="00DF4D1B"/>
    <w:rsid w:val="00E1335D"/>
    <w:rsid w:val="00E3712A"/>
    <w:rsid w:val="00E40CC0"/>
    <w:rsid w:val="00EB0E60"/>
    <w:rsid w:val="00ED22FC"/>
    <w:rsid w:val="00ED6E8B"/>
    <w:rsid w:val="00EE109D"/>
    <w:rsid w:val="00F27C2F"/>
    <w:rsid w:val="00F32498"/>
    <w:rsid w:val="00F409E7"/>
    <w:rsid w:val="00F42D9F"/>
    <w:rsid w:val="00F82268"/>
    <w:rsid w:val="00F86A62"/>
    <w:rsid w:val="00F93645"/>
    <w:rsid w:val="00FB5CB6"/>
    <w:rsid w:val="00FD5024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993A38-C4DB-4BB6-9DE8-65139386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3D0C"/>
    <w:pPr>
      <w:widowControl w:val="0"/>
      <w:spacing w:after="120"/>
    </w:pPr>
    <w:rPr>
      <w:rFonts w:ascii="Times New Roman" w:eastAsia="Times New Roman" w:hAnsi="Times New Roman"/>
      <w:sz w:val="24"/>
    </w:rPr>
  </w:style>
  <w:style w:type="paragraph" w:styleId="Naslov3">
    <w:name w:val="heading 3"/>
    <w:basedOn w:val="Navaden"/>
    <w:next w:val="Navaden"/>
    <w:link w:val="Naslov3Znak"/>
    <w:qFormat/>
    <w:rsid w:val="00903D0C"/>
    <w:pPr>
      <w:keepNext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A784B"/>
    <w:pPr>
      <w:widowControl/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2A784B"/>
  </w:style>
  <w:style w:type="paragraph" w:styleId="Noga">
    <w:name w:val="footer"/>
    <w:basedOn w:val="Navaden"/>
    <w:link w:val="NogaZnak"/>
    <w:uiPriority w:val="99"/>
    <w:unhideWhenUsed/>
    <w:rsid w:val="002A784B"/>
    <w:pPr>
      <w:widowControl/>
      <w:tabs>
        <w:tab w:val="center" w:pos="4536"/>
        <w:tab w:val="right" w:pos="9072"/>
      </w:tabs>
      <w:spacing w:after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2A78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784B"/>
    <w:pPr>
      <w:widowControl/>
      <w:spacing w:after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784B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uiPriority w:val="59"/>
    <w:rsid w:val="002A7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F1F4F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rsid w:val="00903D0C"/>
    <w:rPr>
      <w:rFonts w:ascii="Times New Roman" w:eastAsia="Times New Roman" w:hAnsi="Times New Roman"/>
      <w:i/>
      <w:sz w:val="24"/>
    </w:rPr>
  </w:style>
  <w:style w:type="table" w:styleId="Tabelamrea">
    <w:name w:val="Table Grid"/>
    <w:basedOn w:val="Navadnatabela"/>
    <w:uiPriority w:val="59"/>
    <w:rsid w:val="00971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75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zs\AppData\Roaming\Microsoft\Predloge\Predloga%20mag.%20Janez%20&#352;parov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0F6C17A-8F63-4820-A795-B0824E50E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mag. Janez Šparovec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 Šparovec</dc:creator>
  <cp:lastModifiedBy>Knjiz knjiznica</cp:lastModifiedBy>
  <cp:revision>2</cp:revision>
  <cp:lastPrinted>2017-04-14T09:48:00Z</cp:lastPrinted>
  <dcterms:created xsi:type="dcterms:W3CDTF">2017-04-18T14:22:00Z</dcterms:created>
  <dcterms:modified xsi:type="dcterms:W3CDTF">2017-04-18T14:22:00Z</dcterms:modified>
</cp:coreProperties>
</file>