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2CEF2" w14:textId="60010404" w:rsidR="0003236E" w:rsidRPr="0003236E" w:rsidRDefault="0003236E" w:rsidP="0003236E">
      <w:pPr>
        <w:spacing w:after="0"/>
        <w:rPr>
          <w:rFonts w:ascii="Calibri" w:hAnsi="Calibri" w:cs="Calibri"/>
          <w:szCs w:val="24"/>
        </w:rPr>
      </w:pPr>
      <w:r w:rsidRPr="0003236E">
        <w:rPr>
          <w:rFonts w:ascii="Calibri" w:hAnsi="Calibri" w:cs="Calibri"/>
          <w:szCs w:val="24"/>
        </w:rPr>
        <w:t>Na podlagi 36. člena Zakona o gimnazijah (Ur. l. RS št. 1/07, 68/17 in 6/18) ravnatelj Škofijske klasične gimnazije</w:t>
      </w:r>
      <w:r>
        <w:rPr>
          <w:rFonts w:ascii="Calibri" w:hAnsi="Calibri" w:cs="Calibri"/>
          <w:szCs w:val="24"/>
        </w:rPr>
        <w:t xml:space="preserve"> Simon Feštanj</w:t>
      </w:r>
      <w:r w:rsidRPr="0003236E">
        <w:rPr>
          <w:rFonts w:ascii="Calibri" w:hAnsi="Calibri" w:cs="Calibri"/>
          <w:szCs w:val="24"/>
        </w:rPr>
        <w:t xml:space="preserve"> izdaja</w:t>
      </w:r>
      <w:r>
        <w:rPr>
          <w:rFonts w:ascii="Calibri" w:hAnsi="Calibri" w:cs="Calibri"/>
          <w:szCs w:val="24"/>
        </w:rPr>
        <w:t>m</w:t>
      </w:r>
    </w:p>
    <w:p w14:paraId="6AEA18B1" w14:textId="77777777" w:rsidR="0003236E" w:rsidRPr="0003236E" w:rsidRDefault="0003236E" w:rsidP="0003236E">
      <w:pPr>
        <w:spacing w:after="0"/>
        <w:rPr>
          <w:rFonts w:ascii="Calibri" w:hAnsi="Calibri" w:cs="Calibri"/>
          <w:szCs w:val="24"/>
        </w:rPr>
      </w:pPr>
    </w:p>
    <w:p w14:paraId="31C22507" w14:textId="77777777" w:rsidR="0003236E" w:rsidRPr="0003236E" w:rsidRDefault="0003236E" w:rsidP="0003236E">
      <w:pPr>
        <w:spacing w:after="0"/>
        <w:rPr>
          <w:rFonts w:ascii="Calibri" w:hAnsi="Calibri" w:cs="Calibri"/>
          <w:szCs w:val="24"/>
        </w:rPr>
      </w:pPr>
    </w:p>
    <w:p w14:paraId="0DCC7764" w14:textId="5A575C6F" w:rsidR="0003236E" w:rsidRPr="0003236E" w:rsidRDefault="0003236E" w:rsidP="0003236E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b/>
          <w:color w:val="17365D"/>
          <w:spacing w:val="5"/>
          <w:kern w:val="28"/>
          <w:sz w:val="44"/>
          <w:szCs w:val="44"/>
        </w:rPr>
      </w:pPr>
      <w:r w:rsidRPr="0003236E">
        <w:rPr>
          <w:rFonts w:ascii="Cambria" w:hAnsi="Cambria"/>
          <w:b/>
          <w:color w:val="17365D"/>
          <w:spacing w:val="5"/>
          <w:kern w:val="28"/>
          <w:sz w:val="44"/>
          <w:szCs w:val="44"/>
        </w:rPr>
        <w:t>RAZPIS</w:t>
      </w:r>
    </w:p>
    <w:p w14:paraId="00135896" w14:textId="7F6D1F6D" w:rsidR="0003236E" w:rsidRPr="0003236E" w:rsidRDefault="001722AB" w:rsidP="0003236E">
      <w:pPr>
        <w:pBdr>
          <w:bottom w:val="single" w:sz="8" w:space="4" w:color="4F81BD"/>
        </w:pBdr>
        <w:spacing w:after="300"/>
        <w:contextualSpacing/>
        <w:jc w:val="center"/>
        <w:rPr>
          <w:rFonts w:ascii="Cambria" w:hAnsi="Cambria"/>
          <w:color w:val="17365D"/>
          <w:spacing w:val="5"/>
          <w:kern w:val="28"/>
          <w:sz w:val="40"/>
          <w:szCs w:val="52"/>
        </w:rPr>
      </w:pPr>
      <w:r>
        <w:rPr>
          <w:rFonts w:ascii="Cambria" w:hAnsi="Cambria"/>
          <w:color w:val="17365D"/>
          <w:spacing w:val="5"/>
          <w:kern w:val="28"/>
          <w:sz w:val="40"/>
          <w:szCs w:val="52"/>
        </w:rPr>
        <w:t>za podelitev posebnih statusov dijakom.</w:t>
      </w:r>
    </w:p>
    <w:p w14:paraId="46F3A255" w14:textId="4665CB73" w:rsidR="00910E11" w:rsidRDefault="00910E11" w:rsidP="007F1304"/>
    <w:p w14:paraId="4A3AC46F" w14:textId="4B8EAD64" w:rsidR="0003236E" w:rsidRDefault="0003236E" w:rsidP="007F1304"/>
    <w:p w14:paraId="4DB3E655" w14:textId="4C9C7153" w:rsidR="0003236E" w:rsidRPr="0003236E" w:rsidRDefault="0003236E" w:rsidP="0003236E">
      <w:pPr>
        <w:pStyle w:val="Odstavekseznama"/>
        <w:keepNext/>
        <w:keepLines/>
        <w:numPr>
          <w:ilvl w:val="0"/>
          <w:numId w:val="21"/>
        </w:numPr>
        <w:spacing w:before="240"/>
        <w:jc w:val="center"/>
        <w:outlineLvl w:val="1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člen</w:t>
      </w:r>
    </w:p>
    <w:p w14:paraId="09983881" w14:textId="1EA78282" w:rsidR="0003236E" w:rsidRDefault="0003236E" w:rsidP="0003236E">
      <w:pPr>
        <w:spacing w:after="0"/>
        <w:rPr>
          <w:rFonts w:ascii="Calibri" w:hAnsi="Calibri" w:cs="Calibri"/>
          <w:szCs w:val="24"/>
        </w:rPr>
      </w:pPr>
      <w:bookmarkStart w:id="0" w:name="_Hlk526104444"/>
      <w:r>
        <w:rPr>
          <w:rFonts w:ascii="Calibri" w:hAnsi="Calibri" w:cs="Calibri"/>
          <w:szCs w:val="24"/>
        </w:rPr>
        <w:t xml:space="preserve">Dijaki lahko </w:t>
      </w:r>
      <w:bookmarkEnd w:id="0"/>
      <w:r>
        <w:rPr>
          <w:rFonts w:ascii="Calibri" w:hAnsi="Calibri" w:cs="Calibri"/>
          <w:szCs w:val="24"/>
        </w:rPr>
        <w:t xml:space="preserve">zaprosijo za naslednje statuse: </w:t>
      </w:r>
    </w:p>
    <w:p w14:paraId="1B467332" w14:textId="4FF1EA06" w:rsidR="0003236E" w:rsidRDefault="0003236E" w:rsidP="0003236E">
      <w:pPr>
        <w:pStyle w:val="Odstavekseznama"/>
        <w:numPr>
          <w:ilvl w:val="0"/>
          <w:numId w:val="22"/>
        </w:numPr>
        <w:spacing w:after="0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>Status športnika – A in B.</w:t>
      </w:r>
    </w:p>
    <w:p w14:paraId="0EABCE3C" w14:textId="5E695AD9" w:rsidR="0003236E" w:rsidRDefault="0003236E" w:rsidP="0003236E">
      <w:pPr>
        <w:pStyle w:val="Odstavekseznama"/>
        <w:numPr>
          <w:ilvl w:val="0"/>
          <w:numId w:val="22"/>
        </w:numPr>
        <w:spacing w:after="0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>Status umetnika A in B.</w:t>
      </w:r>
    </w:p>
    <w:p w14:paraId="0ACF0E6D" w14:textId="6FDCAE47" w:rsidR="0003236E" w:rsidRDefault="0003236E" w:rsidP="0003236E">
      <w:pPr>
        <w:pStyle w:val="Odstavekseznama"/>
        <w:numPr>
          <w:ilvl w:val="0"/>
          <w:numId w:val="22"/>
        </w:numPr>
        <w:spacing w:after="0"/>
        <w:rPr>
          <w:rFonts w:ascii="Calibri" w:eastAsia="Calibri" w:hAnsi="Calibri" w:cs="Calibri"/>
          <w:bCs/>
          <w:szCs w:val="28"/>
        </w:rPr>
      </w:pPr>
      <w:r>
        <w:rPr>
          <w:rFonts w:ascii="Calibri" w:eastAsia="Calibri" w:hAnsi="Calibri" w:cs="Calibri"/>
          <w:bCs/>
          <w:szCs w:val="28"/>
        </w:rPr>
        <w:t>Status raziskovalca</w:t>
      </w:r>
    </w:p>
    <w:p w14:paraId="0016C791" w14:textId="712D7151" w:rsidR="0003236E" w:rsidRDefault="0003236E" w:rsidP="0003236E">
      <w:pPr>
        <w:spacing w:after="0"/>
        <w:rPr>
          <w:rFonts w:ascii="Calibri" w:eastAsia="Calibri" w:hAnsi="Calibri" w:cs="Calibri"/>
          <w:bCs/>
          <w:szCs w:val="28"/>
        </w:rPr>
      </w:pPr>
    </w:p>
    <w:p w14:paraId="776134BF" w14:textId="539AE4AE" w:rsidR="0003236E" w:rsidRDefault="0003236E" w:rsidP="0003236E">
      <w:pPr>
        <w:spacing w:after="0"/>
        <w:rPr>
          <w:rFonts w:ascii="Calibri" w:eastAsia="Calibri" w:hAnsi="Calibri" w:cs="Calibri"/>
          <w:bCs/>
          <w:szCs w:val="28"/>
        </w:rPr>
      </w:pPr>
      <w:r w:rsidRPr="00EA0AF4">
        <w:rPr>
          <w:rFonts w:ascii="Calibri" w:eastAsia="Calibri" w:hAnsi="Calibri" w:cs="Calibri"/>
          <w:b/>
          <w:bCs/>
          <w:szCs w:val="28"/>
        </w:rPr>
        <w:t>Pogoji za pridobitev statusa, ugodnosti in obveznosti, ki izhajajo iz posameznega statusa</w:t>
      </w:r>
      <w:r>
        <w:rPr>
          <w:rFonts w:ascii="Calibri" w:eastAsia="Calibri" w:hAnsi="Calibri" w:cs="Calibri"/>
          <w:bCs/>
          <w:szCs w:val="28"/>
        </w:rPr>
        <w:t xml:space="preserve">, so navedeni v </w:t>
      </w:r>
      <w:r w:rsidRPr="008D07AB">
        <w:rPr>
          <w:rFonts w:ascii="Calibri" w:eastAsia="Calibri" w:hAnsi="Calibri" w:cs="Calibri"/>
          <w:bCs/>
          <w:i/>
          <w:szCs w:val="28"/>
        </w:rPr>
        <w:t>Pravilniku o prilagoditvi šolskih obveznosti dijaku</w:t>
      </w:r>
      <w:r>
        <w:rPr>
          <w:rFonts w:ascii="Calibri" w:eastAsia="Calibri" w:hAnsi="Calibri" w:cs="Calibri"/>
          <w:bCs/>
          <w:szCs w:val="28"/>
        </w:rPr>
        <w:t xml:space="preserve">, ki se nahaja na spletni strani </w:t>
      </w:r>
      <w:r w:rsidR="008D07AB">
        <w:rPr>
          <w:rFonts w:ascii="Calibri" w:eastAsia="Calibri" w:hAnsi="Calibri" w:cs="Calibri"/>
          <w:bCs/>
          <w:szCs w:val="28"/>
        </w:rPr>
        <w:t xml:space="preserve">Škofijske klasične gimnazije </w:t>
      </w:r>
      <w:r>
        <w:rPr>
          <w:rFonts w:ascii="Calibri" w:eastAsia="Calibri" w:hAnsi="Calibri" w:cs="Calibri"/>
          <w:bCs/>
          <w:szCs w:val="28"/>
        </w:rPr>
        <w:t xml:space="preserve">v rubriki »Za dijake </w:t>
      </w:r>
      <w:r w:rsidRPr="0003236E">
        <w:rPr>
          <w:rFonts w:ascii="Calibri" w:eastAsia="Calibri" w:hAnsi="Calibri" w:cs="Calibri"/>
          <w:bCs/>
          <w:szCs w:val="28"/>
        </w:rPr>
        <w:sym w:font="Wingdings" w:char="F0E0"/>
      </w:r>
      <w:r>
        <w:rPr>
          <w:rFonts w:ascii="Calibri" w:eastAsia="Calibri" w:hAnsi="Calibri" w:cs="Calibri"/>
          <w:bCs/>
          <w:szCs w:val="28"/>
        </w:rPr>
        <w:t xml:space="preserve"> Obvestila </w:t>
      </w:r>
      <w:r w:rsidRPr="0003236E">
        <w:rPr>
          <w:rFonts w:ascii="Calibri" w:eastAsia="Calibri" w:hAnsi="Calibri" w:cs="Calibri"/>
          <w:bCs/>
          <w:szCs w:val="28"/>
        </w:rPr>
        <w:sym w:font="Wingdings" w:char="F0E0"/>
      </w:r>
      <w:r>
        <w:rPr>
          <w:rFonts w:ascii="Calibri" w:eastAsia="Calibri" w:hAnsi="Calibri" w:cs="Calibri"/>
          <w:bCs/>
          <w:szCs w:val="28"/>
        </w:rPr>
        <w:t xml:space="preserve"> Razpis za podelitev posebnih statusov dijakom«. </w:t>
      </w:r>
    </w:p>
    <w:p w14:paraId="74619661" w14:textId="77777777" w:rsidR="008A3C3D" w:rsidRDefault="008A3C3D" w:rsidP="0003236E">
      <w:pPr>
        <w:spacing w:after="0"/>
        <w:rPr>
          <w:rFonts w:ascii="Calibri" w:eastAsia="Calibri" w:hAnsi="Calibri" w:cs="Calibri"/>
          <w:bCs/>
          <w:szCs w:val="28"/>
        </w:rPr>
      </w:pPr>
    </w:p>
    <w:p w14:paraId="3B1B9931" w14:textId="38D8A374" w:rsidR="0003236E" w:rsidRPr="0003236E" w:rsidRDefault="0003236E" w:rsidP="0003236E">
      <w:pPr>
        <w:pStyle w:val="Odstavekseznama"/>
        <w:numPr>
          <w:ilvl w:val="0"/>
          <w:numId w:val="21"/>
        </w:numPr>
        <w:spacing w:after="0"/>
        <w:jc w:val="center"/>
        <w:rPr>
          <w:rFonts w:ascii="Calibri" w:eastAsia="Calibri" w:hAnsi="Calibri" w:cs="Calibri"/>
          <w:b/>
          <w:bCs/>
          <w:szCs w:val="28"/>
        </w:rPr>
      </w:pPr>
      <w:r w:rsidRPr="0003236E">
        <w:rPr>
          <w:rFonts w:ascii="Calibri" w:eastAsia="Calibri" w:hAnsi="Calibri" w:cs="Calibri"/>
          <w:b/>
          <w:bCs/>
          <w:szCs w:val="28"/>
        </w:rPr>
        <w:t>člen</w:t>
      </w:r>
    </w:p>
    <w:p w14:paraId="4E625341" w14:textId="0A62D1A2" w:rsidR="0003236E" w:rsidRDefault="0003236E" w:rsidP="007F1304">
      <w:pPr>
        <w:rPr>
          <w:rFonts w:ascii="Calibri" w:hAnsi="Calibri" w:cs="Calibri"/>
          <w:szCs w:val="24"/>
        </w:rPr>
      </w:pPr>
      <w:bookmarkStart w:id="1" w:name="_Hlk526105265"/>
      <w:r>
        <w:rPr>
          <w:rFonts w:ascii="Calibri" w:hAnsi="Calibri" w:cs="Calibri"/>
          <w:szCs w:val="24"/>
        </w:rPr>
        <w:t xml:space="preserve">Statusi se podeljujejo za tekoče šolsko leto in veljajo eno šolsko leto. </w:t>
      </w:r>
    </w:p>
    <w:bookmarkEnd w:id="1"/>
    <w:p w14:paraId="07DB1B7A" w14:textId="77777777" w:rsidR="007B22C3" w:rsidRDefault="007B22C3" w:rsidP="007F1304">
      <w:pPr>
        <w:rPr>
          <w:rFonts w:ascii="Calibri" w:hAnsi="Calibri" w:cs="Calibri"/>
          <w:szCs w:val="24"/>
        </w:rPr>
      </w:pPr>
    </w:p>
    <w:p w14:paraId="21EBE684" w14:textId="77777777" w:rsidR="0003236E" w:rsidRPr="0003236E" w:rsidRDefault="0003236E" w:rsidP="0003236E">
      <w:pPr>
        <w:pStyle w:val="Odstavekseznama"/>
        <w:numPr>
          <w:ilvl w:val="0"/>
          <w:numId w:val="21"/>
        </w:numPr>
        <w:spacing w:after="0"/>
        <w:jc w:val="center"/>
        <w:rPr>
          <w:rFonts w:ascii="Calibri" w:eastAsia="Calibri" w:hAnsi="Calibri" w:cs="Calibri"/>
          <w:b/>
          <w:bCs/>
          <w:szCs w:val="28"/>
        </w:rPr>
      </w:pPr>
      <w:bookmarkStart w:id="2" w:name="_Hlk526105205"/>
      <w:r w:rsidRPr="0003236E">
        <w:rPr>
          <w:rFonts w:ascii="Calibri" w:eastAsia="Calibri" w:hAnsi="Calibri" w:cs="Calibri"/>
          <w:b/>
          <w:bCs/>
          <w:szCs w:val="28"/>
        </w:rPr>
        <w:t>člen</w:t>
      </w:r>
      <w:bookmarkEnd w:id="2"/>
    </w:p>
    <w:p w14:paraId="0DA73683" w14:textId="0AC267CF" w:rsidR="0003236E" w:rsidRDefault="00EA0AF4" w:rsidP="007F130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Kandidati za status napišejo prošnjo za podelitev statusa, ki jo naslovijo na učiteljski zbor Škofijske klasične gimnazije. Prošnja mora vsebovati: </w:t>
      </w:r>
    </w:p>
    <w:p w14:paraId="5C747CB5" w14:textId="77777777" w:rsidR="00EA0AF4" w:rsidRP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>ime in priimek dijaka, naslov, datum rojstva, letnik in razred,</w:t>
      </w:r>
    </w:p>
    <w:p w14:paraId="7BE10584" w14:textId="77777777" w:rsidR="00EA0AF4" w:rsidRP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>utemeljeno obrazložen razlog za podelitev statusa,</w:t>
      </w:r>
    </w:p>
    <w:p w14:paraId="029D8A06" w14:textId="77777777" w:rsidR="00EA0AF4" w:rsidRP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>podpis staršev (ali zakonitih zastopnikov), s katerim soglašajo z vlogo,</w:t>
      </w:r>
    </w:p>
    <w:p w14:paraId="3D53FAB9" w14:textId="68AE43D8" w:rsid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 xml:space="preserve">ime in priimek razrednika s podpisom razrednika, s čimer tudi razrednik potrdi, da se strinja s prošnjo za pridobitev statusa. </w:t>
      </w:r>
    </w:p>
    <w:p w14:paraId="006D936F" w14:textId="57437F78" w:rsidR="00EA0AF4" w:rsidRDefault="00EA0AF4" w:rsidP="00EA0AF4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Vlogi je potrebno priložiti: </w:t>
      </w:r>
    </w:p>
    <w:p w14:paraId="481CF3BB" w14:textId="370AF8BA" w:rsidR="00EA0AF4" w:rsidRP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 xml:space="preserve">izpolnjen ustrezen obrazec za pridobitev statusa športnika, umetnika ali raziskovalca, ki je priloga </w:t>
      </w:r>
      <w:r>
        <w:rPr>
          <w:rFonts w:ascii="Calibri" w:hAnsi="Calibri" w:cs="Calibri"/>
          <w:szCs w:val="24"/>
        </w:rPr>
        <w:t>Pravilnika o prilagoditvi šolskih obveznosti dijaku (obrazci so dosegljivi na spletni strani Š</w:t>
      </w:r>
      <w:r w:rsidR="008D07AB">
        <w:rPr>
          <w:rFonts w:ascii="Calibri" w:hAnsi="Calibri" w:cs="Calibri"/>
          <w:szCs w:val="24"/>
        </w:rPr>
        <w:t>kofijske klasične gimnazije</w:t>
      </w:r>
      <w:r>
        <w:rPr>
          <w:rFonts w:ascii="Calibri" w:hAnsi="Calibri" w:cs="Calibri"/>
          <w:szCs w:val="24"/>
        </w:rPr>
        <w:t xml:space="preserve"> v rubriki »Za dijake </w:t>
      </w:r>
      <w:r w:rsidRPr="00EA0AF4">
        <w:rPr>
          <w:rFonts w:ascii="Calibri" w:hAnsi="Calibri" w:cs="Calibri"/>
          <w:szCs w:val="24"/>
        </w:rPr>
        <w:sym w:font="Wingdings" w:char="F0E0"/>
      </w:r>
      <w:r>
        <w:rPr>
          <w:rFonts w:ascii="Calibri" w:hAnsi="Calibri" w:cs="Calibri"/>
          <w:szCs w:val="24"/>
        </w:rPr>
        <w:t xml:space="preserve"> Obvestila </w:t>
      </w:r>
      <w:r w:rsidRPr="00EA0AF4">
        <w:rPr>
          <w:rFonts w:ascii="Calibri" w:hAnsi="Calibri" w:cs="Calibri"/>
          <w:szCs w:val="24"/>
        </w:rPr>
        <w:sym w:font="Wingdings" w:char="F0E0"/>
      </w:r>
      <w:r>
        <w:rPr>
          <w:rFonts w:ascii="Calibri" w:hAnsi="Calibri" w:cs="Calibri"/>
          <w:szCs w:val="24"/>
        </w:rPr>
        <w:t xml:space="preserve"> Razpis za podelitev posebnih statusov dijakom«);</w:t>
      </w:r>
    </w:p>
    <w:p w14:paraId="19BF1B16" w14:textId="77777777" w:rsidR="00EA0AF4" w:rsidRPr="00EA0AF4" w:rsidRDefault="00EA0AF4" w:rsidP="00EA0AF4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>potrdilo ustreznega organa ali institucije o izpolnjevanju pogojev za pridobitev statusa športnika A ali umetnika A;</w:t>
      </w:r>
    </w:p>
    <w:p w14:paraId="04FA8EED" w14:textId="3AF4C13A" w:rsidR="007B22C3" w:rsidRDefault="00EA0AF4" w:rsidP="007B22C3">
      <w:pPr>
        <w:pStyle w:val="Odstavekseznama"/>
        <w:numPr>
          <w:ilvl w:val="0"/>
          <w:numId w:val="25"/>
        </w:numPr>
        <w:rPr>
          <w:rFonts w:ascii="Calibri" w:hAnsi="Calibri" w:cs="Calibri"/>
          <w:szCs w:val="24"/>
        </w:rPr>
      </w:pPr>
      <w:r w:rsidRPr="00EA0AF4">
        <w:rPr>
          <w:rFonts w:ascii="Calibri" w:hAnsi="Calibri" w:cs="Calibri"/>
          <w:szCs w:val="24"/>
        </w:rPr>
        <w:t xml:space="preserve">potrdilo zunanje raziskovalne inštitucije o pripravi raziskovalne naloge za tekmovanje na državni ali mednarodni ravni. </w:t>
      </w:r>
    </w:p>
    <w:p w14:paraId="5AA596C0" w14:textId="77777777" w:rsidR="008D07AB" w:rsidRPr="008D07AB" w:rsidRDefault="008D07AB" w:rsidP="008D07AB">
      <w:pPr>
        <w:rPr>
          <w:rFonts w:ascii="Calibri" w:hAnsi="Calibri" w:cs="Calibri"/>
          <w:szCs w:val="24"/>
        </w:rPr>
      </w:pPr>
    </w:p>
    <w:p w14:paraId="7C0F5329" w14:textId="5465A809" w:rsidR="007B22C3" w:rsidRDefault="007B22C3" w:rsidP="007B22C3">
      <w:pPr>
        <w:pStyle w:val="Odstavekseznama"/>
        <w:numPr>
          <w:ilvl w:val="0"/>
          <w:numId w:val="21"/>
        </w:num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člen</w:t>
      </w:r>
    </w:p>
    <w:p w14:paraId="448BEAA4" w14:textId="15692258" w:rsidR="007B22C3" w:rsidRPr="007B22C3" w:rsidRDefault="007B22C3" w:rsidP="007B22C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Vloge je potrebno oddati </w:t>
      </w:r>
      <w:r w:rsidRPr="007B22C3">
        <w:rPr>
          <w:rFonts w:ascii="Calibri" w:hAnsi="Calibri" w:cs="Calibri"/>
          <w:b/>
          <w:szCs w:val="24"/>
        </w:rPr>
        <w:t xml:space="preserve">do </w:t>
      </w:r>
      <w:r w:rsidR="00DF50B2">
        <w:rPr>
          <w:rFonts w:ascii="Calibri" w:hAnsi="Calibri" w:cs="Calibri"/>
          <w:b/>
          <w:szCs w:val="24"/>
        </w:rPr>
        <w:t>ponedeljka, 22</w:t>
      </w:r>
      <w:r w:rsidRPr="007B22C3">
        <w:rPr>
          <w:rFonts w:ascii="Calibri" w:hAnsi="Calibri" w:cs="Calibri"/>
          <w:b/>
          <w:szCs w:val="24"/>
        </w:rPr>
        <w:t xml:space="preserve">. </w:t>
      </w:r>
      <w:r w:rsidR="00DF50B2">
        <w:rPr>
          <w:rFonts w:ascii="Calibri" w:hAnsi="Calibri" w:cs="Calibri"/>
          <w:b/>
          <w:szCs w:val="24"/>
        </w:rPr>
        <w:t xml:space="preserve">oktobra, </w:t>
      </w:r>
      <w:r>
        <w:rPr>
          <w:rFonts w:ascii="Calibri" w:hAnsi="Calibri" w:cs="Calibri"/>
          <w:szCs w:val="24"/>
        </w:rPr>
        <w:t xml:space="preserve">za tekoče šolsko leto </w:t>
      </w:r>
      <w:r w:rsidRPr="007B22C3">
        <w:rPr>
          <w:rFonts w:ascii="Calibri" w:hAnsi="Calibri" w:cs="Calibri"/>
          <w:b/>
          <w:szCs w:val="24"/>
        </w:rPr>
        <w:t xml:space="preserve">v tajništvo gimnazije. </w:t>
      </w:r>
    </w:p>
    <w:p w14:paraId="117B2332" w14:textId="77777777" w:rsidR="007B22C3" w:rsidRPr="007B22C3" w:rsidRDefault="007B22C3" w:rsidP="007B22C3">
      <w:pPr>
        <w:rPr>
          <w:rFonts w:ascii="Calibri" w:hAnsi="Calibri" w:cs="Calibri"/>
          <w:b/>
          <w:szCs w:val="24"/>
        </w:rPr>
      </w:pPr>
    </w:p>
    <w:p w14:paraId="497ABE41" w14:textId="3A73AD5F" w:rsidR="007B22C3" w:rsidRDefault="007B22C3" w:rsidP="007B22C3">
      <w:pPr>
        <w:pStyle w:val="Odstavekseznama"/>
        <w:numPr>
          <w:ilvl w:val="0"/>
          <w:numId w:val="21"/>
        </w:num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č</w:t>
      </w:r>
      <w:r w:rsidRPr="007B22C3">
        <w:rPr>
          <w:rFonts w:ascii="Calibri" w:hAnsi="Calibri" w:cs="Calibri"/>
          <w:b/>
          <w:szCs w:val="24"/>
        </w:rPr>
        <w:t>len</w:t>
      </w:r>
    </w:p>
    <w:p w14:paraId="04E19F8E" w14:textId="0C1E7B69" w:rsidR="007B22C3" w:rsidRPr="007B22C3" w:rsidRDefault="007B22C3" w:rsidP="007B22C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Nepopolne vloge (vloge, ki niso napisane v skladu s III. </w:t>
      </w:r>
      <w:r w:rsidR="008D07AB">
        <w:rPr>
          <w:rFonts w:ascii="Calibri" w:hAnsi="Calibri" w:cs="Calibri"/>
          <w:szCs w:val="24"/>
        </w:rPr>
        <w:t>č</w:t>
      </w:r>
      <w:r>
        <w:rPr>
          <w:rFonts w:ascii="Calibri" w:hAnsi="Calibri" w:cs="Calibri"/>
          <w:szCs w:val="24"/>
        </w:rPr>
        <w:t xml:space="preserve">lenom tega razpisa) se ne bodo obravnavale do dopolnitve vloge. </w:t>
      </w:r>
    </w:p>
    <w:p w14:paraId="5EB2B931" w14:textId="77777777" w:rsidR="007B22C3" w:rsidRPr="007B22C3" w:rsidRDefault="007B22C3" w:rsidP="007B22C3">
      <w:pPr>
        <w:rPr>
          <w:rFonts w:ascii="Calibri" w:hAnsi="Calibri" w:cs="Calibri"/>
          <w:b/>
          <w:szCs w:val="24"/>
        </w:rPr>
      </w:pPr>
    </w:p>
    <w:p w14:paraId="098372B4" w14:textId="77777777" w:rsidR="007B22C3" w:rsidRDefault="007B22C3" w:rsidP="007B22C3">
      <w:pPr>
        <w:pStyle w:val="Odstavekseznama"/>
        <w:numPr>
          <w:ilvl w:val="0"/>
          <w:numId w:val="21"/>
        </w:num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č</w:t>
      </w:r>
      <w:r w:rsidRPr="007B22C3">
        <w:rPr>
          <w:rFonts w:ascii="Calibri" w:hAnsi="Calibri" w:cs="Calibri"/>
          <w:b/>
          <w:szCs w:val="24"/>
        </w:rPr>
        <w:t>len</w:t>
      </w:r>
    </w:p>
    <w:p w14:paraId="6F21C170" w14:textId="28200F1F" w:rsidR="007B22C3" w:rsidRPr="007B22C3" w:rsidRDefault="007B22C3" w:rsidP="007B22C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Vloge dijakov pregleda in obravnava komisija za statuse, katere predsednik je ravnatelj. O statusih s sklepom </w:t>
      </w:r>
      <w:r w:rsidR="00DF50B2">
        <w:rPr>
          <w:rFonts w:ascii="Calibri" w:hAnsi="Calibri" w:cs="Calibri"/>
          <w:b/>
          <w:szCs w:val="24"/>
        </w:rPr>
        <w:t>najkasneje do 7</w:t>
      </w:r>
      <w:r w:rsidRPr="007B22C3">
        <w:rPr>
          <w:rFonts w:ascii="Calibri" w:hAnsi="Calibri" w:cs="Calibri"/>
          <w:b/>
          <w:szCs w:val="24"/>
        </w:rPr>
        <w:t xml:space="preserve">. </w:t>
      </w:r>
      <w:r w:rsidR="00DF50B2">
        <w:rPr>
          <w:rFonts w:ascii="Calibri" w:hAnsi="Calibri" w:cs="Calibri"/>
          <w:b/>
          <w:szCs w:val="24"/>
        </w:rPr>
        <w:t>novembra</w:t>
      </w:r>
      <w:r>
        <w:rPr>
          <w:rFonts w:ascii="Calibri" w:hAnsi="Calibri" w:cs="Calibri"/>
          <w:szCs w:val="24"/>
        </w:rPr>
        <w:t xml:space="preserve"> za tekoče šolsko leto odloči kolegij ŠKG, ki v tem primeru zastopa učiteljski zbor. </w:t>
      </w:r>
    </w:p>
    <w:p w14:paraId="2AEE163A" w14:textId="2E0FD24C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1161E49C" w14:textId="77777777" w:rsidR="007B22C3" w:rsidRDefault="007B22C3" w:rsidP="007B22C3">
      <w:pPr>
        <w:pStyle w:val="Odstavekseznama"/>
        <w:numPr>
          <w:ilvl w:val="0"/>
          <w:numId w:val="21"/>
        </w:numPr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č</w:t>
      </w:r>
      <w:r w:rsidRPr="007B22C3">
        <w:rPr>
          <w:rFonts w:ascii="Calibri" w:hAnsi="Calibri" w:cs="Calibri"/>
          <w:b/>
          <w:szCs w:val="24"/>
        </w:rPr>
        <w:t>len</w:t>
      </w:r>
    </w:p>
    <w:p w14:paraId="738BEB71" w14:textId="77C1C65A" w:rsidR="007B22C3" w:rsidRPr="007B22C3" w:rsidRDefault="007B22C3" w:rsidP="007B22C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 xml:space="preserve">Dijak je o statusu obveščen s sklepom, ki ga izda ravnatelj. Dijaku sklep izroči razrednik najkasneje v 5 dneh po odločitvi kolegija. Sklep postane veljaven z dnem vročitve dijaku. </w:t>
      </w:r>
    </w:p>
    <w:p w14:paraId="59D445C9" w14:textId="234EBDE3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1ED77792" w14:textId="2571C56D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061C5D11" w14:textId="0B59A14B" w:rsidR="00E92C62" w:rsidRDefault="00E92C62" w:rsidP="007B22C3">
      <w:pPr>
        <w:rPr>
          <w:rFonts w:ascii="Calibri" w:hAnsi="Calibri" w:cs="Calibri"/>
          <w:b/>
          <w:szCs w:val="24"/>
        </w:rPr>
      </w:pPr>
    </w:p>
    <w:p w14:paraId="4724DE2F" w14:textId="77777777" w:rsidR="008A3C3D" w:rsidRDefault="008A3C3D" w:rsidP="007B22C3">
      <w:pPr>
        <w:rPr>
          <w:rFonts w:ascii="Calibri" w:hAnsi="Calibri" w:cs="Calibri"/>
          <w:b/>
          <w:szCs w:val="24"/>
        </w:rPr>
      </w:pPr>
    </w:p>
    <w:p w14:paraId="215A6F6F" w14:textId="77777777" w:rsidR="00E92C62" w:rsidRPr="007B22C3" w:rsidRDefault="00E92C62" w:rsidP="007B22C3">
      <w:pPr>
        <w:rPr>
          <w:rFonts w:ascii="Calibri" w:hAnsi="Calibri" w:cs="Calibri"/>
          <w:b/>
          <w:szCs w:val="24"/>
        </w:rPr>
      </w:pPr>
    </w:p>
    <w:p w14:paraId="30038068" w14:textId="7B7D9AA1" w:rsidR="007B22C3" w:rsidRDefault="007B22C3" w:rsidP="007B22C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szCs w:val="24"/>
        </w:rPr>
        <w:t>Ravnatelj ŠKG</w:t>
      </w:r>
    </w:p>
    <w:p w14:paraId="165DD35B" w14:textId="6A859E71" w:rsidR="007B22C3" w:rsidRPr="007B22C3" w:rsidRDefault="00861A9F" w:rsidP="007B22C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Simon Feštanj, l.r.</w:t>
      </w:r>
      <w:bookmarkStart w:id="3" w:name="_GoBack"/>
      <w:bookmarkEnd w:id="3"/>
    </w:p>
    <w:p w14:paraId="184E2F56" w14:textId="0DB184B6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6E3CEC04" w14:textId="3237549C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0FB5A198" w14:textId="4604EB2E" w:rsidR="007B22C3" w:rsidRDefault="007B22C3" w:rsidP="007B22C3">
      <w:pPr>
        <w:rPr>
          <w:rFonts w:ascii="Calibri" w:hAnsi="Calibri" w:cs="Calibri"/>
          <w:b/>
          <w:szCs w:val="24"/>
        </w:rPr>
      </w:pPr>
    </w:p>
    <w:p w14:paraId="45BF2EEF" w14:textId="3A650DDE" w:rsidR="007B22C3" w:rsidRPr="007B22C3" w:rsidRDefault="00DF50B2" w:rsidP="007B22C3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Ljubljana, 02</w:t>
      </w:r>
      <w:r w:rsidR="007B22C3">
        <w:rPr>
          <w:rFonts w:ascii="Calibri" w:hAnsi="Calibri" w:cs="Calibri"/>
          <w:szCs w:val="24"/>
        </w:rPr>
        <w:t>. 10. 2018</w:t>
      </w:r>
    </w:p>
    <w:sectPr w:rsidR="007B22C3" w:rsidRPr="007B22C3" w:rsidSect="004841CD">
      <w:headerReference w:type="default" r:id="rId8"/>
      <w:footerReference w:type="default" r:id="rId9"/>
      <w:pgSz w:w="11906" w:h="16838"/>
      <w:pgMar w:top="1418" w:right="1418" w:bottom="1418" w:left="1418" w:header="79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87BD" w14:textId="77777777" w:rsidR="00E92C62" w:rsidRDefault="00E92C62" w:rsidP="002A784B">
      <w:pPr>
        <w:spacing w:after="0"/>
      </w:pPr>
      <w:r>
        <w:separator/>
      </w:r>
    </w:p>
  </w:endnote>
  <w:endnote w:type="continuationSeparator" w:id="0">
    <w:p w14:paraId="5D5EE140" w14:textId="77777777" w:rsidR="00E92C62" w:rsidRDefault="00E92C62" w:rsidP="002A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vod_Znaki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37CF" w14:textId="77777777" w:rsidR="00E92C62" w:rsidRPr="00FB5CB6" w:rsidRDefault="00E92C62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>Štula 23, 1210 Ljubljana Šentvid</w:t>
    </w:r>
  </w:p>
  <w:p w14:paraId="005AF0AC" w14:textId="557AABB5" w:rsidR="00E92C62" w:rsidRPr="00FB5CB6" w:rsidRDefault="00E92C62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 xml:space="preserve">Tel: </w:t>
    </w:r>
    <w:r>
      <w:rPr>
        <w:rFonts w:ascii="Cambria" w:hAnsi="Cambria"/>
        <w:color w:val="7F7F7F"/>
        <w:sz w:val="20"/>
      </w:rPr>
      <w:t>01/58 22 211</w:t>
    </w:r>
  </w:p>
  <w:p w14:paraId="3BCF9C53" w14:textId="433C2313" w:rsidR="00E92C62" w:rsidRPr="00FB5CB6" w:rsidRDefault="00E92C62" w:rsidP="00276191">
    <w:pPr>
      <w:pStyle w:val="Noga"/>
      <w:rPr>
        <w:rFonts w:ascii="Cambria" w:hAnsi="Cambria"/>
        <w:color w:val="7F7F7F"/>
        <w:sz w:val="20"/>
      </w:rPr>
    </w:pPr>
    <w:r>
      <w:rPr>
        <w:rFonts w:ascii="Cambria" w:hAnsi="Cambria"/>
        <w:color w:val="7F7F7F"/>
        <w:sz w:val="20"/>
      </w:rPr>
      <w:t>E-poša: ravnatelj.skg@stanislav.si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7C9D" w14:textId="77777777" w:rsidR="00E92C62" w:rsidRDefault="00E92C62" w:rsidP="002A784B">
      <w:pPr>
        <w:spacing w:after="0"/>
      </w:pPr>
      <w:r>
        <w:separator/>
      </w:r>
    </w:p>
  </w:footnote>
  <w:footnote w:type="continuationSeparator" w:id="0">
    <w:p w14:paraId="0310578D" w14:textId="77777777" w:rsidR="00E92C62" w:rsidRDefault="00E92C62" w:rsidP="002A7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601" w:type="dxa"/>
      <w:tblLayout w:type="fixed"/>
      <w:tblLook w:val="04A0" w:firstRow="1" w:lastRow="0" w:firstColumn="1" w:lastColumn="0" w:noHBand="0" w:noVBand="1"/>
    </w:tblPr>
    <w:tblGrid>
      <w:gridCol w:w="1589"/>
      <w:gridCol w:w="6639"/>
      <w:gridCol w:w="1744"/>
    </w:tblGrid>
    <w:tr w:rsidR="00E92C62" w:rsidRPr="002A784B" w14:paraId="6B1999EA" w14:textId="77777777" w:rsidTr="00554FCF">
      <w:tc>
        <w:tcPr>
          <w:tcW w:w="1589" w:type="dxa"/>
        </w:tcPr>
        <w:p w14:paraId="01D27772" w14:textId="77777777" w:rsidR="00E92C62" w:rsidRPr="00DF1F4F" w:rsidRDefault="00E92C62" w:rsidP="00554FCF">
          <w:pPr>
            <w:pStyle w:val="Glava"/>
            <w:spacing w:before="40"/>
            <w:rPr>
              <w:rFonts w:ascii="Zavod_Znaki" w:hAnsi="Zavod_Znaki"/>
              <w:color w:val="C00028"/>
              <w:sz w:val="104"/>
              <w:szCs w:val="104"/>
            </w:rPr>
          </w:pPr>
          <w:r w:rsidRPr="00DF1F4F">
            <w:rPr>
              <w:rFonts w:ascii="Zavod_Znaki" w:hAnsi="Zavod_Znaki"/>
              <w:color w:val="C00028"/>
              <w:sz w:val="104"/>
              <w:szCs w:val="104"/>
            </w:rPr>
            <w:t>B</w:t>
          </w:r>
        </w:p>
      </w:tc>
      <w:tc>
        <w:tcPr>
          <w:tcW w:w="6639" w:type="dxa"/>
        </w:tcPr>
        <w:p w14:paraId="023CFDC0" w14:textId="77777777" w:rsidR="00E92C62" w:rsidRPr="00DF1F4F" w:rsidRDefault="00E92C62" w:rsidP="00DF1F4F">
          <w:pPr>
            <w:pStyle w:val="Glava"/>
            <w:spacing w:before="10"/>
            <w:rPr>
              <w:rFonts w:ascii="Cambria" w:hAnsi="Cambria"/>
              <w:color w:val="C00028"/>
            </w:rPr>
          </w:pPr>
          <w:r w:rsidRPr="00DF1F4F">
            <w:rPr>
              <w:rFonts w:ascii="Cambria" w:hAnsi="Cambria"/>
              <w:color w:val="C00028"/>
            </w:rPr>
            <w:t>ZAVOD SV. STANISLAVA</w:t>
          </w:r>
        </w:p>
        <w:p w14:paraId="78DF5E1B" w14:textId="77777777" w:rsidR="00E92C62" w:rsidRPr="001F65EE" w:rsidRDefault="00E92C62" w:rsidP="00DF1F4F">
          <w:pPr>
            <w:pStyle w:val="Glava"/>
            <w:spacing w:after="100"/>
            <w:rPr>
              <w:rFonts w:ascii="Cambria" w:hAnsi="Cambria"/>
              <w:color w:val="C00000"/>
            </w:rPr>
          </w:pPr>
          <w:r w:rsidRPr="00DF1F4F">
            <w:rPr>
              <w:rFonts w:ascii="Cambria" w:hAnsi="Cambria"/>
              <w:color w:val="C00028"/>
            </w:rPr>
            <w:t>Škofijska klasična gimnazija</w:t>
          </w:r>
        </w:p>
        <w:p w14:paraId="2C2A1ADB" w14:textId="4074DDAD" w:rsidR="00E92C62" w:rsidRDefault="00E92C62" w:rsidP="00AD74CD">
          <w:pPr>
            <w:pStyle w:val="Glava"/>
            <w:rPr>
              <w:rFonts w:ascii="Cambria" w:hAnsi="Cambria"/>
              <w:color w:val="7F7F7F"/>
              <w:sz w:val="20"/>
            </w:rPr>
          </w:pPr>
          <w:r>
            <w:rPr>
              <w:rFonts w:ascii="Cambria" w:hAnsi="Cambria"/>
              <w:color w:val="7F7F7F"/>
              <w:sz w:val="20"/>
            </w:rPr>
            <w:t>Simon Feštanj</w:t>
          </w:r>
        </w:p>
        <w:p w14:paraId="665508DE" w14:textId="58DC8AEE" w:rsidR="00E92C62" w:rsidRPr="002A784B" w:rsidRDefault="00E92C62" w:rsidP="00C71D64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color w:val="7F7F7F"/>
              <w:sz w:val="20"/>
            </w:rPr>
            <w:t>ravnatelj</w:t>
          </w:r>
        </w:p>
      </w:tc>
      <w:tc>
        <w:tcPr>
          <w:tcW w:w="1744" w:type="dxa"/>
        </w:tcPr>
        <w:p w14:paraId="67420729" w14:textId="77777777" w:rsidR="00E92C62" w:rsidRPr="00554FCF" w:rsidRDefault="00E92C62" w:rsidP="00554FCF">
          <w:pPr>
            <w:pStyle w:val="Glava"/>
          </w:pPr>
        </w:p>
      </w:tc>
    </w:tr>
  </w:tbl>
  <w:p w14:paraId="5032A709" w14:textId="77777777" w:rsidR="00E92C62" w:rsidRPr="00074BAB" w:rsidRDefault="00E92C62" w:rsidP="00554F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0AE"/>
    <w:multiLevelType w:val="multilevel"/>
    <w:tmpl w:val="D180A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96483"/>
    <w:multiLevelType w:val="multilevel"/>
    <w:tmpl w:val="00483EEA"/>
    <w:lvl w:ilvl="0">
      <w:start w:val="1"/>
      <w:numFmt w:val="upperRoman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075D2805"/>
    <w:multiLevelType w:val="multilevel"/>
    <w:tmpl w:val="E2AA31B0"/>
    <w:lvl w:ilvl="0">
      <w:start w:val="1"/>
      <w:numFmt w:val="upperRoman"/>
      <w:pStyle w:val="Naslov1"/>
      <w:lvlText w:val="%1. člen"/>
      <w:lvlJc w:val="left"/>
      <w:pPr>
        <w:ind w:left="0" w:firstLine="0"/>
      </w:pPr>
    </w:lvl>
    <w:lvl w:ilvl="1">
      <w:start w:val="1"/>
      <w:numFmt w:val="decimalZero"/>
      <w:isLgl/>
      <w:lvlText w:val="Ods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0835198C"/>
    <w:multiLevelType w:val="multilevel"/>
    <w:tmpl w:val="ADCCF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448C"/>
    <w:multiLevelType w:val="hybridMultilevel"/>
    <w:tmpl w:val="52A4C77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2D61"/>
    <w:multiLevelType w:val="multilevel"/>
    <w:tmpl w:val="402AE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B73AD5"/>
    <w:multiLevelType w:val="hybridMultilevel"/>
    <w:tmpl w:val="38880768"/>
    <w:lvl w:ilvl="0" w:tplc="803ACFD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C60F6"/>
    <w:multiLevelType w:val="hybridMultilevel"/>
    <w:tmpl w:val="EDD80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31F7B"/>
    <w:multiLevelType w:val="hybridMultilevel"/>
    <w:tmpl w:val="7930A256"/>
    <w:lvl w:ilvl="0" w:tplc="635C2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05CF6"/>
    <w:multiLevelType w:val="hybridMultilevel"/>
    <w:tmpl w:val="3A4A9F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2FFD"/>
    <w:multiLevelType w:val="multilevel"/>
    <w:tmpl w:val="82BA9E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40E5B"/>
    <w:multiLevelType w:val="multilevel"/>
    <w:tmpl w:val="FD044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70AFE"/>
    <w:multiLevelType w:val="multilevel"/>
    <w:tmpl w:val="AC68B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515BB"/>
    <w:multiLevelType w:val="hybridMultilevel"/>
    <w:tmpl w:val="3482CB2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038E9"/>
    <w:multiLevelType w:val="multilevel"/>
    <w:tmpl w:val="0A825B0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2B7BD0"/>
    <w:multiLevelType w:val="multilevel"/>
    <w:tmpl w:val="73528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174B5"/>
    <w:multiLevelType w:val="multilevel"/>
    <w:tmpl w:val="48AEA29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15A81"/>
    <w:multiLevelType w:val="hybridMultilevel"/>
    <w:tmpl w:val="FF925288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E21FC"/>
    <w:multiLevelType w:val="multilevel"/>
    <w:tmpl w:val="FEF23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F265C"/>
    <w:multiLevelType w:val="multilevel"/>
    <w:tmpl w:val="96280A8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D23158"/>
    <w:multiLevelType w:val="multilevel"/>
    <w:tmpl w:val="7670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2F3D5F"/>
    <w:multiLevelType w:val="hybridMultilevel"/>
    <w:tmpl w:val="BBA64F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5595C"/>
    <w:multiLevelType w:val="hybridMultilevel"/>
    <w:tmpl w:val="AAFC29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637DE"/>
    <w:multiLevelType w:val="hybridMultilevel"/>
    <w:tmpl w:val="E2E4CE3A"/>
    <w:lvl w:ilvl="0" w:tplc="364668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6303C"/>
    <w:multiLevelType w:val="hybridMultilevel"/>
    <w:tmpl w:val="1696C8EA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B6EA8"/>
    <w:multiLevelType w:val="hybridMultilevel"/>
    <w:tmpl w:val="777EC17C"/>
    <w:lvl w:ilvl="0" w:tplc="274265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15CA0"/>
    <w:multiLevelType w:val="hybridMultilevel"/>
    <w:tmpl w:val="71E494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508AE"/>
    <w:multiLevelType w:val="hybridMultilevel"/>
    <w:tmpl w:val="C9BEFB46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0"/>
  </w:num>
  <w:num w:numId="9">
    <w:abstractNumId w:val="18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15"/>
  </w:num>
  <w:num w:numId="15">
    <w:abstractNumId w:val="16"/>
  </w:num>
  <w:num w:numId="16">
    <w:abstractNumId w:val="19"/>
  </w:num>
  <w:num w:numId="17">
    <w:abstractNumId w:val="14"/>
  </w:num>
  <w:num w:numId="18">
    <w:abstractNumId w:val="1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21"/>
  </w:num>
  <w:num w:numId="23">
    <w:abstractNumId w:val="9"/>
  </w:num>
  <w:num w:numId="24">
    <w:abstractNumId w:val="24"/>
  </w:num>
  <w:num w:numId="25">
    <w:abstractNumId w:val="23"/>
  </w:num>
  <w:num w:numId="26">
    <w:abstractNumId w:val="4"/>
  </w:num>
  <w:num w:numId="27">
    <w:abstractNumId w:val="27"/>
  </w:num>
  <w:num w:numId="28">
    <w:abstractNumId w:val="1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980032554"/>
  </wne:recipientData>
  <wne:recipientData>
    <wne:active wne:val="0"/>
    <wne:hash wne:val="-1338491730"/>
  </wne:recipientData>
  <wne:recipientData>
    <wne:active wne:val="0"/>
    <wne:hash wne:val="2001142856"/>
  </wne:recipientData>
  <wne:recipientData>
    <wne:active wne:val="0"/>
    <wne:hash wne:val="-1635344085"/>
  </wne:recipientData>
  <wne:recipientData>
    <wne:active wne:val="0"/>
    <wne:hash wne:val="2013656410"/>
  </wne:recipientData>
  <wne:recipientData>
    <wne:active wne:val="0"/>
    <wne:hash wne:val="834828111"/>
  </wne:recipientData>
  <wne:recipientData>
    <wne:active wne:val="0"/>
    <wne:hash wne:val="-257073970"/>
  </wne:recipientData>
  <wne:recipientData>
    <wne:active wne:val="0"/>
    <wne:hash wne:val="-1068495010"/>
  </wne:recipientData>
  <wne:recipientData>
    <wne:active wne:val="0"/>
    <wne:hash wne:val="479981696"/>
  </wne:recipientData>
  <wne:recipientData>
    <wne:active wne:val="0"/>
    <wne:hash wne:val="-1917456118"/>
  </wne:recipientData>
  <wne:recipientData>
    <wne:active wne:val="0"/>
    <wne:hash wne:val="-506565146"/>
  </wne:recipientData>
  <wne:recipientData>
    <wne:active wne:val="0"/>
    <wne:hash wne:val="1231847641"/>
  </wne:recipientData>
  <wne:recipientData>
    <wne:active wne:val="0"/>
    <wne:hash wne:val="1962659423"/>
  </wne:recipientData>
  <wne:recipientData>
    <wne:active wne:val="0"/>
    <wne:hash wne:val="1320904090"/>
  </wne:recipientData>
  <wne:recipientData>
    <wne:active wne:val="0"/>
    <wne:hash wne:val="-212064221"/>
  </wne:recipientData>
  <wne:recipientData>
    <wne:active wne:val="0"/>
    <wne:hash wne:val="1213098704"/>
  </wne:recipientData>
  <wne:recipientData>
    <wne:active wne:val="0"/>
    <wne:hash wne:val="-1058604804"/>
  </wne:recipientData>
  <wne:recipientData>
    <wne:active wne:val="0"/>
    <wne:hash wne:val="-1214798640"/>
  </wne:recipientData>
  <wne:recipientData>
    <wne:active wne:val="0"/>
    <wne:hash wne:val="1967021341"/>
  </wne:recipientData>
  <wne:recipientData>
    <wne:active wne:val="0"/>
    <wne:hash wne:val="1608085817"/>
  </wne:recipientData>
  <wne:recipientData>
    <wne:active wne:val="0"/>
    <wne:hash wne:val="1581345938"/>
  </wne:recipientData>
  <wne:recipientData>
    <wne:active wne:val="0"/>
    <wne:hash wne:val="-115124326"/>
  </wne:recipientData>
  <wne:recipientData>
    <wne:active wne:val="0"/>
    <wne:hash wne:val="-1872950811"/>
  </wne:recipientData>
  <wne:recipientData>
    <wne:active wne:val="0"/>
    <wne:hash wne:val="-1305263400"/>
  </wne:recipientData>
  <wne:recipientData>
    <wne:active wne:val="0"/>
    <wne:hash wne:val="3453635"/>
  </wne:recipientData>
  <wne:recipientData>
    <wne:active wne:val="0"/>
    <wne:hash wne:val="-788102754"/>
  </wne:recipientData>
  <wne:recipientData>
    <wne:active wne:val="0"/>
    <wne:hash wne:val="2004420963"/>
  </wne:recipientData>
  <wne:recipientData>
    <wne:active wne:val="0"/>
    <wne:hash wne:val="1593924307"/>
  </wne:recipientData>
  <wne:recipientData>
    <wne:active wne:val="0"/>
    <wne:hash wne:val="1216103365"/>
  </wne:recipientData>
  <wne:recipientData>
    <wne:active wne:val="0"/>
    <wne:hash wne:val="991721428"/>
  </wne:recipientData>
  <wne:recipientData>
    <wne:active wne:val="0"/>
    <wne:hash wne:val="-1034107664"/>
  </wne:recipientData>
  <wne:recipientData>
    <wne:active wne:val="0"/>
    <wne:hash wne:val="-1359759276"/>
  </wne:recipientData>
  <wne:recipientData>
    <wne:active wne:val="0"/>
    <wne:hash wne:val="-1994130807"/>
  </wne:recipientData>
  <wne:recipientData>
    <wne:active wne:val="0"/>
    <wne:hash wne:val="-1550501592"/>
  </wne:recipientData>
  <wne:recipientData>
    <wne:active wne:val="0"/>
    <wne:hash wne:val="66686375"/>
  </wne:recipientData>
  <wne:recipientData>
    <wne:active wne:val="0"/>
    <wne:hash wne:val="2057151881"/>
  </wne:recipientData>
  <wne:recipientData>
    <wne:active wne:val="0"/>
    <wne:hash wne:val="-1686718695"/>
  </wne:recipientData>
  <wne:recipientData>
    <wne:active wne:val="0"/>
    <wne:hash wne:val="-1236574853"/>
  </wne:recipientData>
  <wne:recipientData>
    <wne:active wne:val="0"/>
    <wne:hash wne:val="-1348318514"/>
  </wne:recipientData>
  <wne:recipientData>
    <wne:active wne:val="0"/>
    <wne:hash wne:val="1254875372"/>
  </wne:recipientData>
  <wne:recipientData>
    <wne:active wne:val="0"/>
    <wne:hash wne:val="-2044747219"/>
  </wne:recipientData>
  <wne:recipientData>
    <wne:active wne:val="0"/>
    <wne:hash wne:val="1108175504"/>
  </wne:recipientData>
  <wne:recipientData>
    <wne:active wne:val="0"/>
    <wne:hash wne:val="-157314769"/>
  </wne:recipientData>
  <wne:recipientData>
    <wne:active wne:val="0"/>
    <wne:hash wne:val="-188884523"/>
  </wne:recipientData>
  <wne:recipientData>
    <wne:active wne:val="0"/>
    <wne:hash wne:val="810812764"/>
  </wne:recipientData>
  <wne:recipientData>
    <wne:active wne:val="0"/>
    <wne:hash wne:val="-1923593069"/>
  </wne:recipientData>
  <wne:recipientData>
    <wne:active wne:val="0"/>
    <wne:hash wne:val="996833075"/>
  </wne:recipientData>
  <wne:recipientData>
    <wne:active wne:val="0"/>
    <wne:hash wne:val="953743817"/>
  </wne:recipientData>
  <wne:recipientData>
    <wne:active wne:val="0"/>
    <wne:hash wne:val="-651970852"/>
  </wne:recipientData>
  <wne:recipientData>
    <wne:active wne:val="0"/>
    <wne:hash wne:val="979720020"/>
  </wne:recipientData>
  <wne:recipientData>
    <wne:active wne:val="0"/>
    <wne:hash wne:val="792663867"/>
  </wne:recipientData>
  <wne:recipientData>
    <wne:active wne:val="0"/>
    <wne:hash wne:val="-1270811015"/>
  </wne:recipientData>
  <wne:recipientData>
    <wne:active wne:val="0"/>
    <wne:hash wne:val="267533899"/>
  </wne:recipientData>
  <wne:recipientData>
    <wne:active wne:val="0"/>
    <wne:hash wne:val="-1581422701"/>
  </wne:recipientData>
  <wne:recipientData>
    <wne:active wne:val="0"/>
    <wne:hash wne:val="1065877802"/>
  </wne:recipientData>
  <wne:recipientData>
    <wne:active wne:val="0"/>
    <wne:hash wne:val="-1000538378"/>
  </wne:recipientData>
  <wne:recipientData>
    <wne:active wne:val="0"/>
    <wne:hash wne:val="774316852"/>
  </wne:recipientData>
  <wne:recipientData>
    <wne:active wne:val="0"/>
    <wne:hash wne:val="-1149934850"/>
  </wne:recipientData>
  <wne:recipientData>
    <wne:active wne:val="0"/>
    <wne:hash wne:val="1975654089"/>
  </wne:recipientData>
  <wne:recipientData>
    <wne:active wne:val="0"/>
    <wne:hash wne:val="-1981386315"/>
  </wne:recipientData>
  <wne:recipientData>
    <wne:active wne:val="0"/>
    <wne:hash wne:val="442846827"/>
  </wne:recipientData>
  <wne:recipientData>
    <wne:active wne:val="0"/>
    <wne:hash wne:val="-48635438"/>
  </wne:recipientData>
  <wne:recipientData>
    <wne:active wne:val="0"/>
    <wne:hash wne:val="2046706115"/>
  </wne:recipientData>
  <wne:recipientData>
    <wne:active wne:val="0"/>
    <wne:hash wne:val="1459198100"/>
  </wne:recipientData>
  <wne:recipientData>
    <wne:active wne:val="0"/>
    <wne:hash wne:val="2055873794"/>
  </wne:recipientData>
  <wne:recipientData>
    <wne:active wne:val="0"/>
    <wne:hash wne:val="600978761"/>
  </wne:recipientData>
  <wne:recipientData>
    <wne:active wne:val="0"/>
    <wne:hash wne:val="-914437962"/>
  </wne:recipientData>
  <wne:recipientData>
    <wne:active wne:val="0"/>
    <wne:hash wne:val="-221715455"/>
  </wne:recipientData>
  <wne:recipientData>
    <wne:active wne:val="0"/>
    <wne:hash wne:val="1110597517"/>
  </wne:recipientData>
  <wne:recipientData>
    <wne:active wne:val="0"/>
    <wne:hash wne:val="-77175965"/>
  </wne:recipientData>
  <wne:recipientData>
    <wne:active wne:val="0"/>
    <wne:hash wne:val="921168082"/>
  </wne:recipientData>
  <wne:recipientData>
    <wne:active wne:val="0"/>
    <wne:hash wne:val="684271737"/>
  </wne:recipientData>
  <wne:recipientData>
    <wne:active wne:val="0"/>
    <wne:hash wne:val="-1420244363"/>
  </wne:recipientData>
  <wne:recipientData>
    <wne:active wne:val="0"/>
    <wne:hash wne:val="1053466078"/>
  </wne:recipientData>
  <wne:recipientData>
    <wne:active wne:val="0"/>
    <wne:hash wne:val="2008972157"/>
  </wne:recipientData>
  <wne:recipientData>
    <wne:active wne:val="0"/>
    <wne:hash wne:val="1896657020"/>
  </wne:recipientData>
  <wne:recipientData>
    <wne:active wne:val="0"/>
    <wne:hash wne:val="-1599936186"/>
  </wne:recipientData>
  <wne:recipientData>
    <wne:active wne:val="0"/>
    <wne:hash wne:val="-1003946094"/>
  </wne:recipientData>
  <wne:recipientData>
    <wne:active wne:val="0"/>
    <wne:hash wne:val="1195340047"/>
  </wne:recipientData>
  <wne:recipientData>
    <wne:active wne:val="0"/>
    <wne:hash wne:val="-427691599"/>
  </wne:recipientData>
  <wne:recipientData>
    <wne:active wne:val="0"/>
    <wne:hash wne:val="2036115557"/>
  </wne:recipientData>
  <wne:recipientData>
    <wne:active wne:val="0"/>
    <wne:hash wne:val="-85722526"/>
  </wne:recipientData>
  <wne:recipientData>
    <wne:active wne:val="0"/>
    <wne:hash wne:val="2103217955"/>
  </wne:recipientData>
  <wne:recipientData>
    <wne:active wne:val="0"/>
    <wne:hash wne:val="-1101686470"/>
  </wne:recipientData>
  <wne:recipientData>
    <wne:active wne:val="0"/>
    <wne:hash wne:val="-794262675"/>
  </wne:recipientData>
  <wne:recipientData>
    <wne:active wne:val="0"/>
    <wne:hash wne:val="2086185673"/>
  </wne:recipientData>
  <wne:recipientData>
    <wne:active wne:val="0"/>
    <wne:hash wne:val="-1379046549"/>
  </wne:recipientData>
  <wne:recipientData>
    <wne:active wne:val="0"/>
    <wne:hash wne:val="-462486560"/>
  </wne:recipientData>
  <wne:recipientData>
    <wne:active wne:val="0"/>
    <wne:hash wne:val="-470848722"/>
  </wne:recipientData>
  <wne:recipientData>
    <wne:active wne:val="0"/>
    <wne:hash wne:val="-1051732379"/>
  </wne:recipientData>
  <wne:recipientData>
    <wne:active wne:val="0"/>
    <wne:hash wne:val="-1459028048"/>
  </wne:recipientData>
  <wne:recipientData>
    <wne:active wne:val="0"/>
    <wne:hash wne:val="1048974913"/>
  </wne:recipientData>
  <wne:recipientData>
    <wne:active wne:val="0"/>
    <wne:hash wne:val="934833733"/>
  </wne:recipientData>
  <wne:recipientData>
    <wne:active wne:val="0"/>
    <wne:hash wne:val="-153936756"/>
  </wne:recipientData>
  <wne:recipientData>
    <wne:active wne:val="0"/>
    <wne:hash wne:val="2025585749"/>
  </wne:recipientData>
  <wne:recipientData>
    <wne:active wne:val="0"/>
    <wne:hash wne:val="204328894"/>
  </wne:recipientData>
  <wne:recipientData>
    <wne:active wne:val="0"/>
    <wne:hash wne:val="160642653"/>
  </wne:recipientData>
  <wne:recipientData>
    <wne:active wne:val="0"/>
    <wne:hash wne:val="48327516"/>
  </wne:recipientData>
  <wne:recipientData>
    <wne:active wne:val="0"/>
    <wne:hash wne:val="846701606"/>
  </wne:recipientData>
  <wne:recipientData>
    <wne:active wne:val="0"/>
    <wne:hash wne:val="1442691698"/>
  </wne:recipientData>
  <wne:recipientData>
    <wne:active wne:val="0"/>
    <wne:hash wne:val="-652989457"/>
  </wne:recipientData>
  <wne:recipientData>
    <wne:active wne:val="0"/>
    <wne:hash wne:val="-66964788"/>
  </wne:recipientData>
  <wne:recipientData>
    <wne:active wne:val="0"/>
    <wne:hash wne:val="2122865577"/>
  </wne:recipientData>
  <wne:recipientData>
    <wne:active wne:val="0"/>
    <wne:hash wne:val="812294330"/>
  </wne:recipientData>
  <wne:recipientData>
    <wne:active wne:val="0"/>
    <wne:hash wne:val="1532309805"/>
  </wne:recipientData>
  <wne:recipientData>
    <wne:active wne:val="0"/>
    <wne:hash wne:val="418791937"/>
  </wne:recipientData>
  <wne:recipientData>
    <wne:active wne:val="0"/>
    <wne:hash wne:val="2010332357"/>
  </wne:recipientData>
  <wne:recipientData>
    <wne:active wne:val="0"/>
    <wne:hash wne:val="273375720"/>
  </wne:recipientData>
  <wne:recipientData>
    <wne:active wne:val="0"/>
    <wne:hash wne:val="1275029609"/>
  </wne:recipientData>
  <wne:recipientData>
    <wne:active wne:val="0"/>
    <wne:hash wne:val="2008663514"/>
  </wne:recipientData>
  <wne:recipientData>
    <wne:active wne:val="0"/>
    <wne:hash wne:val="-1142006599"/>
  </wne:recipientData>
  <wne:recipientData>
    <wne:active wne:val="0"/>
    <wne:hash wne:val="-1657694781"/>
  </wne:recipientData>
  <wne:recipientData>
    <wne:active wne:val="0"/>
    <wne:hash wne:val="1690718969"/>
  </wne:recipientData>
  <wne:recipientData>
    <wne:active wne:val="0"/>
    <wne:hash wne:val="345631051"/>
  </wne:recipientData>
  <wne:recipientData>
    <wne:active wne:val="0"/>
    <wne:hash wne:val="-376157823"/>
  </wne:recipientData>
  <wne:recipientData>
    <wne:active wne:val="0"/>
    <wne:hash wne:val="2078626761"/>
  </wne:recipientData>
  <wne:recipientData>
    <wne:active wne:val="0"/>
    <wne:hash wne:val="661713304"/>
  </wne:recipientData>
  <wne:recipientData>
    <wne:active wne:val="0"/>
    <wne:hash wne:val="-384802400"/>
  </wne:recipientData>
  <wne:recipientData>
    <wne:active wne:val="0"/>
    <wne:hash wne:val="1376233306"/>
  </wne:recipientData>
  <wne:recipientData>
    <wne:active wne:val="0"/>
    <wne:hash wne:val="-265658099"/>
  </wne:recipientData>
  <wne:recipientData>
    <wne:active wne:val="0"/>
    <wne:hash wne:val="-373463485"/>
  </wne:recipientData>
  <wne:recipientData>
    <wne:active wne:val="0"/>
    <wne:hash wne:val="-2069735313"/>
  </wne:recipientData>
  <wne:recipientData>
    <wne:active wne:val="0"/>
    <wne:hash wne:val="1022615457"/>
  </wne:recipientData>
  <wne:recipientData>
    <wne:active wne:val="0"/>
    <wne:hash wne:val="-1845789081"/>
  </wne:recipientData>
  <wne:recipientData>
    <wne:active wne:val="0"/>
    <wne:hash wne:val="-780517994"/>
  </wne:recipientData>
  <wne:recipientData>
    <wne:active wne:val="0"/>
    <wne:hash wne:val="-838529663"/>
  </wne:recipientData>
  <wne:recipientData>
    <wne:active wne:val="0"/>
    <wne:hash wne:val="1133728704"/>
  </wne:recipientData>
  <wne:recipientData>
    <wne:active wne:val="0"/>
    <wne:hash wne:val="-1376599859"/>
  </wne:recipientData>
  <wne:recipientData>
    <wne:active wne:val="0"/>
    <wne:hash wne:val="827980344"/>
  </wne:recipientData>
  <wne:recipientData>
    <wne:active wne:val="0"/>
    <wne:hash wne:val="2090022662"/>
  </wne:recipientData>
  <wne:recipientData>
    <wne:active wne:val="0"/>
    <wne:hash wne:val="647464512"/>
  </wne:recipientData>
  <wne:recipientData>
    <wne:active wne:val="0"/>
    <wne:hash wne:val="-465117523"/>
  </wne:recipientData>
  <wne:recipientData>
    <wne:active wne:val="0"/>
    <wne:hash wne:val="-1989620137"/>
  </wne:recipientData>
  <wne:recipientData>
    <wne:active wne:val="0"/>
    <wne:hash wne:val="-1059265360"/>
  </wne:recipientData>
  <wne:recipientData>
    <wne:active wne:val="0"/>
    <wne:hash wne:val="708323608"/>
  </wne:recipientData>
  <wne:recipientData>
    <wne:active wne:val="0"/>
    <wne:hash wne:val="-50651738"/>
  </wne:recipientData>
  <wne:recipientData>
    <wne:active wne:val="0"/>
    <wne:hash wne:val="-720032709"/>
  </wne:recipientData>
  <wne:recipientData>
    <wne:active wne:val="0"/>
    <wne:hash wne:val="91080973"/>
  </wne:recipientData>
  <wne:recipientData>
    <wne:active wne:val="0"/>
    <wne:hash wne:val="-748830935"/>
  </wne:recipientData>
  <wne:recipientData>
    <wne:active wne:val="0"/>
    <wne:hash wne:val="914854433"/>
  </wne:recipientData>
  <wne:recipientData>
    <wne:active wne:val="0"/>
    <wne:hash wne:val="1631753420"/>
  </wne:recipientData>
  <wne:recipientData>
    <wne:active wne:val="0"/>
    <wne:hash wne:val="1192359194"/>
  </wne:recipientData>
  <wne:recipientData>
    <wne:active wne:val="0"/>
    <wne:hash wne:val="-499414216"/>
  </wne:recipientData>
  <wne:recipientData>
    <wne:active wne:val="0"/>
    <wne:hash wne:val="223911478"/>
  </wne:recipientData>
  <wne:recipientData>
    <wne:active wne:val="0"/>
    <wne:hash wne:val="1154432477"/>
  </wne:recipientData>
  <wne:recipientData>
    <wne:active wne:val="0"/>
    <wne:hash wne:val="959980700"/>
  </wne:recipientData>
  <wne:recipientData>
    <wne:active wne:val="0"/>
    <wne:hash wne:val="56396652"/>
  </wne:recipientData>
  <wne:recipientData>
    <wne:active wne:val="0"/>
    <wne:hash wne:val="-772027213"/>
  </wne:recipientData>
  <wne:recipientData>
    <wne:active wne:val="0"/>
    <wne:hash wne:val="845160754"/>
  </wne:recipientData>
  <wne:recipientData>
    <wne:active wne:val="0"/>
    <wne:hash wne:val="-1459341036"/>
  </wne:recipientData>
  <wne:recipientData>
    <wne:active wne:val="0"/>
    <wne:hash wne:val="-730738329"/>
  </wne:recipientData>
  <wne:recipientData>
    <wne:active wne:val="0"/>
    <wne:hash wne:val="-598470933"/>
  </wne:recipientData>
  <wne:recipientData>
    <wne:active wne:val="0"/>
    <wne:hash wne:val="-220911031"/>
  </wne:recipientData>
  <wne:recipientData>
    <wne:active wne:val="0"/>
    <wne:hash wne:val="-101341966"/>
  </wne:recipientData>
  <wne:recipientData>
    <wne:active wne:val="0"/>
    <wne:hash wne:val="-20480229"/>
  </wne:recipientData>
  <wne:recipientData>
    <wne:active wne:val="0"/>
    <wne:hash wne:val="-941694776"/>
  </wne:recipientData>
  <wne:recipientData>
    <wne:active wne:val="0"/>
    <wne:hash wne:val="1007646358"/>
  </wne:recipientData>
  <wne:recipientData>
    <wne:active wne:val="0"/>
    <wne:hash wne:val="-1271504570"/>
  </wne:recipientData>
  <wne:recipientData>
    <wne:active wne:val="0"/>
    <wne:hash wne:val="-1462375763"/>
  </wne:recipientData>
  <wne:recipientData>
    <wne:active wne:val="0"/>
    <wne:hash wne:val="39883106"/>
  </wne:recipientData>
  <wne:recipientData>
    <wne:active wne:val="0"/>
    <wne:hash wne:val="1642452459"/>
  </wne:recipientData>
  <wne:recipientData>
    <wne:active wne:val="0"/>
    <wne:hash wne:val="924692355"/>
  </wne:recipientData>
  <wne:recipientData>
    <wne:active wne:val="0"/>
    <wne:hash wne:val="514195699"/>
  </wne:recipientData>
  <wne:recipientData>
    <wne:active wne:val="0"/>
    <wne:hash wne:val="-852426628"/>
  </wne:recipientData>
  <wne:recipientData>
    <wne:active wne:val="0"/>
    <wne:hash wne:val="142667797"/>
  </wne:recipientData>
  <wne:recipientData>
    <wne:active wne:val="0"/>
    <wne:hash wne:val="-146135489"/>
  </wne:recipientData>
  <wne:recipientData>
    <wne:active wne:val="0"/>
    <wne:hash wne:val="-1018752708"/>
  </wne:recipientData>
  <wne:recipientData>
    <wne:active wne:val="0"/>
    <wne:hash wne:val="778956141"/>
  </wne:recipientData>
  <wne:recipientData>
    <wne:active wne:val="0"/>
    <wne:hash wne:val="2074656818"/>
  </wne:recipientData>
  <wne:recipientData>
    <wne:active wne:val="0"/>
    <wne:hash wne:val="253399963"/>
  </wne:recipientData>
  <wne:recipientData>
    <wne:active wne:val="0"/>
    <wne:hash wne:val="1971634578"/>
  </wne:recipientData>
  <wne:recipientData>
    <wne:active wne:val="0"/>
    <wne:hash wne:val="2131338452"/>
  </wne:recipientData>
  <wne:recipientData>
    <wne:active wne:val="0"/>
    <wne:hash wne:val="-1365254754"/>
  </wne:recipientData>
  <wne:recipientData>
    <wne:active wne:val="0"/>
    <wne:hash wne:val="-769264662"/>
  </wne:recipientData>
  <wne:recipientData>
    <wne:active wne:val="0"/>
    <wne:hash wne:val="1430021479"/>
  </wne:recipientData>
  <wne:recipientData>
    <wne:active wne:val="0"/>
    <wne:hash wne:val="204426575"/>
  </wne:recipientData>
  <wne:recipientData>
    <wne:active wne:val="0"/>
    <wne:hash wne:val="1491137797"/>
  </wne:recipientData>
  <wne:recipientData>
    <wne:active wne:val="0"/>
    <wne:hash wne:val="-1629459032"/>
  </wne:recipientData>
  <wne:recipientData>
    <wne:active wne:val="0"/>
    <wne:hash wne:val="372079198"/>
  </wne:recipientData>
  <wne:recipientData>
    <wne:active wne:val="0"/>
    <wne:hash wne:val="-316066923"/>
  </wne:recipientData>
  <wne:recipientData>
    <wne:active wne:val="0"/>
    <wne:hash wne:val="1498871166"/>
  </wne:recipientData>
  <wne:recipientData>
    <wne:active wne:val="0"/>
    <wne:hash wne:val="966396888"/>
  </wne:recipientData>
  <wne:recipientData>
    <wne:active wne:val="0"/>
    <wne:hash wne:val="-977959402"/>
  </wne:recipientData>
  <wne:recipientData>
    <wne:active wne:val="0"/>
    <wne:hash wne:val="234216633"/>
  </wne:recipientData>
  <wne:recipientData>
    <wne:active wne:val="0"/>
    <wne:hash wne:val="1491919750"/>
  </wne:recipientData>
  <wne:recipientData>
    <wne:active wne:val="0"/>
    <wne:hash wne:val="-311953416"/>
  </wne:recipientData>
  <wne:recipientData>
    <wne:active wne:val="0"/>
    <wne:hash wne:val="2031227870"/>
  </wne:recipientData>
  <wne:recipientData>
    <wne:active wne:val="0"/>
    <wne:hash wne:val="1625609987"/>
  </wne:recipientData>
  <wne:recipientData>
    <wne:active wne:val="0"/>
    <wne:hash wne:val="553320373"/>
  </wne:recipientData>
  <wne:recipientData>
    <wne:active wne:val="0"/>
    <wne:hash wne:val="1692682103"/>
  </wne:recipientData>
  <wne:recipientData>
    <wne:active wne:val="0"/>
    <wne:hash wne:val="671831047"/>
  </wne:recipientData>
  <wne:recipientData>
    <wne:active wne:val="0"/>
    <wne:hash wne:val="-132949086"/>
  </wne:recipientData>
  <wne:recipientData>
    <wne:active wne:val="0"/>
    <wne:hash wne:val="742453914"/>
  </wne:recipientData>
  <wne:recipientData>
    <wne:active wne:val="0"/>
    <wne:hash wne:val="1918708074"/>
  </wne:recipientData>
  <wne:recipientData>
    <wne:active wne:val="0"/>
    <wne:hash wne:val="-6339006"/>
  </wne:recipientData>
  <wne:recipientData>
    <wne:active wne:val="0"/>
    <wne:hash wne:val="-1505357599"/>
  </wne:recipientData>
  <wne:recipientData>
    <wne:active wne:val="0"/>
    <wne:hash wne:val="-669427328"/>
  </wne:recipientData>
  <wne:recipientData>
    <wne:active wne:val="0"/>
    <wne:hash wne:val="320700738"/>
  </wne:recipientData>
  <wne:recipientData>
    <wne:active wne:val="0"/>
    <wne:hash wne:val="199935643"/>
  </wne:recipientData>
  <wne:recipientData>
    <wne:active wne:val="0"/>
    <wne:hash wne:val="1080107506"/>
  </wne:recipientData>
  <wne:recipientData>
    <wne:active wne:val="0"/>
    <wne:hash wne:val="1453673091"/>
  </wne:recipientData>
  <wne:recipientData>
    <wne:active wne:val="0"/>
    <wne:hash wne:val="1781152972"/>
  </wne:recipientData>
  <wne:recipientData>
    <wne:active wne:val="0"/>
    <wne:hash wne:val="-1570731503"/>
  </wne:recipientData>
  <wne:recipientData>
    <wne:active wne:val="0"/>
    <wne:hash wne:val="1983266216"/>
  </wne:recipientData>
  <wne:recipientData>
    <wne:active wne:val="0"/>
    <wne:hash wne:val="767834893"/>
  </wne:recipientData>
  <wne:recipientData>
    <wne:active wne:val="0"/>
    <wne:hash wne:val="-1583772649"/>
  </wne:recipientData>
  <wne:recipientData>
    <wne:active wne:val="0"/>
    <wne:hash wne:val="-1108906756"/>
  </wne:recipientData>
  <wne:recipientData>
    <wne:active wne:val="0"/>
    <wne:hash wne:val="1489070215"/>
  </wne:recipientData>
  <wne:recipientData>
    <wne:active wne:val="0"/>
    <wne:hash wne:val="124782604"/>
  </wne:recipientData>
  <wne:recipientData>
    <wne:active wne:val="0"/>
    <wne:hash wne:val="-1450529944"/>
  </wne:recipientData>
  <wne:recipientData>
    <wne:active wne:val="0"/>
    <wne:hash wne:val="-485180130"/>
  </wne:recipientData>
  <wne:recipientData>
    <wne:active wne:val="0"/>
    <wne:hash wne:val="1411748416"/>
  </wne:recipientData>
  <wne:recipientData>
    <wne:active wne:val="0"/>
    <wne:hash wne:val="-550321767"/>
  </wne:recipientData>
  <wne:recipientData>
    <wne:active wne:val="0"/>
    <wne:hash wne:val="-924393603"/>
  </wne:recipientData>
  <wne:recipientData>
    <wne:active wne:val="0"/>
    <wne:hash wne:val="1670343478"/>
  </wne:recipientData>
  <wne:recipientData>
    <wne:active wne:val="0"/>
    <wne:hash wne:val="1654790685"/>
  </wne:recipientData>
  <wne:recipientData>
    <wne:active wne:val="0"/>
    <wne:hash wne:val="-1762859912"/>
  </wne:recipientData>
  <wne:recipientData>
    <wne:active wne:val="0"/>
    <wne:hash wne:val="1728770866"/>
  </wne:recipientData>
  <wne:recipientData>
    <wne:active wne:val="0"/>
    <wne:hash wne:val="702955169"/>
  </wne:recipientData>
  <wne:recipientData>
    <wne:active wne:val="0"/>
    <wne:hash wne:val="-1023302923"/>
  </wne:recipientData>
  <wne:recipientData>
    <wne:active wne:val="0"/>
    <wne:hash wne:val="849446486"/>
  </wne:recipientData>
  <wne:recipientData>
    <wne:active wne:val="0"/>
    <wne:hash wne:val="2064997487"/>
  </wne:recipientData>
  <wne:recipientData>
    <wne:active wne:val="0"/>
    <wne:hash wne:val="-2039327125"/>
  </wne:recipientData>
  <wne:recipientData>
    <wne:active wne:val="0"/>
    <wne:hash wne:val="1258109050"/>
  </wne:recipientData>
  <wne:recipientData>
    <wne:active wne:val="0"/>
    <wne:hash wne:val="702531570"/>
  </wne:recipientData>
  <wne:recipientData>
    <wne:active wne:val="0"/>
    <wne:hash wne:val="-410160688"/>
  </wne:recipientData>
  <wne:recipientData>
    <wne:active wne:val="0"/>
    <wne:hash wne:val="398083532"/>
  </wne:recipientData>
  <wne:recipientData>
    <wne:active wne:val="0"/>
    <wne:hash wne:val="813226211"/>
  </wne:recipientData>
  <wne:recipientData>
    <wne:active wne:val="0"/>
    <wne:hash wne:val="1563543997"/>
  </wne:recipientData>
  <wne:recipientData>
    <wne:active wne:val="0"/>
    <wne:hash wne:val="16865380"/>
  </wne:recipientData>
  <wne:recipientData>
    <wne:active wne:val="0"/>
    <wne:hash wne:val="-1665307356"/>
  </wne:recipientData>
  <wne:recipientData>
    <wne:active wne:val="0"/>
    <wne:hash wne:val="-1791134125"/>
  </wne:recipientData>
  <wne:recipientData>
    <wne:active wne:val="0"/>
    <wne:hash wne:val="1978456528"/>
  </wne:recipientData>
  <wne:recipientData>
    <wne:active wne:val="0"/>
    <wne:hash wne:val="-343164127"/>
  </wne:recipientData>
  <wne:recipientData>
    <wne:active wne:val="0"/>
    <wne:hash wne:val="459740662"/>
  </wne:recipientData>
  <wne:recipientData>
    <wne:active wne:val="0"/>
    <wne:hash wne:val="-1082332461"/>
  </wne:recipientData>
  <wne:recipientData>
    <wne:active wne:val="0"/>
    <wne:hash wne:val="-964934756"/>
  </wne:recipientData>
  <wne:recipientData>
    <wne:active wne:val="0"/>
    <wne:hash wne:val="-109850268"/>
  </wne:recipientData>
  <wne:recipientData>
    <wne:active wne:val="0"/>
    <wne:hash wne:val="-850420167"/>
  </wne:recipientData>
  <wne:recipientData>
    <wne:active wne:val="0"/>
    <wne:hash wne:val="1943733089"/>
  </wne:recipientData>
  <wne:recipientData>
    <wne:active wne:val="0"/>
    <wne:hash wne:val="-965756128"/>
  </wne:recipientData>
  <wne:recipientData>
    <wne:active wne:val="0"/>
    <wne:hash wne:val="1863418618"/>
  </wne:recipientData>
  <wne:recipientData>
    <wne:active wne:val="0"/>
    <wne:hash wne:val="-615930570"/>
  </wne:recipientData>
  <wne:recipientData>
    <wne:active wne:val="0"/>
    <wne:hash wne:val="-348561496"/>
  </wne:recipientData>
  <wne:recipientData>
    <wne:active wne:val="0"/>
    <wne:hash wne:val="-1074515147"/>
  </wne:recipientData>
  <wne:recipientData>
    <wne:active wne:val="0"/>
    <wne:hash wne:val="1982420336"/>
  </wne:recipientData>
  <wne:recipientData>
    <wne:active wne:val="0"/>
    <wne:hash wne:val="-496610088"/>
  </wne:recipientData>
  <wne:recipientData>
    <wne:active wne:val="0"/>
    <wne:hash wne:val="1948303122"/>
  </wne:recipientData>
  <wne:recipientData>
    <wne:active wne:val="0"/>
    <wne:hash wne:val="1052444754"/>
  </wne:recipientData>
  <wne:recipientData>
    <wne:active wne:val="0"/>
    <wne:hash wne:val="-1018382501"/>
  </wne:recipientData>
  <wne:recipientData>
    <wne:active wne:val="0"/>
    <wne:hash wne:val="302131744"/>
  </wne:recipientData>
  <wne:recipientData>
    <wne:active wne:val="0"/>
    <wne:hash wne:val="577258683"/>
  </wne:recipientData>
  <wne:recipientData>
    <wne:active wne:val="0"/>
    <wne:hash wne:val="2087355835"/>
  </wne:recipientData>
  <wne:recipientData>
    <wne:active wne:val="0"/>
    <wne:hash wne:val="-1464823531"/>
  </wne:recipientData>
  <wne:recipientData>
    <wne:active wne:val="0"/>
    <wne:hash wne:val="-1134867262"/>
  </wne:recipientData>
  <wne:recipientData>
    <wne:active wne:val="0"/>
    <wne:hash wne:val="460691723"/>
  </wne:recipientData>
  <wne:recipientData>
    <wne:active wne:val="0"/>
    <wne:hash wne:val="-951417476"/>
  </wne:recipientData>
  <wne:recipientData>
    <wne:active wne:val="0"/>
    <wne:hash wne:val="-155507098"/>
  </wne:recipientData>
  <wne:recipientData>
    <wne:active wne:val="0"/>
    <wne:hash wne:val="-1154237302"/>
  </wne:recipientData>
  <wne:recipientData>
    <wne:active wne:val="0"/>
    <wne:hash wne:val="-1866735769"/>
  </wne:recipientData>
  <wne:recipientData>
    <wne:active wne:val="0"/>
    <wne:hash wne:val="1358280073"/>
  </wne:recipientData>
  <wne:recipientData>
    <wne:active wne:val="0"/>
    <wne:hash wne:val="-25521696"/>
  </wne:recipientData>
  <wne:recipientData>
    <wne:active wne:val="0"/>
    <wne:hash wne:val="154647438"/>
  </wne:recipientData>
  <wne:recipientData>
    <wne:active wne:val="0"/>
    <wne:hash wne:val="-1456420099"/>
  </wne:recipientData>
  <wne:recipientData>
    <wne:active wne:val="0"/>
    <wne:hash wne:val="-1722579885"/>
  </wne:recipientData>
  <wne:recipientData>
    <wne:active wne:val="0"/>
    <wne:hash wne:val="-190686254"/>
  </wne:recipientData>
  <wne:recipientData>
    <wne:active wne:val="0"/>
    <wne:hash wne:val="427775301"/>
  </wne:recipientData>
  <wne:recipientData>
    <wne:active wne:val="0"/>
    <wne:hash wne:val="-1752383776"/>
  </wne:recipientData>
  <wne:recipientData>
    <wne:active wne:val="0"/>
    <wne:hash wne:val="313199274"/>
  </wne:recipientData>
  <wne:recipientData>
    <wne:active wne:val="0"/>
    <wne:hash wne:val="-1091886232"/>
  </wne:recipientData>
  <wne:recipientData>
    <wne:active wne:val="0"/>
    <wne:hash wne:val="1443830658"/>
  </wne:recipientData>
  <wne:recipientData>
    <wne:active wne:val="0"/>
    <wne:hash wne:val="-1454885027"/>
  </wne:recipientData>
  <wne:recipientData>
    <wne:active wne:val="0"/>
    <wne:hash wne:val="718070758"/>
  </wne:recipientData>
  <wne:recipientData>
    <wne:active wne:val="0"/>
    <wne:hash wne:val="873323386"/>
  </wne:recipientData>
  <wne:recipientData>
    <wne:active wne:val="0"/>
    <wne:hash wne:val="-1498382767"/>
  </wne:recipientData>
  <wne:recipientData>
    <wne:active wne:val="0"/>
    <wne:hash wne:val="-718485497"/>
  </wne:recipientData>
  <wne:recipientData>
    <wne:active wne:val="0"/>
    <wne:hash wne:val="612411527"/>
  </wne:recipientData>
  <wne:recipientData>
    <wne:active wne:val="0"/>
    <wne:hash wne:val="-13325050"/>
  </wne:recipientData>
  <wne:recipientData>
    <wne:active wne:val="0"/>
    <wne:hash wne:val="1002253062"/>
  </wne:recipientData>
  <wne:recipientData>
    <wne:active wne:val="0"/>
    <wne:hash wne:val="-394457622"/>
  </wne:recipientData>
  <wne:recipientData>
    <wne:active wne:val="0"/>
    <wne:hash wne:val="-436880521"/>
  </wne:recipientData>
  <wne:recipientData>
    <wne:active wne:val="0"/>
    <wne:hash wne:val="917250599"/>
  </wne:recipientData>
  <wne:recipientData>
    <wne:active wne:val="0"/>
    <wne:hash wne:val="903941181"/>
  </wne:recipientData>
  <wne:recipientData>
    <wne:active wne:val="0"/>
    <wne:hash wne:val="575811399"/>
  </wne:recipientData>
  <wne:recipientData>
    <wne:active wne:val="0"/>
    <wne:hash wne:val="1409709064"/>
  </wne:recipientData>
  <wne:recipientData>
    <wne:active wne:val="0"/>
    <wne:hash wne:val="-194266696"/>
  </wne:recipientData>
  <wne:recipientData>
    <wne:active wne:val="0"/>
    <wne:hash wne:val="378515010"/>
  </wne:recipientData>
  <wne:recipientData>
    <wne:active wne:val="0"/>
    <wne:hash wne:val="1240878909"/>
  </wne:recipientData>
  <wne:recipientData>
    <wne:active wne:val="0"/>
    <wne:hash wne:val="326944429"/>
  </wne:recipientData>
  <wne:recipientData>
    <wne:active wne:val="0"/>
    <wne:hash wne:val="1857589783"/>
  </wne:recipientData>
  <wne:recipientData>
    <wne:active wne:val="0"/>
    <wne:hash wne:val="2120004038"/>
  </wne:recipientData>
  <wne:recipientData>
    <wne:active wne:val="0"/>
    <wne:hash wne:val="-397358800"/>
  </wne:recipientData>
  <wne:recipientData>
    <wne:active wne:val="0"/>
    <wne:hash wne:val="-1863903454"/>
  </wne:recipientData>
  <wne:recipientData>
    <wne:active wne:val="0"/>
    <wne:hash wne:val="-967927066"/>
  </wne:recipientData>
  <wne:recipientData>
    <wne:active wne:val="0"/>
    <wne:hash wne:val="-1518217221"/>
  </wne:recipientData>
  <wne:recipientData>
    <wne:active wne:val="0"/>
    <wne:hash wne:val="-712089484"/>
  </wne:recipientData>
  <wne:recipientData>
    <wne:active wne:val="0"/>
    <wne:hash wne:val="1292410245"/>
  </wne:recipientData>
  <wne:recipientData>
    <wne:active wne:val="0"/>
    <wne:hash wne:val="1373271982"/>
  </wne:recipientData>
  <wne:recipientData>
    <wne:active wne:val="0"/>
    <wne:hash wne:val="1204773699"/>
  </wne:recipientData>
  <wne:recipientData>
    <wne:active wne:val="0"/>
    <wne:hash wne:val="-113009341"/>
  </wne:recipientData>
  <wne:recipientData>
    <wne:active wne:val="0"/>
    <wne:hash wne:val="2066537605"/>
  </wne:recipientData>
  <wne:recipientData>
    <wne:active wne:val="0"/>
    <wne:hash wne:val="1535220098"/>
  </wne:recipientData>
  <wne:recipientData>
    <wne:active wne:val="0"/>
    <wne:hash wne:val="509404401"/>
  </wne:recipientData>
  <wne:recipientData>
    <wne:active wne:val="0"/>
    <wne:hash wne:val="-981638629"/>
  </wne:recipientData>
  <wne:recipientData>
    <wne:active wne:val="0"/>
    <wne:hash wne:val="528058329"/>
  </wne:recipientData>
  <wne:recipientData>
    <wne:active wne:val="0"/>
    <wne:hash wne:val="-1206651537"/>
  </wne:recipientData>
  <wne:recipientData>
    <wne:active wne:val="0"/>
    <wne:hash wne:val="-900297988"/>
  </wne:recipientData>
  <wne:recipientData>
    <wne:active wne:val="0"/>
    <wne:hash wne:val="-89184306"/>
  </wne:recipientData>
  <wne:recipientData>
    <wne:active wne:val="0"/>
    <wne:hash wne:val="-418424633"/>
  </wne:recipientData>
  <wne:recipientData>
    <wne:active wne:val="0"/>
    <wne:hash wne:val="-215304934"/>
  </wne:recipientData>
  <wne:recipientData>
    <wne:active wne:val="0"/>
    <wne:hash wne:val="-132732902"/>
  </wne:recipientData>
  <wne:recipientData>
    <wne:active wne:val="0"/>
    <wne:hash wne:val="-215110569"/>
  </wne:recipientData>
  <wne:recipientData>
    <wne:active wne:val="0"/>
    <wne:hash wne:val="1105403676"/>
  </wne:recipientData>
  <wne:recipientData>
    <wne:active wne:val="0"/>
    <wne:hash wne:val="1920281412"/>
  </wne:recipientData>
  <wne:recipientData>
    <wne:active wne:val="0"/>
    <wne:hash wne:val="-412995429"/>
  </wne:recipientData>
  <wne:recipientData>
    <wne:active wne:val="0"/>
    <wne:hash wne:val="-251151420"/>
  </wne:recipientData>
  <wne:recipientData>
    <wne:active wne:val="0"/>
    <wne:hash wne:val="1010342296"/>
  </wne:recipientData>
  <wne:recipientData>
    <wne:active wne:val="0"/>
    <wne:hash wne:val="1694993519"/>
  </wne:recipientData>
  <wne:recipientData>
    <wne:active wne:val="0"/>
    <wne:hash wne:val="1126968351"/>
  </wne:recipientData>
  <wne:recipientData>
    <wne:active wne:val="0"/>
    <wne:hash wne:val="-630858134"/>
  </wne:recipientData>
  <wne:recipientData>
    <wne:active wne:val="0"/>
    <wne:hash wne:val="-63170723"/>
  </wne:recipientData>
  <wne:recipientData>
    <wne:active wne:val="0"/>
    <wne:hash wne:val="-780930827"/>
  </wne:recipientData>
  <wne:recipientData>
    <wne:active wne:val="0"/>
    <wne:hash wne:val="1278677061"/>
  </wne:recipientData>
  <wne:recipientData>
    <wne:active wne:val="0"/>
    <wne:hash wne:val="1196135422"/>
  </wne:recipientData>
  <wne:recipientData>
    <wne:active wne:val="0"/>
    <wne:hash wne:val="-2016736709"/>
  </wne:recipientData>
  <wne:recipientData>
    <wne:active wne:val="0"/>
    <wne:hash wne:val="-804560674"/>
  </wne:recipientData>
  <wne:recipientData>
    <wne:active wne:val="0"/>
    <wne:hash wne:val="453142443"/>
  </wne:recipientData>
  <wne:recipientData>
    <wne:active wne:val="0"/>
    <wne:hash wne:val="-1350730723"/>
  </wne:recipientData>
  <wne:recipientData>
    <wne:active wne:val="0"/>
    <wne:hash wne:val="992450563"/>
  </wne:recipientData>
  <wne:recipientData>
    <wne:active wne:val="0"/>
    <wne:hash wne:val="586832680"/>
  </wne:recipientData>
  <wne:recipientData>
    <wne:active wne:val="0"/>
    <wne:hash wne:val="-485456934"/>
  </wne:recipientData>
  <wne:recipientData>
    <wne:active wne:val="0"/>
    <wne:hash wne:val="-1161607905"/>
  </wne:recipientData>
  <wne:recipientData>
    <wne:active wne:val="0"/>
    <wne:hash wne:val="1463217422"/>
  </wne:recipientData>
  <wne:recipientData>
    <wne:active wne:val="0"/>
    <wne:hash wne:val="685932787"/>
  </wne:recipientData>
  <wne:recipientData>
    <wne:active wne:val="0"/>
    <wne:hash wne:val="-1511322920"/>
  </wne:recipientData>
  <wne:recipientData>
    <wne:active wne:val="0"/>
    <wne:hash wne:val="2117144170"/>
  </wne:recipientData>
  <wne:recipientData>
    <wne:active wne:val="0"/>
    <wne:hash wne:val="1970284828"/>
  </wne:recipientData>
  <wne:recipientData>
    <wne:active wne:val="0"/>
    <wne:hash wne:val="2071784378"/>
  </wne:recipientData>
  <wne:recipientData>
    <wne:active wne:val="0"/>
    <wne:hash wne:val="774012777"/>
  </wne:recipientData>
  <wne:recipientData>
    <wne:active wne:val="0"/>
    <wne:hash wne:val="-840994451"/>
  </wne:recipientData>
  <wne:recipientData>
    <wne:active wne:val="0"/>
    <wne:hash wne:val="2114838876"/>
  </wne:recipientData>
  <wne:recipientData>
    <wne:active wne:val="0"/>
    <wne:hash wne:val="-1265764578"/>
  </wne:recipientData>
  <wne:recipientData>
    <wne:active wne:val="0"/>
    <wne:hash wne:val="397442667"/>
  </wne:recipientData>
  <wne:recipientData>
    <wne:active wne:val="0"/>
    <wne:hash wne:val="429189466"/>
  </wne:recipientData>
  <wne:recipientData>
    <wne:active wne:val="0"/>
    <wne:hash wne:val="925979410"/>
  </wne:recipientData>
  <wne:recipientData>
    <wne:active wne:val="0"/>
    <wne:hash wne:val="-14762629"/>
  </wne:recipientData>
  <wne:recipientData>
    <wne:active wne:val="0"/>
    <wne:hash wne:val="1706601565"/>
  </wne:recipientData>
  <wne:recipientData>
    <wne:active wne:val="0"/>
    <wne:hash wne:val="1920594521"/>
  </wne:recipientData>
  <wne:recipientData>
    <wne:active wne:val="0"/>
    <wne:hash wne:val="-984685657"/>
  </wne:recipientData>
  <wne:recipientData>
    <wne:active wne:val="0"/>
    <wne:hash wne:val="-245135129"/>
  </wne:recipientData>
  <wne:recipientData>
    <wne:active wne:val="0"/>
    <wne:hash wne:val="-1622631349"/>
  </wne:recipientData>
  <wne:recipientData>
    <wne:active wne:val="0"/>
    <wne:hash wne:val="-1389426566"/>
  </wne:recipientData>
  <wne:recipientData>
    <wne:active wne:val="0"/>
    <wne:hash wne:val="1385375063"/>
  </wne:recipientData>
  <wne:recipientData>
    <wne:active wne:val="0"/>
    <wne:hash wne:val="-1460707407"/>
  </wne:recipientData>
  <wne:recipientData>
    <wne:active wne:val="0"/>
    <wne:hash wne:val="-1217431719"/>
  </wne:recipientData>
  <wne:recipientData>
    <wne:active wne:val="0"/>
    <wne:hash wne:val="-733822295"/>
  </wne:recipientData>
  <wne:recipientData>
    <wne:active wne:val="0"/>
    <wne:hash wne:val="417902042"/>
  </wne:recipientData>
  <wne:recipientData>
    <wne:active wne:val="0"/>
    <wne:hash wne:val="-173138014"/>
  </wne:recipientData>
  <wne:recipientData>
    <wne:active wne:val="0"/>
    <wne:hash wne:val="154533100"/>
  </wne:recipientData>
  <wne:recipientData>
    <wne:active wne:val="0"/>
    <wne:hash wne:val="456379681"/>
  </wne:recipientData>
  <wne:recipientData>
    <wne:active wne:val="0"/>
    <wne:hash wne:val="-352658767"/>
  </wne:recipientData>
  <wne:recipientData>
    <wne:active wne:val="0"/>
    <wne:hash wne:val="-1153097108"/>
  </wne:recipientData>
  <wne:recipientData>
    <wne:active wne:val="0"/>
    <wne:hash wne:val="506836858"/>
  </wne:recipientData>
  <wne:recipientData>
    <wne:active wne:val="0"/>
    <wne:hash wne:val="-1455338312"/>
  </wne:recipientData>
  <wne:recipientData>
    <wne:active wne:val="0"/>
    <wne:hash wne:val="1085409183"/>
  </wne:recipientData>
  <wne:recipientData>
    <wne:active wne:val="0"/>
    <wne:hash wne:val="-1944356641"/>
  </wne:recipientData>
  <wne:recipientData>
    <wne:active wne:val="0"/>
    <wne:hash wne:val="1232250205"/>
  </wne:recipientData>
  <wne:recipientData>
    <wne:active wne:val="0"/>
    <wne:hash wne:val="-531750435"/>
  </wne:recipientData>
  <wne:recipientData>
    <wne:active wne:val="0"/>
    <wne:hash wne:val="-83760527"/>
  </wne:recipientData>
  <wne:recipientData>
    <wne:active wne:val="0"/>
    <wne:hash wne:val="1874351502"/>
  </wne:recipientData>
  <wne:recipientData>
    <wne:active wne:val="0"/>
    <wne:hash wne:val="1893804311"/>
  </wne:recipientData>
  <wne:recipientData>
    <wne:active wne:val="0"/>
    <wne:hash wne:val="591131442"/>
  </wne:recipientData>
  <wne:recipientData>
    <wne:active wne:val="0"/>
    <wne:hash wne:val="21691777"/>
  </wne:recipientData>
  <wne:recipientData>
    <wne:active wne:val="0"/>
    <wne:hash wne:val="962429954"/>
  </wne:recipientData>
  <wne:recipientData>
    <wne:active wne:val="0"/>
    <wne:hash wne:val="-1295291721"/>
  </wne:recipientData>
  <wne:recipientData>
    <wne:active wne:val="0"/>
    <wne:hash wne:val="856169035"/>
  </wne:recipientData>
  <wne:recipientData>
    <wne:active wne:val="0"/>
    <wne:hash wne:val="-1647491664"/>
  </wne:recipientData>
  <wne:recipientData>
    <wne:active wne:val="0"/>
    <wne:hash wne:val="-2016872873"/>
  </wne:recipientData>
  <wne:recipientData>
    <wne:active wne:val="0"/>
    <wne:hash wne:val="489824978"/>
  </wne:recipientData>
  <wne:recipientData>
    <wne:active wne:val="0"/>
    <wne:hash wne:val="1490579265"/>
  </wne:recipientData>
  <wne:recipientData>
    <wne:active wne:val="0"/>
    <wne:hash wne:val="-1573726676"/>
  </wne:recipientData>
  <wne:recipientData>
    <wne:active wne:val="0"/>
    <wne:hash wne:val="-532143943"/>
  </wne:recipientData>
  <wne:recipientData>
    <wne:active wne:val="0"/>
    <wne:hash wne:val="-1519628164"/>
  </wne:recipientData>
  <wne:recipientData>
    <wne:active wne:val="0"/>
    <wne:hash wne:val="-1567061655"/>
  </wne:recipientData>
  <wne:recipientData>
    <wne:active wne:val="0"/>
    <wne:hash wne:val="398124243"/>
  </wne:recipientData>
  <wne:recipientData>
    <wne:active wne:val="0"/>
    <wne:hash wne:val="-2000538964"/>
  </wne:recipientData>
  <wne:recipientData>
    <wne:active wne:val="0"/>
    <wne:hash wne:val="260495412"/>
  </wne:recipientData>
  <wne:recipientData>
    <wne:active wne:val="0"/>
    <wne:hash wne:val="-192347708"/>
  </wne:recipientData>
  <wne:recipientData>
    <wne:active wne:val="0"/>
    <wne:hash wne:val="2076837481"/>
  </wne:recipientData>
  <wne:recipientData>
    <wne:active wne:val="0"/>
    <wne:hash wne:val="1175598826"/>
  </wne:recipientData>
  <wne:recipientData>
    <wne:active wne:val="0"/>
    <wne:hash wne:val="-831460599"/>
  </wne:recipientData>
  <wne:recipientData>
    <wne:active wne:val="0"/>
    <wne:hash wne:val="318804942"/>
  </wne:recipientData>
  <wne:recipientData>
    <wne:active wne:val="0"/>
    <wne:hash wne:val="1530851831"/>
  </wne:recipientData>
  <wne:recipientData>
    <wne:active wne:val="0"/>
    <wne:hash wne:val="158473102"/>
  </wne:recipientData>
  <wne:recipientData>
    <wne:active wne:val="0"/>
    <wne:hash wne:val="1330924903"/>
  </wne:recipientData>
  <wne:recipientData>
    <wne:active wne:val="0"/>
    <wne:hash wne:val="1737368288"/>
  </wne:recipientData>
  <wne:recipientData>
    <wne:active wne:val="0"/>
    <wne:hash wne:val="-328936234"/>
  </wne:recipientData>
  <wne:recipientData>
    <wne:active wne:val="0"/>
    <wne:hash wne:val="-1983702622"/>
  </wne:recipientData>
  <wne:recipientData>
    <wne:active wne:val="0"/>
    <wne:hash wne:val="-204017591"/>
  </wne:recipientData>
  <wne:recipientData>
    <wne:active wne:val="0"/>
    <wne:hash wne:val="-402428446"/>
  </wne:recipientData>
  <wne:recipientData>
    <wne:active wne:val="0"/>
    <wne:hash wne:val="-647215401"/>
  </wne:recipientData>
  <wne:recipientData>
    <wne:active wne:val="0"/>
    <wne:hash wne:val="-1371156877"/>
  </wne:recipientData>
  <wne:recipientData>
    <wne:active wne:val="0"/>
    <wne:hash wne:val="1625646577"/>
  </wne:recipientData>
  <wne:recipientData>
    <wne:active wne:val="0"/>
    <wne:hash wne:val="1086584455"/>
  </wne:recipientData>
  <wne:recipientData>
    <wne:active wne:val="0"/>
    <wne:hash wne:val="1626717904"/>
  </wne:recipientData>
  <wne:recipientData>
    <wne:active wne:val="0"/>
    <wne:hash wne:val="533664879"/>
  </wne:recipientData>
  <wne:recipientData>
    <wne:active wne:val="0"/>
    <wne:hash wne:val="662374046"/>
  </wne:recipientData>
  <wne:recipientData>
    <wne:active wne:val="0"/>
    <wne:hash wne:val="-479737567"/>
  </wne:recipientData>
  <wne:recipientData>
    <wne:active wne:val="0"/>
    <wne:hash wne:val="-1759814296"/>
  </wne:recipientData>
  <wne:recipientData>
    <wne:active wne:val="0"/>
    <wne:hash wne:val="-14654126"/>
  </wne:recipientData>
  <wne:recipientData>
    <wne:active wne:val="0"/>
    <wne:hash wne:val="-2136764326"/>
  </wne:recipientData>
  <wne:recipientData>
    <wne:active wne:val="0"/>
    <wne:hash wne:val="-476497517"/>
  </wne:recipientData>
  <wne:recipientData>
    <wne:active wne:val="0"/>
    <wne:hash wne:val="-882960212"/>
  </wne:recipientData>
  <wne:recipientData>
    <wne:active wne:val="0"/>
    <wne:hash wne:val="2032177793"/>
  </wne:recipientData>
  <wne:recipientData>
    <wne:active wne:val="0"/>
    <wne:hash wne:val="1086900662"/>
  </wne:recipientData>
  <wne:recipientData>
    <wne:active wne:val="0"/>
    <wne:hash wne:val="-1478055208"/>
  </wne:recipientData>
  <wne:recipientData>
    <wne:active wne:val="0"/>
    <wne:hash wne:val="356139346"/>
  </wne:recipientData>
  <wne:recipientData>
    <wne:active wne:val="0"/>
    <wne:hash wne:val="-1052328656"/>
  </wne:recipientData>
  <wne:recipientData>
    <wne:active wne:val="0"/>
    <wne:hash wne:val="395386955"/>
  </wne:recipientData>
  <wne:recipientData>
    <wne:active wne:val="0"/>
    <wne:hash wne:val="-1430031568"/>
  </wne:recipientData>
  <wne:recipientData>
    <wne:active wne:val="0"/>
    <wne:hash wne:val="855507774"/>
  </wne:recipientData>
  <wne:recipientData>
    <wne:active wne:val="0"/>
    <wne:hash wne:val="-2141767703"/>
  </wne:recipientData>
  <wne:recipientData>
    <wne:active wne:val="0"/>
    <wne:hash wne:val="2053484922"/>
  </wne:recipientData>
  <wne:recipientData>
    <wne:active wne:val="0"/>
    <wne:hash wne:val="1219366444"/>
  </wne:recipientData>
  <wne:recipientData>
    <wne:active wne:val="0"/>
    <wne:hash wne:val="410078906"/>
  </wne:recipientData>
  <wne:recipientData>
    <wne:active wne:val="0"/>
    <wne:hash wne:val="2042157425"/>
  </wne:recipientData>
  <wne:recipientData>
    <wne:active wne:val="0"/>
    <wne:hash wne:val="1091034146"/>
  </wne:recipientData>
  <wne:recipientData>
    <wne:active wne:val="0"/>
    <wne:hash wne:val="2096301072"/>
  </wne:recipientData>
  <wne:recipientData>
    <wne:active wne:val="0"/>
    <wne:hash wne:val="-1404834197"/>
  </wne:recipientData>
  <wne:recipientData>
    <wne:active wne:val="0"/>
    <wne:hash wne:val="-416697059"/>
  </wne:recipientData>
  <wne:recipientData>
    <wne:active wne:val="0"/>
    <wne:hash wne:val="-896308904"/>
  </wne:recipientData>
  <wne:recipientData>
    <wne:active wne:val="0"/>
    <wne:hash wne:val="1418725129"/>
  </wne:recipientData>
  <wne:recipientData>
    <wne:active wne:val="0"/>
    <wne:hash wne:val="-1726184546"/>
  </wne:recipientData>
  <wne:recipientData>
    <wne:active wne:val="0"/>
    <wne:hash wne:val="-662932629"/>
  </wne:recipientData>
  <wne:recipientData>
    <wne:active wne:val="0"/>
    <wne:hash wne:val="1206638820"/>
  </wne:recipientData>
  <wne:recipientData>
    <wne:active wne:val="0"/>
    <wne:hash wne:val="-1651337030"/>
  </wne:recipientData>
  <wne:recipientData>
    <wne:active wne:val="0"/>
    <wne:hash wne:val="-810341263"/>
  </wne:recipientData>
  <wne:recipientData>
    <wne:active wne:val="0"/>
    <wne:hash wne:val="-788726922"/>
  </wne:recipientData>
  <wne:recipientData>
    <wne:active wne:val="0"/>
    <wne:hash wne:val="-1576567261"/>
  </wne:recipientData>
  <wne:recipientData>
    <wne:active wne:val="0"/>
    <wne:hash wne:val="-1802891624"/>
  </wne:recipientData>
  <wne:recipientData>
    <wne:active wne:val="0"/>
    <wne:hash wne:val="401272820"/>
  </wne:recipientData>
  <wne:recipientData>
    <wne:active wne:val="0"/>
    <wne:hash wne:val="-737275574"/>
  </wne:recipientData>
  <wne:recipientData>
    <wne:active wne:val="0"/>
    <wne:hash wne:val="1692971973"/>
  </wne:recipientData>
  <wne:recipientData>
    <wne:active wne:val="0"/>
    <wne:hash wne:val="244305513"/>
  </wne:recipientData>
  <wne:recipientData>
    <wne:active wne:val="0"/>
    <wne:hash wne:val="55885052"/>
  </wne:recipientData>
  <wne:recipientData>
    <wne:active wne:val="0"/>
    <wne:hash wne:val="-1312583223"/>
  </wne:recipientData>
  <wne:recipientData>
    <wne:active wne:val="0"/>
    <wne:hash wne:val="1683593698"/>
  </wne:recipientData>
  <wne:recipientData>
    <wne:active wne:val="0"/>
    <wne:hash wne:val="-1346249115"/>
  </wne:recipientData>
  <wne:recipientData>
    <wne:active wne:val="0"/>
    <wne:hash wne:val="1706909631"/>
  </wne:recipientData>
  <wne:recipientData>
    <wne:active wne:val="0"/>
    <wne:hash wne:val="1690337971"/>
  </wne:recipientData>
  <wne:recipientData>
    <wne:active wne:val="0"/>
    <wne:hash wne:val="-1909549008"/>
  </wne:recipientData>
  <wne:recipientData>
    <wne:active wne:val="0"/>
    <wne:hash wne:val="296255720"/>
  </wne:recipientData>
  <wne:recipientData>
    <wne:active wne:val="0"/>
    <wne:hash wne:val="731438087"/>
  </wne:recipientData>
  <wne:recipientData>
    <wne:active wne:val="0"/>
    <wne:hash wne:val="-988659328"/>
  </wne:recipientData>
  <wne:recipientData>
    <wne:active wne:val="0"/>
    <wne:hash wne:val="-115617167"/>
  </wne:recipientData>
  <wne:recipientData>
    <wne:active wne:val="0"/>
    <wne:hash wne:val="-1846601626"/>
  </wne:recipientData>
  <wne:recipientData>
    <wne:active wne:val="0"/>
    <wne:hash wne:val="1232848131"/>
  </wne:recipientData>
  <wne:recipientData>
    <wne:active wne:val="0"/>
    <wne:hash wne:val="-1595080963"/>
  </wne:recipientData>
  <wne:recipientData>
    <wne:active wne:val="0"/>
    <wne:hash wne:val="641991738"/>
  </wne:recipientData>
  <wne:recipientData>
    <wne:active wne:val="0"/>
    <wne:hash wne:val="-2056907098"/>
  </wne:recipientData>
  <wne:recipientData>
    <wne:active wne:val="0"/>
    <wne:hash wne:val="2069525830"/>
  </wne:recipientData>
  <wne:recipientData>
    <wne:active wne:val="0"/>
    <wne:hash wne:val="-1147810621"/>
  </wne:recipientData>
  <wne:recipientData>
    <wne:active wne:val="0"/>
    <wne:hash wne:val="-234107537"/>
  </wne:recipientData>
  <wne:recipientData>
    <wne:active wne:val="0"/>
    <wne:hash wne:val="1268077146"/>
  </wne:recipientData>
  <wne:recipientData>
    <wne:active wne:val="0"/>
    <wne:hash wne:val="-1852481805"/>
  </wne:recipientData>
  <wne:recipientData>
    <wne:active wne:val="0"/>
    <wne:hash wne:val="-867745411"/>
  </wne:recipientData>
  <wne:recipientData>
    <wne:active wne:val="0"/>
    <wne:hash wne:val="-985233839"/>
  </wne:recipientData>
  <wne:recipientData>
    <wne:active wne:val="0"/>
    <wne:hash wne:val="-1361143097"/>
  </wne:recipientData>
  <wne:recipientData>
    <wne:active wne:val="0"/>
    <wne:hash wne:val="772515347"/>
  </wne:recipientData>
  <wne:recipientData>
    <wne:active wne:val="0"/>
    <wne:hash wne:val="-1787837172"/>
  </wne:recipientData>
  <wne:recipientData>
    <wne:active wne:val="0"/>
    <wne:hash wne:val="1722530238"/>
  </wne:recipientData>
  <wne:recipientData>
    <wne:active wne:val="0"/>
    <wne:hash wne:val="524642898"/>
  </wne:recipientData>
  <wne:recipientData>
    <wne:active wne:val="0"/>
    <wne:hash wne:val="-1433558194"/>
  </wne:recipientData>
  <wne:recipientData>
    <wne:active wne:val="0"/>
    <wne:hash wne:val="1278303307"/>
  </wne:recipientData>
  <wne:recipientData>
    <wne:active wne:val="0"/>
    <wne:hash wne:val="1343484708"/>
  </wne:recipientData>
  <wne:recipientData>
    <wne:active wne:val="0"/>
    <wne:hash wne:val="-301904103"/>
  </wne:recipientData>
  <wne:recipientData>
    <wne:active wne:val="0"/>
    <wne:hash wne:val="102178275"/>
  </wne:recipientData>
  <wne:recipientData>
    <wne:active wne:val="0"/>
    <wne:hash wne:val="1659167027"/>
  </wne:recipientData>
  <wne:recipientData>
    <wne:active wne:val="0"/>
    <wne:hash wne:val="1773785175"/>
  </wne:recipientData>
  <wne:recipientData>
    <wne:active wne:val="0"/>
    <wne:hash wne:val="-1250142726"/>
  </wne:recipientData>
  <wne:recipientData>
    <wne:active wne:val="0"/>
    <wne:hash wne:val="1874006501"/>
  </wne:recipientData>
  <wne:recipientData>
    <wne:active wne:val="0"/>
    <wne:hash wne:val="-1905110186"/>
  </wne:recipientData>
  <wne:recipientData>
    <wne:active wne:val="0"/>
    <wne:hash wne:val="57374226"/>
  </wne:recipientData>
  <wne:recipientData>
    <wne:active wne:val="0"/>
    <wne:hash wne:val="1120845626"/>
  </wne:recipientData>
  <wne:recipientData>
    <wne:active wne:val="0"/>
    <wne:hash wne:val="-348292904"/>
  </wne:recipientData>
  <wne:recipientData>
    <wne:active wne:val="0"/>
    <wne:hash wne:val="851742347"/>
  </wne:recipientData>
  <wne:recipientData>
    <wne:active wne:val="0"/>
    <wne:hash wne:val="-1514039970"/>
  </wne:recipientData>
  <wne:recipientData>
    <wne:active wne:val="0"/>
    <wne:hash wne:val="1831648704"/>
  </wne:recipientData>
  <wne:recipientData>
    <wne:active wne:val="0"/>
    <wne:hash wne:val="5754883"/>
  </wne:recipientData>
  <wne:recipientData>
    <wne:active wne:val="0"/>
    <wne:hash wne:val="-412100958"/>
  </wne:recipientData>
  <wne:recipientData>
    <wne:active wne:val="0"/>
    <wne:hash wne:val="-1889897403"/>
  </wne:recipientData>
  <wne:recipientData>
    <wne:active wne:val="0"/>
    <wne:hash wne:val="2135633017"/>
  </wne:recipientData>
  <wne:recipientData>
    <wne:active wne:val="0"/>
    <wne:hash wne:val="1017004800"/>
  </wne:recipientData>
  <wne:recipientData>
    <wne:active wne:val="0"/>
    <wne:hash wne:val="-504236772"/>
  </wne:recipientData>
  <wne:recipientData>
    <wne:active wne:val="0"/>
    <wne:hash wne:val="514058472"/>
  </wne:recipientData>
  <wne:recipientData>
    <wne:active wne:val="0"/>
    <wne:hash wne:val="344261269"/>
  </wne:recipientData>
  <wne:recipientData>
    <wne:active wne:val="0"/>
    <wne:hash wne:val="1792771312"/>
  </wne:recipientData>
  <wne:recipientData>
    <wne:active wne:val="0"/>
    <wne:hash wne:val="913808051"/>
  </wne:recipientData>
  <wne:recipientData>
    <wne:active wne:val="0"/>
    <wne:hash wne:val="-1283156451"/>
  </wne:recipientData>
  <wne:recipientData>
    <wne:active wne:val="0"/>
    <wne:hash wne:val="1378148846"/>
  </wne:recipientData>
  <wne:recipientData>
    <wne:active wne:val="0"/>
    <wne:hash wne:val="-1505753407"/>
  </wne:recipientData>
  <wne:recipientData>
    <wne:active wne:val="0"/>
    <wne:hash wne:val="1559709464"/>
  </wne:recipientData>
  <wne:recipientData>
    <wne:active wne:val="0"/>
    <wne:hash wne:val="217862265"/>
  </wne:recipientData>
  <wne:recipientData>
    <wne:active wne:val="0"/>
    <wne:hash wne:val="1379368833"/>
  </wne:recipientData>
  <wne:recipientData>
    <wne:active wne:val="0"/>
    <wne:hash wne:val="-1696800935"/>
  </wne:recipientData>
  <wne:recipientData>
    <wne:active wne:val="0"/>
    <wne:hash wne:val="1658680278"/>
  </wne:recipientData>
  <wne:recipientData>
    <wne:active wne:val="0"/>
    <wne:hash wne:val="126608187"/>
  </wne:recipientData>
  <wne:recipientData>
    <wne:active wne:val="0"/>
    <wne:hash wne:val="1429857646"/>
  </wne:recipientData>
  <wne:recipientData>
    <wne:active wne:val="0"/>
    <wne:hash wne:val="-768988240"/>
  </wne:recipientData>
  <wne:recipientData>
    <wne:active wne:val="0"/>
    <wne:hash wne:val="1184914416"/>
  </wne:recipientData>
  <wne:recipientData>
    <wne:active wne:val="0"/>
    <wne:hash wne:val="1508925464"/>
  </wne:recipientData>
  <wne:recipientData>
    <wne:active wne:val="0"/>
    <wne:hash wne:val="2058621862"/>
  </wne:recipientData>
  <wne:recipientData>
    <wne:active wne:val="0"/>
    <wne:hash wne:val="602383271"/>
  </wne:recipientData>
  <wne:recipientData>
    <wne:active wne:val="0"/>
    <wne:hash wne:val="822400609"/>
  </wne:recipientData>
  <wne:recipientData>
    <wne:active wne:val="0"/>
    <wne:hash wne:val="1896825748"/>
  </wne:recipientData>
  <wne:recipientData>
    <wne:active wne:val="0"/>
    <wne:hash wne:val="1798403871"/>
  </wne:recipientData>
  <wne:recipientData>
    <wne:active wne:val="0"/>
    <wne:hash wne:val="-1285776205"/>
  </wne:recipientData>
  <wne:recipientData>
    <wne:active wne:val="0"/>
    <wne:hash wne:val="1395075149"/>
  </wne:recipientData>
  <wne:recipientData>
    <wne:active wne:val="0"/>
    <wne:hash wne:val="1682281587"/>
  </wne:recipientData>
  <wne:recipientData>
    <wne:active wne:val="0"/>
    <wne:hash wne:val="-1447786507"/>
  </wne:recipientData>
  <wne:recipientData>
    <wne:active wne:val="0"/>
    <wne:hash wne:val="1257706300"/>
  </wne:recipientData>
  <wne:recipientData>
    <wne:active wne:val="0"/>
    <wne:hash wne:val="-1445479834"/>
  </wne:recipientData>
  <wne:recipientData>
    <wne:active wne:val="0"/>
    <wne:hash wne:val="2108280976"/>
  </wne:recipientData>
  <wne:recipientData>
    <wne:active wne:val="0"/>
    <wne:hash wne:val="-1956654109"/>
  </wne:recipientData>
  <wne:recipientData>
    <wne:active wne:val="0"/>
    <wne:hash wne:val="958456357"/>
  </wne:recipientData>
  <wne:recipientData>
    <wne:active wne:val="0"/>
    <wne:hash wne:val="47018581"/>
  </wne:recipientData>
  <wne:recipientData>
    <wne:active wne:val="0"/>
    <wne:hash wne:val="502709611"/>
  </wne:recipientData>
  <wne:recipientData>
    <wne:active wne:val="0"/>
    <wne:hash wne:val="-1211522839"/>
  </wne:recipientData>
  <wne:recipientData>
    <wne:active wne:val="0"/>
    <wne:hash wne:val="327450176"/>
  </wne:recipientData>
  <wne:recipientData>
    <wne:active wne:val="0"/>
    <wne:hash wne:val="-582837767"/>
  </wne:recipientData>
  <wne:recipientData>
    <wne:active wne:val="0"/>
    <wne:hash wne:val="1927528100"/>
  </wne:recipientData>
  <wne:recipientData>
    <wne:active wne:val="0"/>
    <wne:hash wne:val="628786591"/>
  </wne:recipientData>
  <wne:recipientData>
    <wne:active wne:val="0"/>
    <wne:hash wne:val="1723870392"/>
  </wne:recipientData>
  <wne:recipientData>
    <wne:active wne:val="1"/>
    <wne:hash wne:val="1326527136"/>
  </wne:recipientData>
  <wne:recipientData>
    <wne:active wne:val="0"/>
    <wne:hash wne:val="1496677519"/>
  </wne:recipientData>
  <wne:recipientData>
    <wne:active wne:val="0"/>
    <wne:hash wne:val="-165519404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mailMerge>
    <w:mainDocumentType w:val="formLetters"/>
    <w:linkToQuery/>
    <w:dataType w:val="native"/>
    <w:connectString w:val="Provider=Microsoft.ACE.OLEDB.12.0;User ID=Admin;Data Source=D:\Maja\Documents\ŠKG\Dopisi\1.KnjigaPoš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List1$` "/>
    <w:activeRecord w:val="534"/>
    <w:odso>
      <w:fieldMapData>
        <w:column w:val="0"/>
        <w:lid w:val="sl-SI"/>
      </w:fieldMapData>
      <w:fieldMapData>
        <w:type w:val="dbColumn"/>
        <w:name w:val="Naslov"/>
        <w:mappedName w:val="Vljudnostni naziv"/>
        <w:column w:val="4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fieldMapData>
        <w:column w:val="0"/>
        <w:lid w:val="sl-SI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B"/>
    <w:rsid w:val="00014125"/>
    <w:rsid w:val="0003236E"/>
    <w:rsid w:val="0004445A"/>
    <w:rsid w:val="000619A7"/>
    <w:rsid w:val="00074BAB"/>
    <w:rsid w:val="00086311"/>
    <w:rsid w:val="000C1B36"/>
    <w:rsid w:val="000D3C48"/>
    <w:rsid w:val="000E0E28"/>
    <w:rsid w:val="000E2BF7"/>
    <w:rsid w:val="000E5DC3"/>
    <w:rsid w:val="0010063B"/>
    <w:rsid w:val="00117F61"/>
    <w:rsid w:val="001479E2"/>
    <w:rsid w:val="001722AB"/>
    <w:rsid w:val="001928D2"/>
    <w:rsid w:val="00195E56"/>
    <w:rsid w:val="001B0D9A"/>
    <w:rsid w:val="001B2943"/>
    <w:rsid w:val="001B3D67"/>
    <w:rsid w:val="001E6996"/>
    <w:rsid w:val="001F6141"/>
    <w:rsid w:val="002130C4"/>
    <w:rsid w:val="00213CFD"/>
    <w:rsid w:val="00221ECF"/>
    <w:rsid w:val="00261169"/>
    <w:rsid w:val="00276191"/>
    <w:rsid w:val="002A33FA"/>
    <w:rsid w:val="002A784B"/>
    <w:rsid w:val="002B481E"/>
    <w:rsid w:val="002C42A5"/>
    <w:rsid w:val="002F78E0"/>
    <w:rsid w:val="00302773"/>
    <w:rsid w:val="00347044"/>
    <w:rsid w:val="003C7731"/>
    <w:rsid w:val="00433AD8"/>
    <w:rsid w:val="004841CD"/>
    <w:rsid w:val="00492E3A"/>
    <w:rsid w:val="004F0DBC"/>
    <w:rsid w:val="00501C0F"/>
    <w:rsid w:val="00537C16"/>
    <w:rsid w:val="00542529"/>
    <w:rsid w:val="005529FA"/>
    <w:rsid w:val="00554FCF"/>
    <w:rsid w:val="0057010E"/>
    <w:rsid w:val="005B5C2B"/>
    <w:rsid w:val="005F23DC"/>
    <w:rsid w:val="00637B44"/>
    <w:rsid w:val="00640CAF"/>
    <w:rsid w:val="0067114D"/>
    <w:rsid w:val="0069755E"/>
    <w:rsid w:val="00710359"/>
    <w:rsid w:val="00714A1F"/>
    <w:rsid w:val="00724321"/>
    <w:rsid w:val="00731DAB"/>
    <w:rsid w:val="0076487D"/>
    <w:rsid w:val="00771A13"/>
    <w:rsid w:val="00776DA6"/>
    <w:rsid w:val="007B22C3"/>
    <w:rsid w:val="007F1304"/>
    <w:rsid w:val="00823C86"/>
    <w:rsid w:val="00853F93"/>
    <w:rsid w:val="00861A9F"/>
    <w:rsid w:val="008642E5"/>
    <w:rsid w:val="00893133"/>
    <w:rsid w:val="008A3C3D"/>
    <w:rsid w:val="008D07AB"/>
    <w:rsid w:val="008D47B7"/>
    <w:rsid w:val="00910E11"/>
    <w:rsid w:val="00913CE8"/>
    <w:rsid w:val="00943B0A"/>
    <w:rsid w:val="009D2068"/>
    <w:rsid w:val="009F7712"/>
    <w:rsid w:val="00A2440A"/>
    <w:rsid w:val="00A3257B"/>
    <w:rsid w:val="00A62261"/>
    <w:rsid w:val="00A95A34"/>
    <w:rsid w:val="00AA1C35"/>
    <w:rsid w:val="00AA44A0"/>
    <w:rsid w:val="00AD74CD"/>
    <w:rsid w:val="00AF6551"/>
    <w:rsid w:val="00B0485C"/>
    <w:rsid w:val="00B11C6B"/>
    <w:rsid w:val="00B84C32"/>
    <w:rsid w:val="00BB6858"/>
    <w:rsid w:val="00BC0AD8"/>
    <w:rsid w:val="00C01F82"/>
    <w:rsid w:val="00C30894"/>
    <w:rsid w:val="00C33284"/>
    <w:rsid w:val="00C371F2"/>
    <w:rsid w:val="00C527CD"/>
    <w:rsid w:val="00C572C4"/>
    <w:rsid w:val="00C642BF"/>
    <w:rsid w:val="00C71D64"/>
    <w:rsid w:val="00C764C4"/>
    <w:rsid w:val="00CA6BAB"/>
    <w:rsid w:val="00CA7532"/>
    <w:rsid w:val="00CB1208"/>
    <w:rsid w:val="00CE79E7"/>
    <w:rsid w:val="00D35DE1"/>
    <w:rsid w:val="00DD17AD"/>
    <w:rsid w:val="00DF1F4F"/>
    <w:rsid w:val="00DF50B2"/>
    <w:rsid w:val="00E220F6"/>
    <w:rsid w:val="00E5030B"/>
    <w:rsid w:val="00E83296"/>
    <w:rsid w:val="00E92C62"/>
    <w:rsid w:val="00E9434B"/>
    <w:rsid w:val="00EA0AF4"/>
    <w:rsid w:val="00ED22FC"/>
    <w:rsid w:val="00ED6E8B"/>
    <w:rsid w:val="00F86A62"/>
    <w:rsid w:val="00F9506C"/>
    <w:rsid w:val="00FB5CB6"/>
    <w:rsid w:val="00FD502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F9469E"/>
  <w15:docId w15:val="{633C8376-4F94-445B-AF0A-744EC7B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22C3"/>
    <w:pPr>
      <w:spacing w:after="120"/>
    </w:pPr>
    <w:rPr>
      <w:rFonts w:ascii="Times New Roman" w:eastAsia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086311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bCs/>
      <w:i/>
      <w:szCs w:val="28"/>
    </w:rPr>
  </w:style>
  <w:style w:type="paragraph" w:styleId="Naslov2">
    <w:name w:val="heading 2"/>
    <w:basedOn w:val="Navaden"/>
    <w:next w:val="Navaden"/>
    <w:link w:val="Naslov2Znak"/>
    <w:qFormat/>
    <w:rsid w:val="00501C0F"/>
    <w:pPr>
      <w:keepNext/>
      <w:spacing w:after="0"/>
      <w:jc w:val="center"/>
      <w:outlineLvl w:val="1"/>
    </w:pPr>
    <w:rPr>
      <w:b/>
      <w:i/>
      <w:w w:val="1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01C0F"/>
    <w:pPr>
      <w:keepNext/>
      <w:spacing w:before="240" w:after="60"/>
      <w:ind w:left="720" w:hanging="432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501C0F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01C0F"/>
    <w:pPr>
      <w:spacing w:before="240" w:after="60"/>
      <w:ind w:left="1008" w:hanging="432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501C0F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501C0F"/>
    <w:pPr>
      <w:spacing w:before="240" w:after="60"/>
      <w:ind w:left="1296" w:hanging="288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501C0F"/>
    <w:pPr>
      <w:spacing w:before="240" w:after="60"/>
      <w:ind w:left="1440" w:hanging="432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501C0F"/>
    <w:pPr>
      <w:spacing w:before="240" w:after="60"/>
      <w:ind w:left="1584" w:hanging="144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F4F"/>
    <w:rPr>
      <w:color w:val="0000FF" w:themeColor="hyperlink"/>
      <w:u w:val="single"/>
    </w:rPr>
  </w:style>
  <w:style w:type="paragraph" w:customStyle="1" w:styleId="GlavaKG">
    <w:name w:val="GlavaŠKG"/>
    <w:basedOn w:val="Naslov1"/>
    <w:link w:val="GlavaKGZnak"/>
    <w:qFormat/>
    <w:rsid w:val="000E2BF7"/>
    <w:rPr>
      <w:rFonts w:ascii="Times New Roman" w:eastAsia="Times New Roman" w:hAnsi="Times New Roman" w:cs="Times New Roman"/>
      <w:bCs w:val="0"/>
      <w:i w:val="0"/>
      <w:color w:val="365F91"/>
      <w:w w:val="120"/>
      <w:sz w:val="32"/>
    </w:rPr>
  </w:style>
  <w:style w:type="character" w:customStyle="1" w:styleId="GlavaKGZnak">
    <w:name w:val="GlavaŠKG Znak"/>
    <w:link w:val="GlavaKG"/>
    <w:rsid w:val="000E2BF7"/>
    <w:rPr>
      <w:rFonts w:ascii="Times New Roman" w:eastAsia="Times New Roman" w:hAnsi="Times New Roman"/>
      <w:b/>
      <w:i/>
      <w:color w:val="365F91"/>
      <w:w w:val="12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0E2B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0E2BF7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aslov1Znak">
    <w:name w:val="Naslov 1 Znak"/>
    <w:basedOn w:val="Privzetapisavaodstavka"/>
    <w:link w:val="Naslov1"/>
    <w:rsid w:val="00086311"/>
    <w:rPr>
      <w:rFonts w:asciiTheme="majorHAnsi" w:eastAsiaTheme="majorEastAsia" w:hAnsiTheme="majorHAnsi" w:cstheme="majorBidi"/>
      <w:bCs/>
      <w:i/>
      <w:sz w:val="24"/>
      <w:szCs w:val="28"/>
    </w:rPr>
  </w:style>
  <w:style w:type="character" w:customStyle="1" w:styleId="Naslov2Znak">
    <w:name w:val="Naslov 2 Znak"/>
    <w:basedOn w:val="Privzetapisavaodstavka"/>
    <w:link w:val="Naslov2"/>
    <w:rsid w:val="00501C0F"/>
    <w:rPr>
      <w:rFonts w:ascii="Times New Roman" w:eastAsia="Times New Roman" w:hAnsi="Times New Roman"/>
      <w:b/>
      <w:i/>
      <w:w w:val="120"/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501C0F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semiHidden/>
    <w:rsid w:val="00501C0F"/>
    <w:rPr>
      <w:rFonts w:eastAsia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501C0F"/>
    <w:rPr>
      <w:rFonts w:eastAsia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semiHidden/>
    <w:rsid w:val="00501C0F"/>
    <w:rPr>
      <w:rFonts w:eastAsia="Times New Roman"/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semiHidden/>
    <w:rsid w:val="00501C0F"/>
    <w:rPr>
      <w:rFonts w:eastAsia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semiHidden/>
    <w:rsid w:val="00501C0F"/>
    <w:rPr>
      <w:rFonts w:eastAsia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semiHidden/>
    <w:rsid w:val="00501C0F"/>
    <w:rPr>
      <w:rFonts w:ascii="Cambria" w:eastAsia="Times New Roman" w:hAnsi="Cambria"/>
      <w:sz w:val="22"/>
      <w:szCs w:val="22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1C0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1C0F"/>
    <w:rPr>
      <w:rFonts w:ascii="Times New Roman" w:eastAsia="Times New Roman" w:hAnsi="Times New Roman"/>
      <w:b/>
      <w:bCs/>
      <w:i/>
      <w:iCs/>
      <w:color w:val="4F81BD"/>
      <w:sz w:val="24"/>
    </w:rPr>
  </w:style>
  <w:style w:type="paragraph" w:styleId="Navadensplet">
    <w:name w:val="Normal (Web)"/>
    <w:basedOn w:val="Navaden"/>
    <w:uiPriority w:val="99"/>
    <w:unhideWhenUsed/>
    <w:rsid w:val="00501C0F"/>
    <w:pPr>
      <w:spacing w:before="100" w:beforeAutospacing="1" w:after="100" w:afterAutospacing="1"/>
    </w:pPr>
    <w:rPr>
      <w:rFonts w:eastAsia="Calibri"/>
      <w:szCs w:val="24"/>
    </w:rPr>
  </w:style>
  <w:style w:type="paragraph" w:styleId="Odstavekseznama">
    <w:name w:val="List Paragraph"/>
    <w:basedOn w:val="Navaden"/>
    <w:uiPriority w:val="34"/>
    <w:qFormat/>
    <w:rsid w:val="00B84C32"/>
    <w:pPr>
      <w:ind w:left="720"/>
      <w:contextualSpacing/>
    </w:pPr>
  </w:style>
  <w:style w:type="paragraph" w:customStyle="1" w:styleId="paragraph">
    <w:name w:val="paragraph"/>
    <w:basedOn w:val="Navaden"/>
    <w:rsid w:val="00A2440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Privzetapisavaodstavka"/>
    <w:rsid w:val="00A2440A"/>
  </w:style>
  <w:style w:type="character" w:customStyle="1" w:styleId="eop">
    <w:name w:val="eop"/>
    <w:basedOn w:val="Privzetapisavaodstavka"/>
    <w:rsid w:val="00A2440A"/>
  </w:style>
  <w:style w:type="character" w:styleId="Pripombasklic">
    <w:name w:val="annotation reference"/>
    <w:basedOn w:val="Privzetapisavaodstavka"/>
    <w:uiPriority w:val="99"/>
    <w:semiHidden/>
    <w:unhideWhenUsed/>
    <w:rsid w:val="00731DA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attachedTemplate" Target="file:///C:\Users\majat\Desktop\SKG-svetoval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F7C5-2F82-4C69-9412-6627E76C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SKG-svetovalna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Turšič</dc:creator>
  <cp:lastModifiedBy>Maja Turšič</cp:lastModifiedBy>
  <cp:revision>9</cp:revision>
  <cp:lastPrinted>2018-09-04T07:23:00Z</cp:lastPrinted>
  <dcterms:created xsi:type="dcterms:W3CDTF">2018-09-30T19:20:00Z</dcterms:created>
  <dcterms:modified xsi:type="dcterms:W3CDTF">2018-10-02T06:30:00Z</dcterms:modified>
</cp:coreProperties>
</file>