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23" w:rsidRDefault="00F95323" w:rsidP="00F9532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Vloga za </w:t>
      </w:r>
      <w:r w:rsidR="006B0DC0">
        <w:rPr>
          <w:b/>
        </w:rPr>
        <w:t>znižanje šolnine za šolsko leto ………………….</w:t>
      </w:r>
    </w:p>
    <w:p w:rsidR="00741E99" w:rsidRPr="00741E99" w:rsidRDefault="00F95323" w:rsidP="00741E99">
      <w:pPr>
        <w:rPr>
          <w:sz w:val="20"/>
          <w:szCs w:val="20"/>
        </w:rPr>
      </w:pPr>
      <w:r>
        <w:rPr>
          <w:sz w:val="20"/>
          <w:szCs w:val="20"/>
        </w:rPr>
        <w:t xml:space="preserve">Kolegij direktorja je na seji dne 25. 5. 2012 sprejel sklep o določitvi višine šolnine. Višina šolnine se izračuna na podlagi </w:t>
      </w:r>
      <w:r w:rsidR="00741E99">
        <w:rPr>
          <w:sz w:val="20"/>
          <w:szCs w:val="20"/>
        </w:rPr>
        <w:t>uvrstitve v dohodkovni razred, ki je naveden v odločbi Centra za socialno delo.</w:t>
      </w:r>
    </w:p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41E99" w:rsidTr="008F485D">
        <w:tc>
          <w:tcPr>
            <w:tcW w:w="1510" w:type="dxa"/>
            <w:vMerge w:val="restart"/>
          </w:tcPr>
          <w:p w:rsidR="00741E99" w:rsidRPr="00741E99" w:rsidRDefault="00741E99" w:rsidP="008F485D">
            <w:pPr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Plačilni razred OŠ AŠ</w:t>
            </w:r>
          </w:p>
        </w:tc>
        <w:tc>
          <w:tcPr>
            <w:tcW w:w="1510" w:type="dxa"/>
            <w:vMerge w:val="restart"/>
          </w:tcPr>
          <w:p w:rsidR="00741E99" w:rsidRPr="00741E99" w:rsidRDefault="00741E99" w:rsidP="008F485D">
            <w:pPr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Dohodkovni razred (iz odločbe CSD)</w:t>
            </w:r>
          </w:p>
        </w:tc>
        <w:tc>
          <w:tcPr>
            <w:tcW w:w="6042" w:type="dxa"/>
            <w:gridSpan w:val="4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Višina šolnine (eur)</w:t>
            </w:r>
          </w:p>
        </w:tc>
      </w:tr>
      <w:tr w:rsidR="00741E99" w:rsidTr="00741E99">
        <w:trPr>
          <w:trHeight w:val="541"/>
        </w:trPr>
        <w:tc>
          <w:tcPr>
            <w:tcW w:w="1510" w:type="dxa"/>
            <w:vMerge/>
          </w:tcPr>
          <w:p w:rsidR="00741E99" w:rsidRPr="00741E99" w:rsidRDefault="00741E99" w:rsidP="008F485D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741E99" w:rsidRPr="00741E99" w:rsidRDefault="00741E99" w:rsidP="008F485D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41E99" w:rsidRPr="00741E99" w:rsidRDefault="00741E99" w:rsidP="008F485D">
            <w:pPr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1.otrok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both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2.otrok</w:t>
            </w:r>
          </w:p>
        </w:tc>
        <w:tc>
          <w:tcPr>
            <w:tcW w:w="1511" w:type="dxa"/>
          </w:tcPr>
          <w:p w:rsidR="00741E99" w:rsidRPr="00741E99" w:rsidRDefault="00741E99" w:rsidP="008F485D">
            <w:pPr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3.otrok</w:t>
            </w:r>
          </w:p>
        </w:tc>
        <w:tc>
          <w:tcPr>
            <w:tcW w:w="1511" w:type="dxa"/>
          </w:tcPr>
          <w:p w:rsidR="00741E99" w:rsidRPr="00741E99" w:rsidRDefault="00741E99" w:rsidP="008F485D">
            <w:pPr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4. in vsak naslednji otrok</w:t>
            </w:r>
          </w:p>
        </w:tc>
      </w:tr>
      <w:tr w:rsidR="00741E99" w:rsidTr="008F485D"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I.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1., 2.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0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0</w:t>
            </w:r>
          </w:p>
        </w:tc>
      </w:tr>
      <w:tr w:rsidR="00741E99" w:rsidTr="008F485D"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II.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3., 4.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20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15</w:t>
            </w:r>
          </w:p>
        </w:tc>
        <w:tc>
          <w:tcPr>
            <w:tcW w:w="1511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10</w:t>
            </w:r>
          </w:p>
        </w:tc>
        <w:tc>
          <w:tcPr>
            <w:tcW w:w="1511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0</w:t>
            </w:r>
          </w:p>
        </w:tc>
      </w:tr>
      <w:tr w:rsidR="00741E99" w:rsidTr="008F485D"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III.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5., 6.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40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30</w:t>
            </w:r>
          </w:p>
        </w:tc>
        <w:tc>
          <w:tcPr>
            <w:tcW w:w="1511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20</w:t>
            </w:r>
          </w:p>
        </w:tc>
        <w:tc>
          <w:tcPr>
            <w:tcW w:w="1511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0</w:t>
            </w:r>
          </w:p>
        </w:tc>
      </w:tr>
      <w:tr w:rsidR="00741E99" w:rsidTr="008F485D"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IV.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7., 8.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60</w:t>
            </w:r>
          </w:p>
        </w:tc>
        <w:tc>
          <w:tcPr>
            <w:tcW w:w="1510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45</w:t>
            </w:r>
          </w:p>
        </w:tc>
        <w:tc>
          <w:tcPr>
            <w:tcW w:w="1511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30</w:t>
            </w:r>
          </w:p>
        </w:tc>
        <w:tc>
          <w:tcPr>
            <w:tcW w:w="1511" w:type="dxa"/>
          </w:tcPr>
          <w:p w:rsidR="00741E99" w:rsidRPr="00741E99" w:rsidRDefault="00741E99" w:rsidP="008F485D">
            <w:pPr>
              <w:jc w:val="center"/>
              <w:rPr>
                <w:sz w:val="18"/>
                <w:szCs w:val="18"/>
              </w:rPr>
            </w:pPr>
            <w:r w:rsidRPr="00741E99">
              <w:rPr>
                <w:sz w:val="18"/>
                <w:szCs w:val="18"/>
              </w:rPr>
              <w:t>0</w:t>
            </w:r>
          </w:p>
        </w:tc>
      </w:tr>
    </w:tbl>
    <w:p w:rsidR="00EE188B" w:rsidRDefault="00EE188B" w:rsidP="00F95323">
      <w:pPr>
        <w:rPr>
          <w:sz w:val="16"/>
          <w:szCs w:val="16"/>
        </w:rPr>
      </w:pPr>
    </w:p>
    <w:p w:rsidR="00F95323" w:rsidRDefault="00F95323" w:rsidP="00F95323">
      <w:pPr>
        <w:rPr>
          <w:sz w:val="16"/>
          <w:szCs w:val="16"/>
        </w:rPr>
      </w:pPr>
      <w:r>
        <w:rPr>
          <w:sz w:val="16"/>
          <w:szCs w:val="16"/>
        </w:rPr>
        <w:t xml:space="preserve">Za uveljavitev olajšav pri šolnini morate starši oddati vlogo. </w:t>
      </w:r>
      <w:r w:rsidR="004F4E28">
        <w:rPr>
          <w:sz w:val="16"/>
          <w:szCs w:val="16"/>
        </w:rPr>
        <w:t xml:space="preserve">Za uvrstitev v razrede I., II., ali III. je vlogi </w:t>
      </w:r>
      <w:r>
        <w:rPr>
          <w:sz w:val="16"/>
          <w:szCs w:val="16"/>
        </w:rPr>
        <w:t>potrebno priložiti fotokopijo prejete</w:t>
      </w:r>
      <w:r w:rsidR="00741E99">
        <w:rPr>
          <w:sz w:val="16"/>
          <w:szCs w:val="16"/>
        </w:rPr>
        <w:t xml:space="preserve"> veljavne </w:t>
      </w:r>
      <w:r>
        <w:rPr>
          <w:sz w:val="16"/>
          <w:szCs w:val="16"/>
        </w:rPr>
        <w:t xml:space="preserve"> Odločbe upravičenosti do otroškega dodatka, na podlagi katere Vas bomo razvrstili v dohodkovne razrede.</w:t>
      </w:r>
    </w:p>
    <w:p w:rsidR="00F95323" w:rsidRDefault="00F95323" w:rsidP="00F95323">
      <w:r>
        <w:t>Starši _________________________________________________________</w:t>
      </w:r>
    </w:p>
    <w:p w:rsidR="00F95323" w:rsidRDefault="00F95323" w:rsidP="00F95323">
      <w:pPr>
        <w:pStyle w:val="Odstavekseznama"/>
        <w:numPr>
          <w:ilvl w:val="0"/>
          <w:numId w:val="1"/>
        </w:numPr>
      </w:pPr>
      <w:r>
        <w:t>prosimo za znižanje šolnine za otroke, ki obiskujejo OŠ Alojzija Šuštarja</w:t>
      </w:r>
      <w:r w:rsidR="004F4E28">
        <w:t xml:space="preserve"> </w:t>
      </w:r>
    </w:p>
    <w:p w:rsidR="00F95323" w:rsidRDefault="00F95323" w:rsidP="00F95323">
      <w:pPr>
        <w:pStyle w:val="Odstavekseznama"/>
        <w:numPr>
          <w:ilvl w:val="0"/>
          <w:numId w:val="1"/>
        </w:numPr>
      </w:pPr>
      <w:r>
        <w:t>vlogi prilagamo zadnjo Odločbo o upravičenosti do otroškega dodatka</w:t>
      </w:r>
    </w:p>
    <w:p w:rsidR="00F95323" w:rsidRDefault="00F95323" w:rsidP="00F95323">
      <w:pPr>
        <w:rPr>
          <w:sz w:val="16"/>
          <w:szCs w:val="16"/>
        </w:rPr>
      </w:pPr>
      <w:r>
        <w:rPr>
          <w:sz w:val="16"/>
          <w:szCs w:val="16"/>
        </w:rPr>
        <w:t xml:space="preserve">V primeru, da je na šoli več otrok iz iste družine, se plača za drugega otroka </w:t>
      </w:r>
      <w:r>
        <w:rPr>
          <w:b/>
          <w:sz w:val="16"/>
          <w:szCs w:val="16"/>
        </w:rPr>
        <w:t>75% šolnine</w:t>
      </w:r>
      <w:r>
        <w:rPr>
          <w:sz w:val="16"/>
          <w:szCs w:val="16"/>
        </w:rPr>
        <w:t xml:space="preserve"> glede na dohodkovni razred, za tretjega otroka </w:t>
      </w:r>
      <w:r>
        <w:rPr>
          <w:b/>
          <w:sz w:val="16"/>
          <w:szCs w:val="16"/>
        </w:rPr>
        <w:t>50%</w:t>
      </w:r>
      <w:r>
        <w:rPr>
          <w:sz w:val="16"/>
          <w:szCs w:val="16"/>
        </w:rPr>
        <w:t xml:space="preserve">, vsi naslednji otroci so šolnine </w:t>
      </w:r>
      <w:r>
        <w:rPr>
          <w:b/>
          <w:sz w:val="16"/>
          <w:szCs w:val="16"/>
        </w:rPr>
        <w:t>oproščeni</w:t>
      </w:r>
      <w:r>
        <w:rPr>
          <w:sz w:val="16"/>
          <w:szCs w:val="16"/>
        </w:rPr>
        <w:t>. Popust se upošteva tudi, če kateri od otrok obiskuje Škofijsko klasično gimnazijo v Zavodu sv. Stanislava.</w:t>
      </w:r>
    </w:p>
    <w:p w:rsidR="00F95323" w:rsidRDefault="00F95323" w:rsidP="00F95323">
      <w:r>
        <w:t>OŠ Alojzija Šuštarja ali Škofijsko klasično gimnazijo v Zavodu sv. Stanislava obiskujejo naši otroci:</w:t>
      </w:r>
    </w:p>
    <w:p w:rsidR="00F95323" w:rsidRDefault="00F95323" w:rsidP="00F95323">
      <w:pPr>
        <w:ind w:firstLine="360"/>
      </w:pPr>
      <w:r>
        <w:t>priimek in ime: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razred/letnik:</w:t>
      </w:r>
    </w:p>
    <w:p w:rsidR="00F95323" w:rsidRDefault="00F95323" w:rsidP="00F95323">
      <w:pPr>
        <w:pStyle w:val="Odstavekseznama"/>
        <w:numPr>
          <w:ilvl w:val="0"/>
          <w:numId w:val="2"/>
        </w:numPr>
      </w:pPr>
      <w:r>
        <w:t>------------------------------------------------------</w:t>
      </w:r>
      <w:r>
        <w:tab/>
      </w:r>
      <w:r>
        <w:tab/>
      </w:r>
      <w:r>
        <w:tab/>
        <w:t>-----------------------------</w:t>
      </w:r>
    </w:p>
    <w:p w:rsidR="00F95323" w:rsidRDefault="00F95323" w:rsidP="00F95323">
      <w:pPr>
        <w:pStyle w:val="Odstavekseznama"/>
        <w:numPr>
          <w:ilvl w:val="0"/>
          <w:numId w:val="2"/>
        </w:numPr>
      </w:pPr>
      <w:r>
        <w:t>------------------------------------------------------</w:t>
      </w:r>
      <w:r>
        <w:tab/>
      </w:r>
      <w:r>
        <w:tab/>
      </w:r>
      <w:r>
        <w:tab/>
        <w:t>-----------------------------</w:t>
      </w:r>
    </w:p>
    <w:p w:rsidR="00F95323" w:rsidRDefault="00F95323" w:rsidP="00F95323">
      <w:pPr>
        <w:pStyle w:val="Odstavekseznama"/>
        <w:numPr>
          <w:ilvl w:val="0"/>
          <w:numId w:val="2"/>
        </w:numPr>
      </w:pPr>
      <w:r>
        <w:t>------------------------------------------------------</w:t>
      </w:r>
      <w:r>
        <w:tab/>
      </w:r>
      <w:r>
        <w:tab/>
      </w:r>
      <w:r>
        <w:tab/>
        <w:t>-----------------------------</w:t>
      </w:r>
    </w:p>
    <w:p w:rsidR="00F95323" w:rsidRDefault="00F95323" w:rsidP="00F95323">
      <w:pPr>
        <w:pStyle w:val="Odstavekseznama"/>
        <w:numPr>
          <w:ilvl w:val="0"/>
          <w:numId w:val="2"/>
        </w:numPr>
      </w:pPr>
      <w:r>
        <w:t>------------------------------------------------------</w:t>
      </w:r>
      <w:r>
        <w:tab/>
      </w:r>
      <w:r>
        <w:tab/>
      </w:r>
      <w:r>
        <w:tab/>
        <w:t>-----------------------------</w:t>
      </w:r>
    </w:p>
    <w:p w:rsidR="00F95323" w:rsidRDefault="00F95323" w:rsidP="00F95323">
      <w:pPr>
        <w:pStyle w:val="Odstavekseznama"/>
        <w:numPr>
          <w:ilvl w:val="0"/>
          <w:numId w:val="2"/>
        </w:numPr>
      </w:pPr>
      <w:r>
        <w:t>------------------------------------------------------</w:t>
      </w:r>
      <w:r>
        <w:tab/>
      </w:r>
      <w:r>
        <w:tab/>
      </w:r>
      <w:r>
        <w:tab/>
        <w:t>-----------------------------</w:t>
      </w:r>
    </w:p>
    <w:p w:rsidR="00F95323" w:rsidRDefault="00F95323" w:rsidP="00F95323">
      <w:pPr>
        <w:rPr>
          <w:sz w:val="18"/>
          <w:szCs w:val="18"/>
        </w:rPr>
      </w:pPr>
      <w:r>
        <w:rPr>
          <w:sz w:val="18"/>
          <w:szCs w:val="18"/>
        </w:rPr>
        <w:t>Izjavljamo, da so vsi podatki, navedeni v vlogi resnični, točni in popolni, za kar prevzemamo odgovornost. Šoli dajemo osebne podatke in podatke o dohodkih v vpogled prostovoljno.</w:t>
      </w:r>
    </w:p>
    <w:p w:rsidR="00F95323" w:rsidRDefault="00F95323" w:rsidP="00F95323">
      <w:r>
        <w:t>Kraj in datum: ____________________________</w:t>
      </w:r>
    </w:p>
    <w:p w:rsidR="00F95323" w:rsidRDefault="00F95323" w:rsidP="00F95323">
      <w:r>
        <w:t>Podpis matere: ___________________________</w:t>
      </w:r>
      <w:r>
        <w:tab/>
        <w:t>Podpis očeta: _________________________</w:t>
      </w:r>
    </w:p>
    <w:p w:rsidR="00910E11" w:rsidRPr="00637B44" w:rsidRDefault="00F95323" w:rsidP="00637B44">
      <w:r>
        <w:rPr>
          <w:sz w:val="16"/>
          <w:szCs w:val="16"/>
        </w:rPr>
        <w:t>Popolno vlogo je potr</w:t>
      </w:r>
      <w:r w:rsidR="004F4E28">
        <w:rPr>
          <w:sz w:val="16"/>
          <w:szCs w:val="16"/>
        </w:rPr>
        <w:t>ebno oddati do 20. septembra</w:t>
      </w:r>
      <w:r>
        <w:rPr>
          <w:sz w:val="16"/>
          <w:szCs w:val="16"/>
        </w:rPr>
        <w:t xml:space="preserve"> v šolsko svetovalno službo ali v tajništvo osebno ali po pošti.</w:t>
      </w:r>
    </w:p>
    <w:sectPr w:rsidR="00910E11" w:rsidRPr="00637B44" w:rsidSect="00484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94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5D" w:rsidRDefault="004F515D" w:rsidP="002A784B">
      <w:pPr>
        <w:spacing w:after="0" w:line="240" w:lineRule="auto"/>
      </w:pPr>
      <w:r>
        <w:separator/>
      </w:r>
    </w:p>
  </w:endnote>
  <w:endnote w:type="continuationSeparator" w:id="0">
    <w:p w:rsidR="004F515D" w:rsidRDefault="004F515D" w:rsidP="002A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vod_Znak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84" w:rsidRDefault="00D5508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532" w:rsidRPr="00FB5CB6" w:rsidRDefault="00CA7532">
    <w:pPr>
      <w:pStyle w:val="Noga"/>
      <w:rPr>
        <w:rFonts w:ascii="Cambria" w:hAnsi="Cambria"/>
        <w:color w:val="7F7F7F"/>
        <w:sz w:val="20"/>
      </w:rPr>
    </w:pPr>
    <w:r w:rsidRPr="00FB5CB6">
      <w:rPr>
        <w:rFonts w:ascii="Cambria" w:hAnsi="Cambria"/>
        <w:color w:val="7F7F7F"/>
        <w:sz w:val="20"/>
      </w:rPr>
      <w:t>Štula 23, 1210 Ljubljana Šentvid</w:t>
    </w:r>
  </w:p>
  <w:p w:rsidR="00CA7532" w:rsidRPr="00FB5CB6" w:rsidRDefault="00CA7532">
    <w:pPr>
      <w:pStyle w:val="Noga"/>
      <w:rPr>
        <w:rFonts w:ascii="Cambria" w:hAnsi="Cambria"/>
        <w:color w:val="7F7F7F"/>
        <w:sz w:val="20"/>
      </w:rPr>
    </w:pPr>
    <w:r w:rsidRPr="00FB5CB6">
      <w:rPr>
        <w:rFonts w:ascii="Cambria" w:hAnsi="Cambria"/>
        <w:color w:val="7F7F7F"/>
        <w:sz w:val="20"/>
      </w:rPr>
      <w:t xml:space="preserve">Tel: </w:t>
    </w:r>
    <w:r>
      <w:rPr>
        <w:rFonts w:ascii="Cambria" w:hAnsi="Cambria"/>
        <w:color w:val="7F7F7F"/>
        <w:sz w:val="20"/>
      </w:rPr>
      <w:t xml:space="preserve">01/58 22 </w:t>
    </w:r>
    <w:r w:rsidR="004C7A4D">
      <w:rPr>
        <w:rFonts w:ascii="Cambria" w:hAnsi="Cambria"/>
        <w:color w:val="7F7F7F"/>
        <w:sz w:val="20"/>
      </w:rPr>
      <w:t>200</w:t>
    </w:r>
    <w:r w:rsidR="00202CA1">
      <w:rPr>
        <w:rFonts w:ascii="Cambria" w:hAnsi="Cambria"/>
        <w:color w:val="7F7F7F"/>
        <w:sz w:val="20"/>
      </w:rPr>
      <w:t>, 01/</w:t>
    </w:r>
    <w:r w:rsidR="009214B6">
      <w:rPr>
        <w:rFonts w:ascii="Cambria" w:hAnsi="Cambria"/>
        <w:color w:val="7F7F7F"/>
        <w:sz w:val="20"/>
      </w:rPr>
      <w:t xml:space="preserve"> 582 21 61</w:t>
    </w:r>
  </w:p>
  <w:p w:rsidR="00CA7532" w:rsidRPr="00FB5CB6" w:rsidRDefault="004C7A4D" w:rsidP="00276191">
    <w:pPr>
      <w:pStyle w:val="Noga"/>
      <w:rPr>
        <w:rFonts w:ascii="Cambria" w:hAnsi="Cambria"/>
        <w:color w:val="7F7F7F"/>
        <w:sz w:val="20"/>
      </w:rPr>
    </w:pPr>
    <w:r>
      <w:rPr>
        <w:rFonts w:ascii="Cambria" w:hAnsi="Cambria"/>
        <w:color w:val="7F7F7F"/>
        <w:sz w:val="20"/>
      </w:rPr>
      <w:t>os@stanislav.si</w:t>
    </w:r>
    <w:r w:rsidR="00202CA1">
      <w:rPr>
        <w:rFonts w:ascii="Cambria" w:hAnsi="Cambria"/>
        <w:color w:val="7F7F7F"/>
        <w:sz w:val="20"/>
      </w:rPr>
      <w:t>, www.stanislav.si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84" w:rsidRDefault="00D550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5D" w:rsidRDefault="004F515D" w:rsidP="002A784B">
      <w:pPr>
        <w:spacing w:after="0" w:line="240" w:lineRule="auto"/>
      </w:pPr>
      <w:r>
        <w:separator/>
      </w:r>
    </w:p>
  </w:footnote>
  <w:footnote w:type="continuationSeparator" w:id="0">
    <w:p w:rsidR="004F515D" w:rsidRDefault="004F515D" w:rsidP="002A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84" w:rsidRDefault="00D5508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2" w:type="dxa"/>
      <w:tblInd w:w="-601" w:type="dxa"/>
      <w:tblLayout w:type="fixed"/>
      <w:tblLook w:val="04A0" w:firstRow="1" w:lastRow="0" w:firstColumn="1" w:lastColumn="0" w:noHBand="0" w:noVBand="1"/>
    </w:tblPr>
    <w:tblGrid>
      <w:gridCol w:w="1589"/>
      <w:gridCol w:w="6639"/>
      <w:gridCol w:w="1744"/>
    </w:tblGrid>
    <w:tr w:rsidR="00CA7532" w:rsidRPr="002A784B" w:rsidTr="00554FCF">
      <w:tc>
        <w:tcPr>
          <w:tcW w:w="1589" w:type="dxa"/>
        </w:tcPr>
        <w:p w:rsidR="00CA7532" w:rsidRPr="00202CA1" w:rsidRDefault="00BC0AD8" w:rsidP="00554FCF">
          <w:pPr>
            <w:pStyle w:val="Glava"/>
            <w:spacing w:before="40"/>
            <w:rPr>
              <w:rFonts w:ascii="Zavod_Znaki" w:hAnsi="Zavod_Znaki"/>
              <w:color w:val="C00028"/>
              <w:sz w:val="104"/>
              <w:szCs w:val="104"/>
            </w:rPr>
          </w:pPr>
          <w:r w:rsidRPr="00202CA1">
            <w:rPr>
              <w:rFonts w:ascii="Zavod_Znaki" w:hAnsi="Zavod_Znaki"/>
              <w:color w:val="C00028"/>
              <w:sz w:val="104"/>
              <w:szCs w:val="104"/>
            </w:rPr>
            <w:t>G</w:t>
          </w:r>
        </w:p>
      </w:tc>
      <w:tc>
        <w:tcPr>
          <w:tcW w:w="6639" w:type="dxa"/>
        </w:tcPr>
        <w:p w:rsidR="00CA7532" w:rsidRPr="00202CA1" w:rsidRDefault="00CA7532" w:rsidP="00202CA1">
          <w:pPr>
            <w:pStyle w:val="Glava"/>
            <w:spacing w:before="10"/>
            <w:rPr>
              <w:rFonts w:ascii="Cambria" w:hAnsi="Cambria"/>
              <w:color w:val="C00028"/>
              <w:sz w:val="24"/>
            </w:rPr>
          </w:pPr>
          <w:r w:rsidRPr="00202CA1">
            <w:rPr>
              <w:rFonts w:ascii="Cambria" w:hAnsi="Cambria"/>
              <w:color w:val="C00028"/>
              <w:sz w:val="24"/>
            </w:rPr>
            <w:t>ZAVOD SV. STANISLAVA</w:t>
          </w:r>
        </w:p>
        <w:p w:rsidR="00CA7532" w:rsidRPr="00202CA1" w:rsidRDefault="00BC0AD8" w:rsidP="00202CA1">
          <w:pPr>
            <w:pStyle w:val="Glava"/>
            <w:spacing w:after="100"/>
            <w:rPr>
              <w:rFonts w:ascii="Cambria" w:hAnsi="Cambria"/>
              <w:color w:val="C00028"/>
              <w:sz w:val="24"/>
            </w:rPr>
          </w:pPr>
          <w:r w:rsidRPr="00202CA1">
            <w:rPr>
              <w:rFonts w:ascii="Cambria" w:hAnsi="Cambria"/>
              <w:color w:val="C00028"/>
              <w:sz w:val="24"/>
            </w:rPr>
            <w:t>Osnovna šola Alojzija Šuštarja</w:t>
          </w:r>
        </w:p>
        <w:p w:rsidR="00CA7532" w:rsidRDefault="00CA7532" w:rsidP="00AD74CD">
          <w:pPr>
            <w:pStyle w:val="Glava"/>
            <w:rPr>
              <w:rFonts w:ascii="Cambria" w:hAnsi="Cambria"/>
              <w:color w:val="7F7F7F"/>
              <w:sz w:val="20"/>
            </w:rPr>
          </w:pPr>
        </w:p>
        <w:p w:rsidR="00CA7532" w:rsidRPr="002A784B" w:rsidRDefault="009214B6" w:rsidP="00AD74CD">
          <w:pPr>
            <w:pStyle w:val="Glava"/>
            <w:rPr>
              <w:rFonts w:ascii="Cambria" w:hAnsi="Cambria"/>
              <w:sz w:val="20"/>
            </w:rPr>
          </w:pPr>
          <w:r>
            <w:rPr>
              <w:rFonts w:ascii="Cambria" w:hAnsi="Cambria"/>
              <w:color w:val="7F7F7F"/>
              <w:sz w:val="20"/>
            </w:rPr>
            <w:t xml:space="preserve"> </w:t>
          </w:r>
        </w:p>
      </w:tc>
      <w:tc>
        <w:tcPr>
          <w:tcW w:w="1744" w:type="dxa"/>
        </w:tcPr>
        <w:p w:rsidR="00CA7532" w:rsidRPr="00554FCF" w:rsidRDefault="00CA7532" w:rsidP="00554FCF">
          <w:pPr>
            <w:pStyle w:val="Glava"/>
          </w:pPr>
        </w:p>
      </w:tc>
    </w:tr>
  </w:tbl>
  <w:p w:rsidR="00CA7532" w:rsidRPr="00074BAB" w:rsidRDefault="00CA7532" w:rsidP="00554F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84" w:rsidRDefault="00D5508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40C6C"/>
    <w:multiLevelType w:val="hybridMultilevel"/>
    <w:tmpl w:val="93B2C04A"/>
    <w:lvl w:ilvl="0" w:tplc="0424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5904C7A"/>
    <w:multiLevelType w:val="hybridMultilevel"/>
    <w:tmpl w:val="02D60E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3"/>
    <w:rsid w:val="00014125"/>
    <w:rsid w:val="000619A7"/>
    <w:rsid w:val="00074BAB"/>
    <w:rsid w:val="000C1B36"/>
    <w:rsid w:val="000D3C48"/>
    <w:rsid w:val="000E5DC3"/>
    <w:rsid w:val="001479E2"/>
    <w:rsid w:val="00195E56"/>
    <w:rsid w:val="001B0D9A"/>
    <w:rsid w:val="001B2943"/>
    <w:rsid w:val="001B3D67"/>
    <w:rsid w:val="00202CA1"/>
    <w:rsid w:val="002130C4"/>
    <w:rsid w:val="00221ECF"/>
    <w:rsid w:val="00276191"/>
    <w:rsid w:val="002A784B"/>
    <w:rsid w:val="002F78E0"/>
    <w:rsid w:val="00302773"/>
    <w:rsid w:val="003C7731"/>
    <w:rsid w:val="004130EE"/>
    <w:rsid w:val="004841CD"/>
    <w:rsid w:val="00492E3A"/>
    <w:rsid w:val="004C7A4D"/>
    <w:rsid w:val="004F4E28"/>
    <w:rsid w:val="004F515D"/>
    <w:rsid w:val="00545C17"/>
    <w:rsid w:val="00554FCF"/>
    <w:rsid w:val="005B69B0"/>
    <w:rsid w:val="005C038C"/>
    <w:rsid w:val="00637B44"/>
    <w:rsid w:val="0069755E"/>
    <w:rsid w:val="006B0DC0"/>
    <w:rsid w:val="00710359"/>
    <w:rsid w:val="00724321"/>
    <w:rsid w:val="00741E99"/>
    <w:rsid w:val="00771A13"/>
    <w:rsid w:val="007B70BC"/>
    <w:rsid w:val="00812919"/>
    <w:rsid w:val="00853F93"/>
    <w:rsid w:val="008D47B7"/>
    <w:rsid w:val="00910E11"/>
    <w:rsid w:val="009214B6"/>
    <w:rsid w:val="009B1B96"/>
    <w:rsid w:val="009C20C9"/>
    <w:rsid w:val="009F099D"/>
    <w:rsid w:val="00A83EE4"/>
    <w:rsid w:val="00A92AA5"/>
    <w:rsid w:val="00AD74CD"/>
    <w:rsid w:val="00AE3927"/>
    <w:rsid w:val="00BA398F"/>
    <w:rsid w:val="00BB6858"/>
    <w:rsid w:val="00BC0AD8"/>
    <w:rsid w:val="00C01F82"/>
    <w:rsid w:val="00C30894"/>
    <w:rsid w:val="00C35846"/>
    <w:rsid w:val="00C527CD"/>
    <w:rsid w:val="00C764C4"/>
    <w:rsid w:val="00CA6BAB"/>
    <w:rsid w:val="00CA7532"/>
    <w:rsid w:val="00CB1208"/>
    <w:rsid w:val="00CE79E7"/>
    <w:rsid w:val="00D35DE1"/>
    <w:rsid w:val="00D55084"/>
    <w:rsid w:val="00E11583"/>
    <w:rsid w:val="00EC4ABB"/>
    <w:rsid w:val="00ED22FC"/>
    <w:rsid w:val="00ED6E8B"/>
    <w:rsid w:val="00EE188B"/>
    <w:rsid w:val="00F86A62"/>
    <w:rsid w:val="00F95323"/>
    <w:rsid w:val="00FB5CB6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C1264-C120-4E8B-92A7-3C2D854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323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784B"/>
  </w:style>
  <w:style w:type="paragraph" w:styleId="Noga">
    <w:name w:val="footer"/>
    <w:basedOn w:val="Navaden"/>
    <w:link w:val="NogaZnak"/>
    <w:uiPriority w:val="99"/>
    <w:unhideWhenUsed/>
    <w:rsid w:val="002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78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84B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2A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02CA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5323"/>
    <w:pPr>
      <w:ind w:left="720"/>
      <w:contextualSpacing/>
    </w:pPr>
  </w:style>
  <w:style w:type="table" w:styleId="Tabelamrea">
    <w:name w:val="Table Grid"/>
    <w:basedOn w:val="Navadnatabela"/>
    <w:uiPriority w:val="39"/>
    <w:rsid w:val="00F95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j\Desktop\O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OS.dotx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Juteršek</dc:creator>
  <cp:lastModifiedBy>Razrednik</cp:lastModifiedBy>
  <cp:revision>2</cp:revision>
  <cp:lastPrinted>2017-09-11T11:18:00Z</cp:lastPrinted>
  <dcterms:created xsi:type="dcterms:W3CDTF">2019-04-09T12:41:00Z</dcterms:created>
  <dcterms:modified xsi:type="dcterms:W3CDTF">2019-04-09T12:41:00Z</dcterms:modified>
</cp:coreProperties>
</file>