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464" w:lineRule="exact"/>
        <w:ind w:left="3586" w:right="-20"/>
        <w:jc w:val="left"/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FFFFFF"/>
          <w:spacing w:val="0"/>
          <w:w w:val="101"/>
          <w:position w:val="-1"/>
        </w:rPr>
        <w:t>NAROČILNICA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60" w:right="400"/>
        </w:sectPr>
      </w:pPr>
      <w:rPr/>
    </w:p>
    <w:p>
      <w:pPr>
        <w:spacing w:before="24" w:after="0" w:line="240" w:lineRule="auto"/>
        <w:ind w:left="241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Osnovna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šola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Alojzija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Šuštarja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raz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58" w:lineRule="exact"/>
        <w:ind w:left="2691" w:right="-154"/>
        <w:jc w:val="left"/>
        <w:rPr>
          <w:rFonts w:ascii="Times New Roman" w:hAnsi="Times New Roman" w:cs="Times New Roman" w:eastAsia="Times New Roman"/>
          <w:sz w:val="76"/>
          <w:szCs w:val="76"/>
        </w:rPr>
      </w:pPr>
      <w:rPr/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  <w:position w:val="-2"/>
        </w:rPr>
        <w:t>VSE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  <w:position w:val="-2"/>
        </w:rPr>
        <w:t>ZA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-41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  <w:position w:val="-2"/>
        </w:rPr>
        <w:t>ŠOLO</w:t>
      </w:r>
      <w:r>
        <w:rPr>
          <w:rFonts w:ascii="Times New Roman" w:hAnsi="Times New Roman" w:cs="Times New Roman" w:eastAsia="Times New Roman"/>
          <w:sz w:val="76"/>
          <w:szCs w:val="7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color w:val="FFFFFF"/>
          <w:spacing w:val="-4"/>
          <w:w w:val="100"/>
        </w:rPr>
        <w:t>2020/2021</w:t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60" w:right="400"/>
          <w:cols w:num="2" w:equalWidth="0">
            <w:col w:w="7690" w:space="1179"/>
            <w:col w:w="2191"/>
          </w:cols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60" w:right="400"/>
        </w:sectPr>
      </w:pPr>
      <w:rPr/>
    </w:p>
    <w:p>
      <w:pPr>
        <w:spacing w:before="16" w:after="0" w:line="240" w:lineRule="auto"/>
        <w:ind w:left="107" w:right="1141"/>
        <w:jc w:val="both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Spoštovani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starši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učenci,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2" w:lineRule="auto"/>
        <w:ind w:left="107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aša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posredovala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podatke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učbenikih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delovnih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zvezkih,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jih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potrebovali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šolskem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letu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2020/21.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auto"/>
        <w:ind w:left="107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Založba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ponuja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enostaven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nakup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naročilnice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veliko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ugodnost,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naročilu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pridobili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možnost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nakupov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popustom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založbe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šolske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potrebščine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naši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knjigarni.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7" w:right="3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lahko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koristili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skozi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šolsko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40" w:lineRule="auto"/>
        <w:ind w:left="107" w:right="42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2020/21.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0" w:after="0" w:line="252" w:lineRule="auto"/>
        <w:ind w:left="467" w:right="167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Kupnino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lahko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poravnali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dveh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obrokih.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7" w:after="0" w:line="271" w:lineRule="exact"/>
        <w:ind w:left="107" w:right="4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Naročilnic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oddajt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najkasnej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julij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  <w:position w:val="-1"/>
        </w:rPr>
        <w:t>2020.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Podpisano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izpolnjeno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naročilnico: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0" w:after="0" w:line="240" w:lineRule="auto"/>
        <w:ind w:left="860" w:right="1042"/>
        <w:jc w:val="center"/>
        <w:tabs>
          <w:tab w:pos="1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pošljite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pošti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naslov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5" w:lineRule="auto"/>
        <w:ind w:left="1307" w:right="14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KNJIGARNA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ŠTULA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969" w:right="11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LJUBLJANA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ŠENTVID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0" w:after="0" w:line="240" w:lineRule="auto"/>
        <w:ind w:left="1384" w:right="1566"/>
        <w:jc w:val="center"/>
        <w:tabs>
          <w:tab w:pos="1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pošljite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e-naslov: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40" w:lineRule="auto"/>
        <w:ind w:left="16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0"/>
          </w:rPr>
          <w:t>katja.repse@druzina.si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70" w:after="0" w:line="240" w:lineRule="auto"/>
        <w:ind w:left="97" w:right="279"/>
        <w:jc w:val="center"/>
        <w:tabs>
          <w:tab w:pos="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osebno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prinesite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našo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knjigarno,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odprta: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301" w:lineRule="auto"/>
        <w:ind w:left="620" w:right="8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ponedeljka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petka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poletn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delovn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čas: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22" w:lineRule="exact"/>
        <w:ind w:left="183" w:right="3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06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07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08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202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odprt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ure,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54" w:right="18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el.: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01/510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280" w:bottom="280" w:left="460" w:right="400"/>
          <w:cols w:num="2" w:equalWidth="0">
            <w:col w:w="5249" w:space="453"/>
            <w:col w:w="5358"/>
          </w:cols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297.638pt;margin-top:161.550018pt;width:297.637pt;height:210.702pt;mso-position-horizontal-relative:page;mso-position-vertical-relative:page;z-index:-781" coordorigin="5953,3231" coordsize="5953,4214">
            <v:shape style="position:absolute;left:5953;top:3231;width:5953;height:4214" coordorigin="5953,3231" coordsize="5953,4214" path="m5953,7445l11906,7445,11906,3231,5953,3231,5953,7445e" filled="t" fillcolor="#F6E6D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7.522995pt;margin-top:.000015pt;width:192.756pt;height:50.61pt;mso-position-horizontal-relative:page;mso-position-vertical-relative:page;z-index:-780" coordorigin="3550,0" coordsize="3855,1012">
            <v:shape style="position:absolute;left:3550;top:0;width:3855;height:1012" coordorigin="3550,0" coordsize="3855,1012" path="m3550,1012l7406,1012,7406,0,3550,0,3550,1012e" filled="t" fillcolor="#DAA06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595.276001pt;height:128.427015pt;mso-position-horizontal-relative:page;mso-position-vertical-relative:page;z-index:-779" coordorigin="0,0" coordsize="11906,2569">
            <v:group style="position:absolute;left:11303;top:1549;width:603;height:1009" coordorigin="11303,1549" coordsize="603,1009">
              <v:shape style="position:absolute;left:11303;top:1549;width:603;height:1009" coordorigin="11303,1549" coordsize="603,1009" path="m11303,2559l11905,2559,11905,1549,11303,1549,11303,2559xe" filled="t" fillcolor="#3A5A91" stroked="f">
                <v:path arrowok="t"/>
                <v:fill/>
              </v:shape>
            </v:group>
            <v:group style="position:absolute;left:0;top:1549;width:8936;height:1009" coordorigin="0,1549" coordsize="8936,1009">
              <v:shape style="position:absolute;left:0;top:1549;width:8936;height:1009" coordorigin="0,1549" coordsize="8936,1009" path="m0,2559l8936,2559,8936,1549,0,1549,0,2559xe" filled="t" fillcolor="#3A5A91" stroked="f">
                <v:path arrowok="t"/>
                <v:fill/>
              </v:shape>
            </v:group>
            <v:group style="position:absolute;left:8936;top:0;width:2367;height:2559" coordorigin="8936,0" coordsize="2367,2559">
              <v:shape style="position:absolute;left:8936;top:0;width:2367;height:2559" coordorigin="8936,0" coordsize="2367,2559" path="m8936,2559l11303,2559,11303,0,8936,0,8936,2559e" filled="t" fillcolor="#3A5A91" stroked="f">
                <v:path arrowok="t"/>
                <v:fill/>
              </v:shape>
            </v:group>
            <v:group style="position:absolute;left:9358;top:1166;width:233;height:228" coordorigin="9358,1166" coordsize="233,228">
              <v:shape style="position:absolute;left:9358;top:1166;width:233;height:228" coordorigin="9358,1166" coordsize="233,228" path="m9358,1166l9358,1177,9370,1178,9378,1180,9382,1181,9384,1181,9385,1182,9385,1188,9387,1203,9388,1216,9388,1337,9371,1386,9371,1394,9384,1393,9395,1391,9488,1391,9488,1379,9457,1379,9440,1376,9420,1363,9419,1343,9419,1327,9419,1203,9420,1193,9420,1184,9442,1181,9460,1180,9488,1180,9488,1167,9376,1167,9358,1166e" filled="t" fillcolor="#FFFFFF" stroked="f">
                <v:path arrowok="t"/>
                <v:fill/>
              </v:shape>
              <v:shape style="position:absolute;left:9358;top:1166;width:233;height:228" coordorigin="9358,1166" coordsize="233,228" path="m9488,1391l9421,1391,9441,1393,9479,1393,9488,1391e" filled="t" fillcolor="#FFFFFF" stroked="f">
                <v:path arrowok="t"/>
                <v:fill/>
              </v:shape>
              <v:shape style="position:absolute;left:9358;top:1166;width:233;height:228" coordorigin="9358,1166" coordsize="233,228" path="m9496,1167l9488,1167,9503,1187,9520,1195,9537,1209,9546,1222,9553,1239,9557,1261,9558,1288,9554,1309,9508,1370,9488,1376,9491,1391,9561,1352,9590,1280,9591,1255,9587,1236,9551,1186,9506,1169,9496,1167e" filled="t" fillcolor="#FFFFFF" stroked="f">
                <v:path arrowok="t"/>
                <v:fill/>
              </v:shape>
              <v:shape style="position:absolute;left:9358;top:1166;width:233;height:228" coordorigin="9358,1166" coordsize="233,228" path="m9488,1376l9479,1379,9488,1379,9488,1376e" filled="t" fillcolor="#FFFFFF" stroked="f">
                <v:path arrowok="t"/>
                <v:fill/>
              </v:shape>
              <v:shape style="position:absolute;left:9358;top:1166;width:233;height:228" coordorigin="9358,1166" coordsize="233,228" path="m9488,1180l9470,1180,9479,1181,9488,1182,9488,1180e" filled="t" fillcolor="#FFFFFF" stroked="f">
                <v:path arrowok="t"/>
                <v:fill/>
              </v:shape>
              <v:shape style="position:absolute;left:9358;top:1166;width:233;height:228" coordorigin="9358,1166" coordsize="233,228" path="m9482,1166l9471,1166,9436,1167,9488,1167,9482,1166e" filled="t" fillcolor="#FFFFFF" stroked="f">
                <v:path arrowok="t"/>
                <v:fill/>
              </v:shape>
            </v:group>
            <v:group style="position:absolute;left:9609;top:1166;width:206;height:227" coordorigin="9609,1166" coordsize="206,227">
              <v:shape style="position:absolute;left:9609;top:1166;width:206;height:227" coordorigin="9609,1166" coordsize="206,227" path="m9702,1391l9661,1391,9680,1392,9702,1392,9702,1391e" filled="t" fillcolor="#FFFFFF" stroked="f">
                <v:path arrowok="t"/>
                <v:fill/>
              </v:shape>
              <v:shape style="position:absolute;left:9609;top:1166;width:206;height:227" coordorigin="9609,1166" coordsize="206,227" path="m9609,1166l9609,1177,9721,1177,9734,1181,9742,1188,9750,1196,9754,1207,9754,1223,9750,1243,9737,1259,9720,1268,9698,1271,9684,1271,9691,1285,9704,1301,9716,1316,9772,1392,9779,1392,9786,1391,9815,1391,9815,1383,9807,1383,9805,1381,9803,1380,9800,1376,9794,1370,9735,1292,9725,1278,9741,1273,9759,1265,9774,1252,9784,1234,9788,1214,9788,1204,9650,1167,9633,1167,9609,1166e" filled="t" fillcolor="#FFFFFF" stroked="f">
                <v:path arrowok="t"/>
                <v:fill/>
              </v:shape>
              <v:shape style="position:absolute;left:9609;top:1166;width:206;height:227" coordorigin="9609,1166" coordsize="206,227" path="m9815,1391l9799,1391,9805,1392,9815,1392,9815,1391e" filled="t" fillcolor="#FFFFFF" stroked="f">
                <v:path arrowok="t"/>
                <v:fill/>
              </v:shape>
              <v:shape style="position:absolute;left:9609;top:1166;width:206;height:227" coordorigin="9609,1166" coordsize="206,227" path="m9702,1383l9609,1383,9624,1392,9661,1391,9702,1391,9702,1383e" filled="t" fillcolor="#FFFFFF" stroked="f">
                <v:path arrowok="t"/>
                <v:fill/>
              </v:shape>
              <v:shape style="position:absolute;left:9609;top:1166;width:206;height:227" coordorigin="9609,1166" coordsize="206,227" path="m9694,1177l9629,1177,9634,1178,9638,1189,9639,1207,9640,1234,9640,1320,9639,1349,9638,1368,9637,1377,9635,1380,9630,1383,9680,1383,9669,1320,9669,1223,9670,1203,9671,1184,9682,1180,9694,1177e" filled="t" fillcolor="#FFFFFF" stroked="f">
                <v:path arrowok="t"/>
                <v:fill/>
              </v:shape>
              <v:shape style="position:absolute;left:9609;top:1166;width:206;height:227" coordorigin="9609,1166" coordsize="206,227" path="m9717,1166l9699,1166,9684,1167,9741,1167,9740,1167,9717,1166e" filled="t" fillcolor="#FFFFFF" stroked="f">
                <v:path arrowok="t"/>
                <v:fill/>
              </v:shape>
            </v:group>
            <v:group style="position:absolute;left:9808;top:1166;width:241;height:229" coordorigin="9808,1166" coordsize="241,229">
              <v:shape style="position:absolute;left:9808;top:1166;width:241;height:229" coordorigin="9808,1166" coordsize="241,229" path="m9880,1177l9829,1177,9835,1178,9837,1186,9838,1203,9839,1229,9839,1316,9840,1339,9890,1391,9931,1395,9952,1394,9970,1390,9982,1384,9992,1379,9995,1376,9930,1376,9909,1373,9869,1321,9869,1215,9870,1192,9872,1182,9873,1178,9880,1177e" filled="t" fillcolor="#FFFFFF" stroked="f">
                <v:path arrowok="t"/>
                <v:fill/>
              </v:shape>
              <v:shape style="position:absolute;left:9808;top:1166;width:241;height:229" coordorigin="9808,1166" coordsize="241,229" path="m10029,1177l9991,1177,9998,1178,10000,1185,10002,1201,10003,1229,10003,1309,9971,1369,9930,1376,9995,1376,10018,1316,10018,1215,10019,1194,10021,1182,10024,1178,10029,1177e" filled="t" fillcolor="#FFFFFF" stroked="f">
                <v:path arrowok="t"/>
                <v:fill/>
              </v:shape>
              <v:shape style="position:absolute;left:9808;top:1166;width:241;height:229" coordorigin="9808,1166" coordsize="241,229" path="m9808,1166l9808,1177,9901,1177,9890,1167,9850,1167,9832,1167,9808,1166e" filled="t" fillcolor="#FFFFFF" stroked="f">
                <v:path arrowok="t"/>
                <v:fill/>
              </v:shape>
              <v:shape style="position:absolute;left:9808;top:1166;width:241;height:229" coordorigin="9808,1166" coordsize="241,229" path="m9970,1166l9970,1177,10049,1177,10049,1167,10011,1167,9996,1167,9970,1166e" filled="t" fillcolor="#FFFFFF" stroked="f">
                <v:path arrowok="t"/>
                <v:fill/>
              </v:shape>
              <v:shape style="position:absolute;left:9808;top:1166;width:241;height:229" coordorigin="9808,1166" coordsize="241,229" path="m10049,1166l10034,1167,10049,1167,10049,1166e" filled="t" fillcolor="#FFFFFF" stroked="f">
                <v:path arrowok="t"/>
                <v:fill/>
              </v:shape>
              <v:shape style="position:absolute;left:9808;top:1166;width:241;height:229" coordorigin="9808,1166" coordsize="241,229" path="m9889,1166l9869,1167,9850,1167,9890,1167,9889,1166e" filled="t" fillcolor="#FFFFFF" stroked="f">
                <v:path arrowok="t"/>
                <v:fill/>
              </v:shape>
            </v:group>
            <v:group style="position:absolute;left:10043;top:1097;width:199;height:297" coordorigin="10043,1097" coordsize="199,297">
              <v:shape style="position:absolute;left:10043;top:1097;width:199;height:297" coordorigin="10043,1097" coordsize="199,297" path="m10226,1392l10190,1392,10204,1394,10216,1394,10226,1392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38,1391l10130,1391,10150,1392,10170,1392,10238,1392,10238,1391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38,1181l10158,1181,10194,1187,10184,1201,10171,1217,10155,1238,10081,1337,10067,1355,10054,1370,10043,1383,10047,1392,10100,1391,10238,1391,10238,1377,10086,1377,10165,1272,10216,1206,10228,1192,10238,1181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42,1336l10230,1336,10229,1354,10227,1363,10226,1370,10223,1372,10220,1375,10217,1376,10212,1377,10238,1377,10238,1375,10240,1356,10242,1336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083,1166l10064,1166,10064,1220,10074,1220,10075,1200,10076,1192,10139,1181,10238,1181,10242,1175,10242,1167,10208,1167,10083,1166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42,1166l10233,1167,10242,1167,10242,1166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115,1097l10105,1097,10147,1152,10162,1152,10177,1131,10154,1131,10115,1097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02,1097l10193,1097,10154,1131,10177,1131,10202,1097e" filled="t" fillcolor="#FFFFFF" stroked="f">
                <v:path arrowok="t"/>
                <v:fill/>
              </v:shape>
            </v:group>
            <v:group style="position:absolute;left:10271;top:1166;width:91;height:227" coordorigin="10271,1166" coordsize="91,227">
              <v:shape style="position:absolute;left:10271;top:1166;width:91;height:227" coordorigin="10271,1166" coordsize="91,227" path="m10363,1391l10323,1391,10363,1393,10363,1391e" filled="t" fillcolor="#FFFFFF" stroked="f">
                <v:path arrowok="t"/>
                <v:fill/>
              </v:shape>
              <v:shape style="position:absolute;left:10271;top:1166;width:91;height:227" coordorigin="10271,1166" coordsize="91,227" path="m10363,1383l10271,1383,10281,1392,10300,1392,10323,1391,10363,1391,10363,1383e" filled="t" fillcolor="#FFFFFF" stroked="f">
                <v:path arrowok="t"/>
                <v:fill/>
              </v:shape>
              <v:shape style="position:absolute;left:10271;top:1166;width:91;height:227" coordorigin="10271,1166" coordsize="91,227" path="m10338,1177l10292,1177,10298,1178,10300,1186,10301,1199,10301,1221,10302,1253,10302,1322,10291,1383,10342,1383,10332,1185,10334,1181,10336,1180,10338,1177e" filled="t" fillcolor="#FFFFFF" stroked="f">
                <v:path arrowok="t"/>
                <v:fill/>
              </v:shape>
              <v:shape style="position:absolute;left:10271;top:1166;width:91;height:227" coordorigin="10271,1166" coordsize="91,227" path="m10271,1166l10271,1177,10363,1177,10355,1167,10311,1167,10291,1167,10271,1166e" filled="t" fillcolor="#FFFFFF" stroked="f">
                <v:path arrowok="t"/>
                <v:fill/>
              </v:shape>
              <v:shape style="position:absolute;left:10271;top:1166;width:91;height:227" coordorigin="10271,1166" coordsize="91,227" path="m10354,1166l10337,1167,10311,1167,10355,1167,10354,1166e" filled="t" fillcolor="#FFFFFF" stroked="f">
                <v:path arrowok="t"/>
                <v:fill/>
              </v:shape>
            </v:group>
            <v:group style="position:absolute;left:10390;top:1166;width:257;height:229" coordorigin="10390,1166" coordsize="257,229">
              <v:shape style="position:absolute;left:10390;top:1166;width:257;height:229" coordorigin="10390,1166" coordsize="257,229" path="m10474,1202l10435,1202,10561,1358,10587,1387,10591,1391,10593,1393,10596,1393,10605,1395,10618,1386,10617,1365,10616,1355,10599,1355,10588,1343,10575,1327,10559,1307,10496,1230,10484,1215,10474,1202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466,1391l10444,1391,10454,1393,10466,1393,10466,1391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390,1166l10390,1177,10408,1177,10411,1180,10417,1182,10419,1188,10419,1192,10421,1197,10421,1331,10420,1352,10419,1369,10418,1375,10415,1380,10412,1381,10408,1383,10390,1383,10396,1392,10435,1391,10466,1391,10466,1383,10455,1381,10447,1381,10441,1380,10439,1377,10437,1372,10435,1338,10435,1312,10435,1202,10474,1202,10471,1197,10459,1182,10447,1167,10403,1167,10390,1166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625,1177l10581,1177,10592,1178,10598,1181,10600,1188,10601,1202,10601,1224,10602,1256,10599,1355,10616,1355,10616,1345,10616,1338,10616,1224,10616,1213,10617,1187,10618,1180,10625,1177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569,1166l10569,1177,10647,1177,10647,1167,10631,1167,10591,1167,10569,1166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446,1166l10437,1167,10447,1167,10446,1166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647,1166l10631,1167,10647,1167,10647,1166e" filled="t" fillcolor="#FFFFFF" stroked="f">
                <v:path arrowok="t"/>
                <v:fill/>
              </v:shape>
            </v:group>
            <v:group style="position:absolute;left:10640;top:1164;width:241;height:228" coordorigin="10640,1164" coordsize="241,228">
              <v:shape style="position:absolute;left:10640;top:1164;width:241;height:228" coordorigin="10640,1164" coordsize="241,228" path="m10715,1391l10693,1391,10705,1393,10715,1393,10715,1391e" filled="t" fillcolor="#FFFFFF" stroked="f">
                <v:path arrowok="t"/>
                <v:fill/>
              </v:shape>
              <v:shape style="position:absolute;left:10640;top:1164;width:241;height:228" coordorigin="10640,1164" coordsize="241,228" path="m10881,1391l10855,1391,10867,1393,10881,1393,10881,1391e" filled="t" fillcolor="#FFFFFF" stroked="f">
                <v:path arrowok="t"/>
                <v:fill/>
              </v:shape>
              <v:shape style="position:absolute;left:10640;top:1164;width:241;height:228" coordorigin="10640,1164" coordsize="241,228" path="m10751,1181l10743,1199,10733,1221,10683,1335,10675,1353,10667,1370,10664,1376,10660,1380,10657,1381,10653,1383,10640,1383,10641,1393,10681,1391,10715,1391,10715,1383,10700,1381,10694,1380,10692,1380,10687,1376,10687,1369,10692,1359,10699,1341,10710,1316,10755,1316,10755,1303,10715,1303,10755,1207,10751,1181e" filled="t" fillcolor="#FFFFFF" stroked="f">
                <v:path arrowok="t"/>
                <v:fill/>
              </v:shape>
              <v:shape style="position:absolute;left:10640;top:1164;width:241;height:228" coordorigin="10640,1164" coordsize="241,228" path="m10768,1164l10758,1164,10757,1166,10757,1169,10755,1170,10755,1207,10795,1303,10755,1303,10755,1316,10801,1316,10819,1361,10823,1373,10823,1379,10820,1381,10812,1381,10795,1383,10804,1392,10842,1391,10881,1391,10881,1383,10873,1383,10869,1381,10863,1379,10862,1377,10860,1375,10858,1372,10855,1365,10849,1352,10768,1164e" filled="t" fillcolor="#FFFFFF" stroked="f">
                <v:path arrowok="t"/>
                <v:fill/>
              </v:shape>
            </v:group>
            <v:group style="position:absolute;left:9359;top:1100;width:726;height:2" coordorigin="9359,1100" coordsize="726,2">
              <v:shape style="position:absolute;left:9359;top:1100;width:726;height:2" coordorigin="9359,1100" coordsize="726,0" path="m9359,1100l10085,1100e" filled="f" stroked="t" strokeweight=".446pt" strokecolor="#FFFFFF">
                <v:path arrowok="t"/>
              </v:shape>
            </v:group>
            <v:group style="position:absolute;left:9359;top:1457;width:1522;height:2" coordorigin="9359,1457" coordsize="1522,2">
              <v:shape style="position:absolute;left:9359;top:1457;width:1522;height:2" coordorigin="9359,1457" coordsize="1522,0" path="m9359,1457l10881,1457e" filled="f" stroked="t" strokeweight=".515pt" strokecolor="#FFFFFF">
                <v:path arrowok="t"/>
              </v:shape>
            </v:group>
            <v:group style="position:absolute;left:10223;top:1100;width:658;height:2" coordorigin="10223,1100" coordsize="658,2">
              <v:shape style="position:absolute;left:10223;top:1100;width:658;height:2" coordorigin="10223,1100" coordsize="658,0" path="m10223,1100l10881,1100e" filled="f" stroked="t" strokeweight=".446pt" strokecolor="#FFFFFF">
                <v:path arrowok="t"/>
              </v:shape>
            </v:group>
            <v:group style="position:absolute;left:10105;top:609;width:112;height:368" coordorigin="10105,609" coordsize="112,368">
              <v:shape style="position:absolute;left:10105;top:609;width:112;height:368" coordorigin="10105,609" coordsize="112,368" path="m10135,609l10105,609,10105,975,10110,976,10115,976,10179,972,10217,964,10217,938,10135,938,10135,609e" filled="t" fillcolor="#FFFFFF" stroked="f">
                <v:path arrowok="t"/>
                <v:fill/>
              </v:shape>
            </v:group>
            <v:group style="position:absolute;left:9789;top:452;width:317;height:523" coordorigin="9789,452" coordsize="317,523">
              <v:shape style="position:absolute;left:9789;top:452;width:317;height:523" coordorigin="9789,452" coordsize="317,523" path="m10105,452l10029,463,9960,486,9899,520,9850,563,9814,615,9793,673,9789,714,9790,735,9805,795,9836,849,9881,895,9938,933,10005,959,10079,973,10105,975,10105,938,10074,938,10074,609,10038,609,10038,582,10074,582,10074,491,10105,491,10105,452e" filled="t" fillcolor="#FFFFFF" stroked="f">
                <v:path arrowok="t"/>
                <v:fill/>
              </v:shape>
            </v:group>
            <v:group style="position:absolute;left:10217;top:465;width:119;height:497" coordorigin="10217,465" coordsize="119,497">
              <v:shape style="position:absolute;left:10217;top:465;width:119;height:497" coordorigin="10217,465" coordsize="119,497" path="m10217,465l10217,504,10229,506,10251,515,10251,914,10240,918,10229,921,10217,925,10227,961,10247,955,10266,948,10285,941,10303,932,10320,923,10336,913,10336,910,10259,910,10269,522,10330,522,10329,511,10257,476,10238,470,10217,465e" filled="t" fillcolor="#FFFFFF" stroked="f">
                <v:path arrowok="t"/>
                <v:fill/>
              </v:shape>
            </v:group>
            <v:group style="position:absolute;left:10103;top:491;width:2;height:447" coordorigin="10103,491" coordsize="2,447">
              <v:shape style="position:absolute;left:10103;top:491;width:2;height:447" coordorigin="10103,491" coordsize="0,447" path="m10103,491l10103,938e" filled="f" stroked="t" strokeweight=".377pt" strokecolor="#FFFFFF">
                <v:path arrowok="t"/>
              </v:shape>
            </v:group>
            <v:group style="position:absolute;left:10135;top:491;width:83;height:447" coordorigin="10135,491" coordsize="83,447">
              <v:shape style="position:absolute;left:10135;top:491;width:83;height:447" coordorigin="10135,491" coordsize="83,447" path="m10213,491l10147,491,10172,494,10172,934,10159,936,10147,936,10135,938,10217,938,10217,932,10184,932,10184,497,10215,497,10213,491e" filled="t" fillcolor="#FFFFFF" stroked="f">
                <v:path arrowok="t"/>
                <v:fill/>
              </v:shape>
            </v:group>
            <v:group style="position:absolute;left:10184;top:925;width:33;height:7" coordorigin="10184,925" coordsize="33,7">
              <v:shape style="position:absolute;left:10184;top:925;width:33;height:7" coordorigin="10184,925" coordsize="33,7" path="m10217,925l10195,931,10184,932,10217,932,10217,925e" filled="t" fillcolor="#FFFFFF" stroked="f">
                <v:path arrowok="t"/>
                <v:fill/>
              </v:shape>
            </v:group>
            <v:group style="position:absolute;left:10259;top:870;width:77;height:40" coordorigin="10259,870" coordsize="77,40">
              <v:shape style="position:absolute;left:10259;top:870;width:77;height:40" coordorigin="10259,870" coordsize="77,40" path="m10329,870l10313,882,10296,892,10278,902,10259,910,10336,910,10329,870e" filled="t" fillcolor="#FFFFFF" stroked="f">
                <v:path arrowok="t"/>
                <v:fill/>
              </v:shape>
            </v:group>
            <v:group style="position:absolute;left:10336;top:516;width:115;height:386" coordorigin="10336,516" coordsize="115,386">
              <v:shape style="position:absolute;left:10336;top:516;width:115;height:386" coordorigin="10336,516" coordsize="115,386" path="m10336,516l10349,575,10363,590,10375,606,10403,660,10412,723,10410,743,10390,800,10352,850,10336,864,10351,902,10396,858,10428,807,10447,748,10451,705,10449,685,10432,627,10399,574,10354,529,10336,516e" filled="t" fillcolor="#FFFFFF" stroked="f">
                <v:path arrowok="t"/>
                <v:fill/>
              </v:shape>
            </v:group>
            <v:group style="position:absolute;left:10105;top:452;width:107;height:130" coordorigin="10105,452" coordsize="107,130">
              <v:shape style="position:absolute;left:10105;top:452;width:107;height:130" coordorigin="10105,452" coordsize="107,130" path="m10121,452l10105,452,10105,582,10135,582,10135,491,10213,491,10201,461,10181,457,10161,455,10141,453,10121,452e" filled="t" fillcolor="#FFFFFF" stroked="f">
                <v:path arrowok="t"/>
                <v:fill/>
              </v:shape>
            </v:group>
            <v:group style="position:absolute;left:10269;top:522;width:67;height:43" coordorigin="10269,522" coordsize="67,43">
              <v:shape style="position:absolute;left:10269;top:522;width:67;height:43" coordorigin="10269,522" coordsize="67,43" path="m10330,522l10269,522,10287,531,10305,541,10321,552,10336,564,10330,522e" filled="t" fillcolor="#FFFFFF" stroked="f">
                <v:path arrowok="t"/>
                <v:fill/>
              </v:shape>
            </v:group>
            <v:group style="position:absolute;left:10184;top:497;width:33;height:7" coordorigin="10184,497" coordsize="33,7">
              <v:shape style="position:absolute;left:10184;top:497;width:33;height:7" coordorigin="10184,497" coordsize="33,7" path="m10215,497l10184,497,10195,498,10217,504,10215,497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16" w:after="0" w:line="240" w:lineRule="auto"/>
        <w:ind w:left="181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/>
        <w:pict>
          <v:group style="position:absolute;margin-left:31.9016pt;margin-top:.476383pt;width:67.63pt;height:17.506pt;mso-position-horizontal-relative:page;mso-position-vertical-relative:paragraph;z-index:-778" coordorigin="638,10" coordsize="1353,350">
            <v:group style="position:absolute;left:659;top:103;width:157;height:236" coordorigin="659,103" coordsize="157,236">
              <v:shape style="position:absolute;left:659;top:103;width:157;height:236" coordorigin="659,103" coordsize="157,236" path="m796,103l795,110,793,114,791,116,790,118,787,119,785,119,782,119,776,117,769,113,761,110,755,107,750,106,743,104,736,103,729,103,671,133,659,178,662,188,719,240,744,253,758,261,779,288,779,293,779,302,775,310,768,317,760,324,751,327,738,327,685,298,668,264,659,254,659,339,665,339,667,334,670,331,673,328,676,326,679,325,682,325,685,325,690,326,695,328,705,332,713,335,719,337,725,338,732,339,739,339,800,310,816,278,815,255,763,200,736,187,720,178,695,150,695,145,695,138,698,131,705,125,711,119,720,116,732,116,751,119,769,130,783,146,792,163,803,178,801,103,796,103xe" filled="f" stroked="t" strokeweight="2.091pt" strokecolor="#FBFBFB">
                <v:path arrowok="t"/>
              </v:shape>
            </v:group>
            <v:group style="position:absolute;left:682;top:30;width:107;height:63" coordorigin="682,30" coordsize="107,63">
              <v:shape style="position:absolute;left:682;top:30;width:107;height:63" coordorigin="682,30" coordsize="107,63" path="m753,94l788,31,775,31,734,65,694,30,682,30,715,94,753,94xe" filled="f" stroked="t" strokeweight="2.091pt" strokecolor="#FBFBFB">
                <v:path arrowok="t"/>
              </v:shape>
            </v:group>
            <v:group style="position:absolute;left:841;top:105;width:238;height:233" coordorigin="841,105" coordsize="238,233">
              <v:shape style="position:absolute;left:841;top:105;width:238;height:233" coordorigin="841,105" coordsize="238,233" path="m874,137l861,152,851,170,844,188,841,209,842,234,876,306,948,338,973,337,1031,318,1070,267,1079,232,1078,207,1046,137,975,105,949,106,878,133,874,137xe" filled="f" stroked="t" strokeweight="2.091pt" strokecolor="#FBFBFB">
                <v:path arrowok="t"/>
              </v:shape>
            </v:group>
            <v:group style="position:absolute;left:901;top:116;width:119;height:210" coordorigin="901,116" coordsize="119,210">
              <v:shape style="position:absolute;left:901;top:116;width:119;height:210" coordorigin="901,116" coordsize="119,210" path="m990,125l1018,190,1019,214,1019,240,1004,299,971,326,960,326,907,278,901,236,901,208,924,132,972,116,981,119,990,125xe" filled="f" stroked="t" strokeweight="2.091pt" strokecolor="#FBFBFB">
                <v:path arrowok="t"/>
              </v:shape>
            </v:group>
            <v:group style="position:absolute;left:1094;top:108;width:208;height:225" coordorigin="1094,108" coordsize="208,225">
              <v:shape style="position:absolute;left:1094;top:108;width:208;height:225" coordorigin="1094,108" coordsize="208,225" path="m1296,254l1267,310,1241,321,1229,321,1210,321,1199,321,1193,320,1180,302,1180,290,1180,147,1180,136,1181,129,1182,126,1184,122,1186,119,1189,118,1193,116,1198,114,1205,114,1214,114,1214,108,1094,108,1094,114,1102,114,1108,114,1124,125,1126,128,1126,135,1126,147,1126,295,1126,306,1126,313,1124,316,1123,320,1121,322,1118,324,1114,326,1108,327,1102,327,1094,327,1094,333,1294,333,1303,254,1296,254xe" filled="f" stroked="t" strokeweight="2.091pt" strokecolor="#FBFBFB">
                <v:path arrowok="t"/>
              </v:shape>
            </v:group>
            <v:group style="position:absolute;left:1329;top:103;width:157;height:236" coordorigin="1329,103" coordsize="157,236">
              <v:shape style="position:absolute;left:1329;top:103;width:157;height:236" coordorigin="1329,103" coordsize="157,236" path="m1466,103l1465,110,1463,114,1462,116,1460,118,1458,119,1455,119,1452,119,1447,117,1439,113,1432,110,1425,107,1420,106,1413,104,1406,103,1399,103,1342,133,1329,178,1332,188,1389,240,1414,253,1428,261,1449,288,1449,293,1449,302,1445,310,1438,317,1431,324,1421,327,1408,327,1355,298,1338,264,1329,254,1329,339,1335,339,1337,334,1340,331,1343,328,1346,326,1349,325,1352,325,1356,325,1360,326,1365,328,1375,332,1383,335,1389,337,1395,338,1402,339,1409,339,1470,310,1486,278,1485,255,1433,200,1406,187,1390,178,1365,150,1365,145,1365,138,1368,131,1375,125,1382,119,1390,116,1402,116,1421,119,1439,130,1453,146,1462,163,1473,178,1471,103,1466,103xe" filled="f" stroked="t" strokeweight="2.091pt" strokecolor="#FBFBFB">
                <v:path arrowok="t"/>
              </v:shape>
            </v:group>
            <v:group style="position:absolute;left:1505;top:108;width:261;height:225" coordorigin="1505,108" coordsize="261,225">
              <v:shape style="position:absolute;left:1505;top:108;width:261;height:225" coordorigin="1505,108" coordsize="261,225" path="m1705,142l1754,114,1754,108,1666,108,1666,114,1676,115,1682,116,1684,117,1689,119,1692,123,1692,127,1692,132,1686,140,1674,149,1591,217,1591,147,1591,135,1591,128,1593,126,1594,122,1597,119,1599,118,1603,116,1609,114,1617,114,1617,108,1505,108,1505,114,1512,114,1519,114,1524,116,1527,118,1531,120,1533,122,1535,125,1536,128,1536,135,1536,147,1536,295,1536,306,1536,313,1535,316,1533,320,1531,322,1528,324,1524,326,1519,327,1512,327,1505,327,1505,333,1618,333,1618,327,1610,327,1604,326,1600,324,1596,322,1594,320,1593,317,1591,314,1591,307,1591,295,1591,233,1599,227,1651,291,1661,304,1666,313,1666,318,1666,320,1665,322,1663,324,1660,325,1656,327,1648,327,1648,333,1765,333,1765,327,1759,327,1753,326,1747,322,1734,311,1718,294,1639,194,1705,142xe" filled="f" stroked="t" strokeweight="2.091pt" strokecolor="#FBFBFB">
                <v:path arrowok="t"/>
              </v:shape>
            </v:group>
            <v:group style="position:absolute;left:1765;top:108;width:205;height:225" coordorigin="1765,108" coordsize="205,225">
              <v:shape style="position:absolute;left:1765;top:108;width:205;height:225" coordorigin="1765,108" coordsize="205,225" path="m1874,121l1891,121,1903,122,1909,124,1920,128,1947,175,1953,175,1953,108,1765,108,1765,114,1773,114,1780,114,1786,116,1790,119,1793,121,1795,124,1796,128,1796,130,1797,137,1797,147,1797,295,1797,306,1796,313,1795,316,1793,320,1791,322,1788,324,1784,326,1779,327,1773,327,1765,327,1765,333,1960,333,1970,262,1964,262,1956,283,1945,299,1926,312,1907,319,1889,321,1872,321,1866,321,1861,320,1858,318,1855,317,1853,314,1852,312,1851,309,1851,301,1851,289,1851,225,1862,225,1870,227,1875,230,1881,232,1899,278,1905,278,1905,160,1899,160,1894,182,1887,198,1880,208,1870,213,1855,213,1851,213,1851,121,1874,121xe" filled="f" stroked="t" strokeweight="2.091pt" strokecolor="#FBFBF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02.546501pt;margin-top:.476383pt;width:463.2733pt;height:17.506pt;mso-position-horizontal-relative:page;mso-position-vertical-relative:paragraph;z-index:-777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3"/>
          <w:w w:val="100"/>
          <w:b/>
          <w:bCs/>
        </w:rPr>
        <w:t>ŠOLSK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3"/>
          <w:w w:val="100"/>
          <w:b/>
          <w:bCs/>
        </w:rPr>
        <w:t>POTREBŠČIN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3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3"/>
          <w:w w:val="100"/>
          <w:b/>
          <w:bCs/>
        </w:rPr>
        <w:t>RAZRE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3"/>
          <w:w w:val="100"/>
          <w:b/>
          <w:bCs/>
        </w:rPr>
        <w:t>ŠOLSK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3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1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7BC3D0"/>
          <w:spacing w:val="-3"/>
          <w:w w:val="100"/>
          <w:b/>
          <w:bCs/>
        </w:rPr>
        <w:t>2020/2021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1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SEZNAM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UČBENIKO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3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UČBENIŠKEM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SKLADU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88" w:after="0" w:line="226" w:lineRule="exact"/>
        <w:ind w:left="1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križcem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označite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naročilo.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1.336021" w:type="dxa"/>
      </w:tblPr>
      <w:tblGrid/>
      <w:tr>
        <w:trPr>
          <w:trHeight w:val="454" w:hRule="exact"/>
        </w:trPr>
        <w:tc>
          <w:tcPr>
            <w:tcW w:w="5713" w:type="dxa"/>
            <w:tcBorders>
              <w:top w:val="single" w:sz="16.000209" w:space="0" w:color="006393"/>
              <w:bottom w:val="single" w:sz="16.000053" w:space="0" w:color="006393"/>
              <w:left w:val="single" w:sz="16.000033" w:space="0" w:color="006393"/>
              <w:right w:val="single" w:sz="8.000387" w:space="0" w:color="006393"/>
            </w:tcBorders>
            <w:shd w:val="clear" w:color="auto" w:fill="006393"/>
          </w:tcPr>
          <w:p>
            <w:pPr>
              <w:spacing w:before="76" w:after="0" w:line="240" w:lineRule="auto"/>
              <w:ind w:left="2353" w:right="23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98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09" w:type="dxa"/>
            <w:tcBorders>
              <w:top w:val="single" w:sz="16.000209" w:space="0" w:color="006393"/>
              <w:bottom w:val="single" w:sz="16.000053" w:space="0" w:color="006393"/>
              <w:left w:val="single" w:sz="8.000387" w:space="0" w:color="006393"/>
              <w:right w:val="single" w:sz="8.000219" w:space="0" w:color="006393"/>
            </w:tcBorders>
            <w:shd w:val="clear" w:color="auto" w:fill="006393"/>
          </w:tcPr>
          <w:p>
            <w:pPr>
              <w:spacing w:before="76" w:after="0" w:line="240" w:lineRule="auto"/>
              <w:ind w:left="781" w:right="7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98"/>
                <w:b/>
                <w:bCs/>
              </w:rPr>
              <w:t>EAN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233" w:type="dxa"/>
            <w:tcBorders>
              <w:top w:val="single" w:sz="16.000209" w:space="0" w:color="006393"/>
              <w:bottom w:val="single" w:sz="16.000053" w:space="0" w:color="006393"/>
              <w:left w:val="single" w:sz="8.000219" w:space="0" w:color="006393"/>
              <w:right w:val="single" w:sz="8.000336" w:space="0" w:color="006393"/>
            </w:tcBorders>
            <w:shd w:val="clear" w:color="auto" w:fill="006393"/>
          </w:tcPr>
          <w:p>
            <w:pPr/>
            <w:rPr/>
          </w:p>
        </w:tc>
        <w:tc>
          <w:tcPr>
            <w:tcW w:w="992" w:type="dxa"/>
            <w:tcBorders>
              <w:top w:val="single" w:sz="16.000209" w:space="0" w:color="006393"/>
              <w:bottom w:val="single" w:sz="16.000053" w:space="0" w:color="006393"/>
              <w:left w:val="single" w:sz="8.000336" w:space="0" w:color="006393"/>
              <w:right w:val="single" w:sz="8.000711" w:space="0" w:color="006393"/>
            </w:tcBorders>
            <w:shd w:val="clear" w:color="auto" w:fill="006393"/>
          </w:tcPr>
          <w:p>
            <w:pPr>
              <w:spacing w:before="76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CENA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63" w:type="dxa"/>
            <w:tcBorders>
              <w:top w:val="single" w:sz="16.000209" w:space="0" w:color="006393"/>
              <w:bottom w:val="single" w:sz="16.000053" w:space="0" w:color="006393"/>
              <w:left w:val="single" w:sz="8.000711" w:space="0" w:color="006393"/>
              <w:right w:val="single" w:sz="16.000297" w:space="0" w:color="006393"/>
            </w:tcBorders>
            <w:shd w:val="clear" w:color="auto" w:fill="006393"/>
          </w:tcPr>
          <w:p>
            <w:pPr>
              <w:spacing w:before="0" w:after="0" w:line="333" w:lineRule="exact"/>
              <w:ind w:left="206" w:right="176"/>
              <w:jc w:val="center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Pr/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FFFF"/>
                <w:spacing w:val="0"/>
                <w:w w:val="98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000000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5713" w:type="dxa"/>
            <w:tcBorders>
              <w:top w:val="single" w:sz="16.000053" w:space="0" w:color="006393"/>
              <w:bottom w:val="single" w:sz="8.000107" w:space="0" w:color="006393"/>
              <w:left w:val="single" w:sz="16.000033" w:space="0" w:color="006393"/>
              <w:right w:val="single" w:sz="8.000387" w:space="0" w:color="006393"/>
            </w:tcBorders>
          </w:tcPr>
          <w:p>
            <w:pPr>
              <w:spacing w:before="76" w:after="0" w:line="240" w:lineRule="exact"/>
              <w:ind w:left="93" w:right="13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Saksida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al.: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BERILO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RAZŠIRI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ROKE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berilo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razred,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MKZ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09" w:type="dxa"/>
            <w:tcBorders>
              <w:top w:val="single" w:sz="16.000053" w:space="0" w:color="006393"/>
              <w:bottom w:val="single" w:sz="8.000107" w:space="0" w:color="006393"/>
              <w:left w:val="single" w:sz="8.000387" w:space="0" w:color="006393"/>
              <w:right w:val="single" w:sz="8.000219" w:space="0" w:color="006393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9789610108320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3" w:type="dxa"/>
            <w:tcBorders>
              <w:top w:val="single" w:sz="16.000053" w:space="0" w:color="006393"/>
              <w:bottom w:val="single" w:sz="8.000107" w:space="0" w:color="006393"/>
              <w:left w:val="single" w:sz="8.000219" w:space="0" w:color="006393"/>
              <w:right w:val="single" w:sz="8.000336" w:space="0" w:color="006393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19" w:right="3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SLJ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16.000053" w:space="0" w:color="006393"/>
              <w:bottom w:val="single" w:sz="8.000107" w:space="0" w:color="006393"/>
              <w:left w:val="single" w:sz="8.000336" w:space="0" w:color="006393"/>
              <w:right w:val="single" w:sz="8.000711" w:space="0" w:color="006393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17,90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" w:type="dxa"/>
            <w:tcBorders>
              <w:top w:val="single" w:sz="16.000053" w:space="0" w:color="006393"/>
              <w:bottom w:val="single" w:sz="8.000107" w:space="0" w:color="006393"/>
              <w:left w:val="single" w:sz="8.000711" w:space="0" w:color="006393"/>
              <w:right w:val="single" w:sz="16.000297" w:space="0" w:color="006393"/>
            </w:tcBorders>
          </w:tcPr>
          <w:p>
            <w:pPr/>
            <w:rPr/>
          </w:p>
        </w:tc>
      </w:tr>
      <w:tr>
        <w:trPr>
          <w:trHeight w:val="665" w:hRule="exact"/>
        </w:trPr>
        <w:tc>
          <w:tcPr>
            <w:tcW w:w="5713" w:type="dxa"/>
            <w:tcBorders>
              <w:top w:val="single" w:sz="8.000107" w:space="0" w:color="006393"/>
              <w:bottom w:val="single" w:sz="8.000363" w:space="0" w:color="006393"/>
              <w:left w:val="single" w:sz="16.000033" w:space="0" w:color="006393"/>
              <w:right w:val="single" w:sz="8.000387" w:space="0" w:color="006393"/>
            </w:tcBorders>
          </w:tcPr>
          <w:p>
            <w:pPr>
              <w:spacing w:before="86" w:after="0" w:line="240" w:lineRule="exact"/>
              <w:ind w:left="93" w:right="7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Kapko,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Cajhen,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Bešter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al.: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GRADIM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SLOVENSKI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JEZIK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učbenik,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09" w:type="dxa"/>
            <w:tcBorders>
              <w:top w:val="single" w:sz="8.000107" w:space="0" w:color="006393"/>
              <w:bottom w:val="single" w:sz="8.000363" w:space="0" w:color="006393"/>
              <w:left w:val="single" w:sz="8.000387" w:space="0" w:color="006393"/>
              <w:right w:val="single" w:sz="8.000219" w:space="0" w:color="006393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9789612099084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3" w:type="dxa"/>
            <w:tcBorders>
              <w:top w:val="single" w:sz="8.000107" w:space="0" w:color="006393"/>
              <w:bottom w:val="single" w:sz="8.000363" w:space="0" w:color="006393"/>
              <w:left w:val="single" w:sz="8.000219" w:space="0" w:color="006393"/>
              <w:right w:val="single" w:sz="8.000336" w:space="0" w:color="006393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3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SLJ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8.000107" w:space="0" w:color="006393"/>
              <w:bottom w:val="single" w:sz="8.000363" w:space="0" w:color="006393"/>
              <w:left w:val="single" w:sz="8.000336" w:space="0" w:color="006393"/>
              <w:right w:val="single" w:sz="8.000711" w:space="0" w:color="006393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16,85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" w:type="dxa"/>
            <w:tcBorders>
              <w:top w:val="single" w:sz="8.000107" w:space="0" w:color="006393"/>
              <w:bottom w:val="single" w:sz="8.000363" w:space="0" w:color="006393"/>
              <w:left w:val="single" w:sz="8.000711" w:space="0" w:color="006393"/>
              <w:right w:val="single" w:sz="16.000297" w:space="0" w:color="006393"/>
            </w:tcBorders>
          </w:tcPr>
          <w:p>
            <w:pPr/>
            <w:rPr/>
          </w:p>
        </w:tc>
      </w:tr>
      <w:tr>
        <w:trPr>
          <w:trHeight w:val="665" w:hRule="exact"/>
        </w:trPr>
        <w:tc>
          <w:tcPr>
            <w:tcW w:w="5713" w:type="dxa"/>
            <w:tcBorders>
              <w:top w:val="single" w:sz="8.000363" w:space="0" w:color="006393"/>
              <w:bottom w:val="single" w:sz="8.000112" w:space="0" w:color="006393"/>
              <w:left w:val="single" w:sz="16.000033" w:space="0" w:color="006393"/>
              <w:right w:val="single" w:sz="8.000387" w:space="0" w:color="006393"/>
            </w:tcBorders>
          </w:tcPr>
          <w:p>
            <w:pPr>
              <w:spacing w:before="73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avtorjev: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REACH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ARS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angleščino,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prenova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2016,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DZS-EPC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09" w:type="dxa"/>
            <w:tcBorders>
              <w:top w:val="single" w:sz="8.000363" w:space="0" w:color="006393"/>
              <w:bottom w:val="single" w:sz="8.000112" w:space="0" w:color="006393"/>
              <w:left w:val="single" w:sz="8.000387" w:space="0" w:color="006393"/>
              <w:right w:val="single" w:sz="8.000219" w:space="0" w:color="006393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9789610207238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3" w:type="dxa"/>
            <w:tcBorders>
              <w:top w:val="single" w:sz="8.000363" w:space="0" w:color="006393"/>
              <w:bottom w:val="single" w:sz="8.000112" w:space="0" w:color="006393"/>
              <w:left w:val="single" w:sz="8.000219" w:space="0" w:color="006393"/>
              <w:right w:val="single" w:sz="8.000336" w:space="0" w:color="006393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8" w:right="3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TJA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8.000363" w:space="0" w:color="006393"/>
              <w:bottom w:val="single" w:sz="8.000112" w:space="0" w:color="006393"/>
              <w:left w:val="single" w:sz="8.000336" w:space="0" w:color="006393"/>
              <w:right w:val="single" w:sz="8.000711" w:space="0" w:color="006393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19,90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" w:type="dxa"/>
            <w:tcBorders>
              <w:top w:val="single" w:sz="8.000363" w:space="0" w:color="006393"/>
              <w:bottom w:val="single" w:sz="8.000112" w:space="0" w:color="006393"/>
              <w:left w:val="single" w:sz="8.000711" w:space="0" w:color="006393"/>
              <w:right w:val="single" w:sz="16.000297" w:space="0" w:color="006393"/>
            </w:tcBorders>
          </w:tcPr>
          <w:p>
            <w:pPr/>
            <w:rPr/>
          </w:p>
        </w:tc>
      </w:tr>
      <w:tr>
        <w:trPr>
          <w:trHeight w:val="665" w:hRule="exact"/>
        </w:trPr>
        <w:tc>
          <w:tcPr>
            <w:tcW w:w="5713" w:type="dxa"/>
            <w:tcBorders>
              <w:top w:val="single" w:sz="8.000112" w:space="0" w:color="006393"/>
              <w:bottom w:val="single" w:sz="8.000144" w:space="0" w:color="006393"/>
              <w:left w:val="single" w:sz="16.000033" w:space="0" w:color="006393"/>
              <w:right w:val="single" w:sz="8.000387" w:space="0" w:color="006393"/>
            </w:tcBorders>
          </w:tcPr>
          <w:p>
            <w:pPr>
              <w:spacing w:before="86" w:after="0" w:line="240" w:lineRule="exact"/>
              <w:ind w:left="93" w:right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avtorjev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  <w:b/>
                <w:bCs/>
              </w:rPr>
              <w:t>NAR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9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97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  <w:b/>
                <w:bCs/>
              </w:rPr>
              <w:t>OSLOVLJ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5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  <w:b/>
                <w:bCs/>
              </w:rPr>
              <w:t>TEHNIK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učbenik,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MKZ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nov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09" w:type="dxa"/>
            <w:tcBorders>
              <w:top w:val="single" w:sz="8.000112" w:space="0" w:color="006393"/>
              <w:bottom w:val="single" w:sz="8.000144" w:space="0" w:color="006393"/>
              <w:left w:val="single" w:sz="8.000387" w:space="0" w:color="006393"/>
              <w:right w:val="single" w:sz="8.000219" w:space="0" w:color="006393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9789610143864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3" w:type="dxa"/>
            <w:tcBorders>
              <w:top w:val="single" w:sz="8.000112" w:space="0" w:color="006393"/>
              <w:bottom w:val="single" w:sz="8.000144" w:space="0" w:color="006393"/>
              <w:left w:val="single" w:sz="8.000219" w:space="0" w:color="006393"/>
              <w:right w:val="single" w:sz="8.000336" w:space="0" w:color="006393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0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NIT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8.000112" w:space="0" w:color="006393"/>
              <w:bottom w:val="single" w:sz="8.000144" w:space="0" w:color="006393"/>
              <w:left w:val="single" w:sz="8.000336" w:space="0" w:color="006393"/>
              <w:right w:val="single" w:sz="8.000711" w:space="0" w:color="006393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14,90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" w:type="dxa"/>
            <w:tcBorders>
              <w:top w:val="single" w:sz="8.000112" w:space="0" w:color="006393"/>
              <w:bottom w:val="single" w:sz="8.000144" w:space="0" w:color="006393"/>
              <w:left w:val="single" w:sz="8.000711" w:space="0" w:color="006393"/>
              <w:right w:val="single" w:sz="16.000297" w:space="0" w:color="006393"/>
            </w:tcBorders>
          </w:tcPr>
          <w:p>
            <w:pPr/>
            <w:rPr/>
          </w:p>
        </w:tc>
      </w:tr>
      <w:tr>
        <w:trPr>
          <w:trHeight w:val="665" w:hRule="exact"/>
        </w:trPr>
        <w:tc>
          <w:tcPr>
            <w:tcW w:w="5713" w:type="dxa"/>
            <w:tcBorders>
              <w:top w:val="single" w:sz="8.000144" w:space="0" w:color="006393"/>
              <w:bottom w:val="single" w:sz="16.000035" w:space="0" w:color="006393"/>
              <w:left w:val="single" w:sz="16.000033" w:space="0" w:color="006393"/>
              <w:right w:val="single" w:sz="8.000387" w:space="0" w:color="006393"/>
            </w:tcBorders>
          </w:tcPr>
          <w:p>
            <w:pPr>
              <w:spacing w:before="86" w:after="0" w:line="240" w:lineRule="exact"/>
              <w:ind w:left="93" w:right="13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Korže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Jurač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  <w:b/>
                <w:bCs/>
              </w:rPr>
              <w:t>DRUŽB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  <w:b/>
                <w:bCs/>
              </w:rPr>
              <w:t>SM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Rokus-Klett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09" w:type="dxa"/>
            <w:tcBorders>
              <w:top w:val="single" w:sz="8.000144" w:space="0" w:color="006393"/>
              <w:bottom w:val="single" w:sz="16.000035" w:space="0" w:color="006393"/>
              <w:left w:val="single" w:sz="8.000387" w:space="0" w:color="006393"/>
              <w:right w:val="single" w:sz="8.000219" w:space="0" w:color="006393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9789612099480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3" w:type="dxa"/>
            <w:tcBorders>
              <w:top w:val="single" w:sz="8.000144" w:space="0" w:color="006393"/>
              <w:bottom w:val="single" w:sz="16.000035" w:space="0" w:color="006393"/>
              <w:left w:val="single" w:sz="8.000219" w:space="0" w:color="006393"/>
              <w:right w:val="single" w:sz="8.000336" w:space="0" w:color="006393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DRU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8.000144" w:space="0" w:color="006393"/>
              <w:bottom w:val="single" w:sz="16.000035" w:space="0" w:color="006393"/>
              <w:left w:val="single" w:sz="8.000336" w:space="0" w:color="006393"/>
              <w:right w:val="single" w:sz="8.000711" w:space="0" w:color="006393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16,60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" w:type="dxa"/>
            <w:tcBorders>
              <w:top w:val="single" w:sz="8.000144" w:space="0" w:color="006393"/>
              <w:bottom w:val="single" w:sz="16.000035" w:space="0" w:color="006393"/>
              <w:left w:val="single" w:sz="8.000711" w:space="0" w:color="006393"/>
              <w:right w:val="single" w:sz="16.000297" w:space="0" w:color="006393"/>
            </w:tcBorders>
          </w:tcPr>
          <w:p>
            <w:pPr/>
            <w:rPr/>
          </w:p>
        </w:tc>
      </w:tr>
      <w:tr>
        <w:trPr>
          <w:trHeight w:val="397" w:hRule="exact"/>
        </w:trPr>
        <w:tc>
          <w:tcPr>
            <w:tcW w:w="5713" w:type="dxa"/>
            <w:tcBorders>
              <w:top w:val="single" w:sz="16.000035" w:space="0" w:color="006393"/>
              <w:bottom w:val="single" w:sz="16.000169" w:space="0" w:color="006393"/>
              <w:left w:val="single" w:sz="16.000033" w:space="0" w:color="006393"/>
              <w:right w:val="single" w:sz="8.000387" w:space="0" w:color="006393"/>
            </w:tcBorders>
          </w:tcPr>
          <w:p>
            <w:pPr>
              <w:spacing w:before="47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  <w:b/>
                <w:bCs/>
              </w:rPr>
              <w:t>SKU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  <w:b/>
                <w:bCs/>
              </w:rPr>
              <w:t>AJ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109" w:type="dxa"/>
            <w:tcBorders>
              <w:top w:val="single" w:sz="16.000035" w:space="0" w:color="006393"/>
              <w:bottom w:val="single" w:sz="16.000169" w:space="0" w:color="006393"/>
              <w:left w:val="single" w:sz="8.000387" w:space="0" w:color="006393"/>
              <w:right w:val="single" w:sz="8.000219" w:space="0" w:color="006393"/>
            </w:tcBorders>
          </w:tcPr>
          <w:p>
            <w:pPr/>
            <w:rPr/>
          </w:p>
        </w:tc>
        <w:tc>
          <w:tcPr>
            <w:tcW w:w="2225" w:type="dxa"/>
            <w:gridSpan w:val="2"/>
            <w:tcBorders>
              <w:top w:val="single" w:sz="16.000035" w:space="0" w:color="006393"/>
              <w:bottom w:val="single" w:sz="16.000169" w:space="0" w:color="006393"/>
              <w:left w:val="single" w:sz="8.000219" w:space="0" w:color="006393"/>
              <w:right w:val="single" w:sz="8.000711" w:space="0" w:color="006393"/>
            </w:tcBorders>
          </w:tcPr>
          <w:p>
            <w:pPr>
              <w:spacing w:before="59" w:after="0" w:line="240" w:lineRule="auto"/>
              <w:ind w:left="772" w:right="7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86,15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  <w:b/>
                <w:bCs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3" w:type="dxa"/>
            <w:tcBorders>
              <w:top w:val="single" w:sz="16.000035" w:space="0" w:color="006393"/>
              <w:bottom w:val="single" w:sz="16.000169" w:space="0" w:color="006393"/>
              <w:left w:val="single" w:sz="8.000711" w:space="0" w:color="006393"/>
              <w:right w:val="single" w:sz="16.000297" w:space="0" w:color="006393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55" w:lineRule="auto"/>
        <w:ind w:left="181" w:right="443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Vsa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otro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avtomatičn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PRIJ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VLJE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učbenišk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skla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preje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učbenik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sklada.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odjavnic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otrok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ODJ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VIT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seznam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učbenik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zagotovit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sami.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60" w:right="400"/>
        </w:sectPr>
      </w:pPr>
      <w:rPr/>
    </w:p>
    <w:p>
      <w:pPr>
        <w:spacing w:before="7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SEZNAM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DRUGIH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UČBENIKOV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DELOVNIH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ZVEZKOV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0" w:type="dxa"/>
      </w:tblPr>
      <w:tblGrid/>
      <w:tr>
        <w:trPr>
          <w:trHeight w:val="497" w:hRule="exact"/>
        </w:trPr>
        <w:tc>
          <w:tcPr>
            <w:tcW w:w="10465" w:type="dxa"/>
            <w:gridSpan w:val="5"/>
            <w:tcBorders>
              <w:top w:val="single" w:sz="16.000340" w:space="0" w:color="006393"/>
              <w:bottom w:val="single" w:sz="16.000429" w:space="0" w:color="006393"/>
              <w:left w:val="single" w:sz="16" w:space="0" w:color="006393"/>
              <w:right w:val="single" w:sz="16.000161" w:space="0" w:color="006393"/>
            </w:tcBorders>
            <w:shd w:val="clear" w:color="auto" w:fill="006393"/>
          </w:tcPr>
          <w:p>
            <w:pPr>
              <w:spacing w:before="13" w:after="0" w:line="240" w:lineRule="auto"/>
              <w:ind w:left="2464" w:right="-20"/>
              <w:jc w:val="left"/>
              <w:tabs>
                <w:tab w:pos="6400" w:val="left"/>
                <w:tab w:pos="7580" w:val="left"/>
                <w:tab w:pos="9000" w:val="left"/>
                <w:tab w:pos="10040" w:val="left"/>
              </w:tabs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PREDMET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CENA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FFFF"/>
                <w:spacing w:val="0"/>
                <w:w w:val="100"/>
                <w:b/>
                <w:bCs/>
                <w:position w:val="1"/>
              </w:rPr>
              <w:t>x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665" w:hRule="exact"/>
        </w:trPr>
        <w:tc>
          <w:tcPr>
            <w:tcW w:w="5862" w:type="dxa"/>
            <w:tcBorders>
              <w:top w:val="single" w:sz="16.000429" w:space="0" w:color="006393"/>
              <w:bottom w:val="single" w:sz="8.00056" w:space="0" w:color="006393"/>
              <w:left w:val="single" w:sz="16" w:space="0" w:color="006393"/>
              <w:right w:val="single" w:sz="8.000015" w:space="0" w:color="006393"/>
            </w:tcBorders>
          </w:tcPr>
          <w:p>
            <w:pPr>
              <w:spacing w:before="76" w:after="0" w:line="240" w:lineRule="exact"/>
              <w:ind w:left="93" w:right="92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TEM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TIKA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4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samostojni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delovni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NOVO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2016,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MKZ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single" w:sz="16.000429" w:space="0" w:color="006393"/>
              <w:bottom w:val="single" w:sz="8.00056" w:space="0" w:color="006393"/>
              <w:left w:val="single" w:sz="8.000015" w:space="0" w:color="006393"/>
              <w:right w:val="single" w:sz="8.000039" w:space="0" w:color="006393"/>
            </w:tcBorders>
          </w:tcPr>
          <w:p>
            <w:pPr>
              <w:spacing w:before="85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97896101436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2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9789610143628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16.000429" w:space="0" w:color="006393"/>
              <w:bottom w:val="single" w:sz="8.00056" w:space="0" w:color="006393"/>
              <w:left w:val="single" w:sz="8.000039" w:space="0" w:color="006393"/>
              <w:right w:val="single" w:sz="8" w:space="0" w:color="006393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40" w:right="4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w w:val="98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2"/>
                <w:w w:val="98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78" w:type="dxa"/>
            <w:tcBorders>
              <w:top w:val="single" w:sz="16.000429" w:space="0" w:color="006393"/>
              <w:bottom w:val="single" w:sz="8.00056" w:space="0" w:color="006393"/>
              <w:left w:val="single" w:sz="8" w:space="0" w:color="006393"/>
              <w:right w:val="single" w:sz="8.000159" w:space="0" w:color="006393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16,80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single" w:sz="16.000429" w:space="0" w:color="006393"/>
              <w:bottom w:val="single" w:sz="8.00056" w:space="0" w:color="006393"/>
              <w:left w:val="single" w:sz="8.000159" w:space="0" w:color="006393"/>
              <w:right w:val="single" w:sz="16.000161" w:space="0" w:color="006393"/>
            </w:tcBorders>
          </w:tcPr>
          <w:p>
            <w:pPr/>
            <w:rPr/>
          </w:p>
        </w:tc>
      </w:tr>
      <w:tr>
        <w:trPr>
          <w:trHeight w:val="619" w:hRule="exact"/>
        </w:trPr>
        <w:tc>
          <w:tcPr>
            <w:tcW w:w="5862" w:type="dxa"/>
            <w:tcBorders>
              <w:top w:val="single" w:sz="8.00056" w:space="0" w:color="006393"/>
              <w:bottom w:val="single" w:sz="16.000541" w:space="0" w:color="006393"/>
              <w:left w:val="single" w:sz="16" w:space="0" w:color="006393"/>
              <w:right w:val="single" w:sz="8.000015" w:space="0" w:color="006393"/>
            </w:tcBorders>
          </w:tcPr>
          <w:p>
            <w:pPr>
              <w:spacing w:before="50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avtorje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REACH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ARS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delovni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zvezek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angleščino,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prenova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2016,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DZS-EPC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single" w:sz="8.00056" w:space="0" w:color="006393"/>
              <w:bottom w:val="single" w:sz="16.000541" w:space="0" w:color="006393"/>
              <w:left w:val="single" w:sz="8.000015" w:space="0" w:color="006393"/>
              <w:right w:val="single" w:sz="8.000039" w:space="0" w:color="006393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9789610207245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8.00056" w:space="0" w:color="006393"/>
              <w:bottom w:val="single" w:sz="16.000541" w:space="0" w:color="006393"/>
              <w:left w:val="single" w:sz="8.000039" w:space="0" w:color="006393"/>
              <w:right w:val="single" w:sz="8" w:space="0" w:color="006393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81" w:right="4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TJA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78" w:type="dxa"/>
            <w:tcBorders>
              <w:top w:val="single" w:sz="8.00056" w:space="0" w:color="006393"/>
              <w:bottom w:val="single" w:sz="16.000541" w:space="0" w:color="006393"/>
              <w:left w:val="single" w:sz="8" w:space="0" w:color="006393"/>
              <w:right w:val="single" w:sz="8.000159" w:space="0" w:color="006393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14,50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single" w:sz="8.00056" w:space="0" w:color="006393"/>
              <w:bottom w:val="single" w:sz="16.000541" w:space="0" w:color="006393"/>
              <w:left w:val="single" w:sz="8.000159" w:space="0" w:color="006393"/>
              <w:right w:val="single" w:sz="16.000161" w:space="0" w:color="006393"/>
            </w:tcBorders>
          </w:tcPr>
          <w:p>
            <w:pPr/>
            <w:rPr/>
          </w:p>
        </w:tc>
      </w:tr>
      <w:tr>
        <w:trPr>
          <w:trHeight w:val="376" w:hRule="exact"/>
        </w:trPr>
        <w:tc>
          <w:tcPr>
            <w:tcW w:w="5862" w:type="dxa"/>
            <w:tcBorders>
              <w:top w:val="single" w:sz="16.000541" w:space="0" w:color="006393"/>
              <w:bottom w:val="single" w:sz="16.000710" w:space="0" w:color="006393"/>
              <w:left w:val="single" w:sz="16" w:space="0" w:color="006393"/>
              <w:right w:val="single" w:sz="8.000015" w:space="0" w:color="006393"/>
            </w:tcBorders>
          </w:tcPr>
          <w:p>
            <w:pPr>
              <w:spacing w:before="37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  <w:b/>
                <w:bCs/>
              </w:rPr>
              <w:t>SKU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  <w:b/>
                <w:bCs/>
              </w:rPr>
              <w:t>AJ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single" w:sz="16.000541" w:space="0" w:color="006393"/>
              <w:bottom w:val="single" w:sz="16.000710" w:space="0" w:color="006393"/>
              <w:left w:val="single" w:sz="8.000015" w:space="0" w:color="006393"/>
              <w:right w:val="single" w:sz="8.000039" w:space="0" w:color="006393"/>
            </w:tcBorders>
          </w:tcPr>
          <w:p>
            <w:pPr/>
            <w:rPr/>
          </w:p>
        </w:tc>
        <w:tc>
          <w:tcPr>
            <w:tcW w:w="2357" w:type="dxa"/>
            <w:gridSpan w:val="2"/>
            <w:tcBorders>
              <w:top w:val="single" w:sz="16.000541" w:space="0" w:color="006393"/>
              <w:bottom w:val="single" w:sz="16.000710" w:space="0" w:color="006393"/>
              <w:left w:val="single" w:sz="8.000039" w:space="0" w:color="006393"/>
              <w:right w:val="single" w:sz="8.000159" w:space="0" w:color="006393"/>
            </w:tcBorders>
          </w:tcPr>
          <w:p>
            <w:pPr>
              <w:spacing w:before="49" w:after="0" w:line="240" w:lineRule="auto"/>
              <w:ind w:left="838" w:right="8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31,30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  <w:b/>
                <w:bCs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single" w:sz="16.000541" w:space="0" w:color="006393"/>
              <w:bottom w:val="single" w:sz="16.000710" w:space="0" w:color="006393"/>
              <w:left w:val="single" w:sz="8.000159" w:space="0" w:color="006393"/>
              <w:right w:val="single" w:sz="16.000161" w:space="0" w:color="006393"/>
            </w:tcBorders>
          </w:tcPr>
          <w:p>
            <w:pPr/>
            <w:rPr/>
          </w:p>
        </w:tc>
      </w:tr>
    </w:tbl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180" w:right="29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Vsa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otro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avtomatičn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PRIJ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9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VLJE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učbenišk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skla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preje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učbenik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sklada.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odjavnic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otrok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ODJ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9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seznam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učbenik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zagotovit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sami.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" w:after="0" w:line="240" w:lineRule="atLeast"/>
        <w:ind w:left="180" w:right="81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primeru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šol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zamenj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učbeni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novejš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izdajo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va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97"/>
        </w:rPr>
        <w:t>dostavim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97"/>
        </w:rPr>
        <w:t>pravilnega.Pridržujem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pravic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97"/>
        </w:rPr>
        <w:t>sprememb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cen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spremenijo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založniku.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33.354980pt;margin-top:21.669535pt;width:.1pt;height:15.132pt;mso-position-horizontal-relative:page;mso-position-vertical-relative:paragraph;z-index:-776" coordorigin="10667,433" coordsize="2,303">
            <v:shape style="position:absolute;left:10667;top:433;width:2;height:303" coordorigin="10667,433" coordsize="0,303" path="m10667,433l10667,736,10667,433e" filled="t" fillcolor="#00639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križcem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označite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naročilo.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0" w:type="dxa"/>
      </w:tblPr>
      <w:tblGrid/>
      <w:tr>
        <w:trPr>
          <w:trHeight w:val="303" w:hRule="exact"/>
        </w:trPr>
        <w:tc>
          <w:tcPr>
            <w:tcW w:w="9927" w:type="dxa"/>
            <w:gridSpan w:val="3"/>
            <w:tcBorders>
              <w:top w:val="single" w:sz="16.000408" w:space="0" w:color="006393"/>
              <w:bottom w:val="single" w:sz="16.000438" w:space="0" w:color="006393"/>
              <w:left w:val="single" w:sz="16" w:space="0" w:color="006393"/>
              <w:right w:val="single" w:sz="16.00067" w:space="0" w:color="006393"/>
            </w:tcBorders>
            <w:shd w:val="clear" w:color="auto" w:fill="006393"/>
          </w:tcPr>
          <w:p>
            <w:pPr>
              <w:spacing w:before="0" w:after="0" w:line="240" w:lineRule="auto"/>
              <w:ind w:left="61" w:right="-20"/>
              <w:jc w:val="left"/>
              <w:tabs>
                <w:tab w:pos="7520" w:val="left"/>
                <w:tab w:pos="85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4"/>
                <w:w w:val="100"/>
                <w:b/>
                <w:bCs/>
              </w:rPr>
              <w:t>SEZNA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4"/>
                <w:w w:val="98"/>
                <w:b/>
                <w:bCs/>
              </w:rPr>
              <w:t>ZVEZKO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98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2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4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4"/>
                <w:w w:val="100"/>
                <w:b/>
                <w:bCs/>
              </w:rPr>
              <w:t>DRUGI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4"/>
                <w:w w:val="100"/>
                <w:b/>
                <w:bCs/>
              </w:rPr>
              <w:t>POTREBŠČI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8"/>
                <w:w w:val="100"/>
                <w:b/>
                <w:bCs/>
              </w:rPr>
              <w:t>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8"/>
                <w:w w:val="100"/>
                <w:b/>
                <w:bCs/>
              </w:rPr>
              <w:t>PREDMET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16.000408" w:space="0" w:color="006393"/>
              <w:bottom w:val="single" w:sz="16.000438" w:space="0" w:color="006393"/>
              <w:left w:val="single" w:sz="16.00067" w:space="0" w:color="006393"/>
              <w:right w:val="single" w:sz="16.007734" w:space="0" w:color="006393"/>
            </w:tcBorders>
            <w:shd w:val="clear" w:color="auto" w:fill="006393"/>
          </w:tcPr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753" w:hRule="exact"/>
        </w:trPr>
        <w:tc>
          <w:tcPr>
            <w:tcW w:w="7367" w:type="dxa"/>
            <w:tcBorders>
              <w:top w:val="single" w:sz="16.000438" w:space="0" w:color="006393"/>
              <w:bottom w:val="single" w:sz="8.000181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5" w:after="0" w:line="263" w:lineRule="auto"/>
              <w:ind w:left="51" w:right="45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Florjančič,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Zajc: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  <w:b/>
                <w:bCs/>
              </w:rPr>
              <w:t>GRADI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97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  <w:b/>
                <w:bCs/>
              </w:rPr>
              <w:t>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  <w:b/>
                <w:bCs/>
              </w:rPr>
              <w:t>NAR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3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97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  <w:b/>
                <w:bCs/>
              </w:rPr>
              <w:t>OSLOVJE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  <w:b/>
                <w:bCs/>
              </w:rPr>
              <w:t>TEHNIKA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navodila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praktično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gradivo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ustvarjanje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pouku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tehničnih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dnevih,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IZOTECH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(ean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9789616740241)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16.000438" w:space="0" w:color="006393"/>
              <w:bottom w:val="single" w:sz="8.000181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16.000438" w:space="0" w:color="006393"/>
              <w:bottom w:val="single" w:sz="8.000181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>
              <w:spacing w:before="25" w:after="0" w:line="241" w:lineRule="auto"/>
              <w:ind w:left="248" w:right="2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7"/>
              </w:rPr>
              <w:t>(naročimo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šoli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7"/>
              </w:rPr>
              <w:t>stroške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6"/>
              </w:rPr>
              <w:t>krijej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7"/>
              </w:rPr>
              <w:t>starši)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16.000438" w:space="0" w:color="006393"/>
              <w:bottom w:val="single" w:sz="8.000181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493" w:hRule="exact"/>
        </w:trPr>
        <w:tc>
          <w:tcPr>
            <w:tcW w:w="7367" w:type="dxa"/>
            <w:tcBorders>
              <w:top w:val="single" w:sz="8.000181" w:space="0" w:color="006393"/>
              <w:bottom w:val="single" w:sz="8.00006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veliki,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50-listni,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črtasti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181" w:space="0" w:color="006393"/>
              <w:bottom w:val="single" w:sz="8.00006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181" w:space="0" w:color="006393"/>
              <w:bottom w:val="single" w:sz="8.00006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>
              <w:spacing w:before="15" w:after="0" w:line="241" w:lineRule="auto"/>
              <w:ind w:left="457" w:right="129" w:firstLine="-25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TJA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DRU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SLJ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SPV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000181" w:space="0" w:color="006393"/>
              <w:bottom w:val="single" w:sz="8.00006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06" w:space="0" w:color="006393"/>
              <w:bottom w:val="single" w:sz="8.000061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40-listni,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črtasti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06" w:space="0" w:color="006393"/>
              <w:bottom w:val="single" w:sz="8.000061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06" w:space="0" w:color="006393"/>
              <w:bottom w:val="single" w:sz="8.000061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>
              <w:spacing w:before="15" w:after="0" w:line="240" w:lineRule="auto"/>
              <w:ind w:left="628" w:right="59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SLJ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00006" w:space="0" w:color="006393"/>
              <w:bottom w:val="single" w:sz="8.000061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061" w:space="0" w:color="006393"/>
              <w:bottom w:val="single" w:sz="8.000182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veliki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061" w:space="0" w:color="006393"/>
              <w:bottom w:val="single" w:sz="8.000182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061" w:space="0" w:color="006393"/>
              <w:bottom w:val="single" w:sz="8.000182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>
              <w:spacing w:before="15" w:after="0" w:line="240" w:lineRule="auto"/>
              <w:ind w:left="556" w:right="5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GUM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000061" w:space="0" w:color="006393"/>
              <w:bottom w:val="single" w:sz="8.000182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182" w:space="0" w:color="006393"/>
              <w:bottom w:val="single" w:sz="8.00005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veliki,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40-listni,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brezčrtni,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črtalnikom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182" w:space="0" w:color="006393"/>
              <w:bottom w:val="single" w:sz="8.00005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182" w:space="0" w:color="006393"/>
              <w:bottom w:val="single" w:sz="8.00005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>
              <w:spacing w:before="15" w:after="0" w:line="240" w:lineRule="auto"/>
              <w:ind w:left="578" w:right="5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w w:val="98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1"/>
                <w:w w:val="98"/>
              </w:rPr>
              <w:t>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000182" w:space="0" w:color="006393"/>
              <w:bottom w:val="single" w:sz="8.00005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05" w:space="0" w:color="006393"/>
              <w:bottom w:val="single" w:sz="8.000071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veliki,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50-listni,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visoki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05" w:space="0" w:color="006393"/>
              <w:bottom w:val="single" w:sz="8.000071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05" w:space="0" w:color="006393"/>
              <w:bottom w:val="single" w:sz="8.000071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>
              <w:spacing w:before="15" w:after="0" w:line="240" w:lineRule="auto"/>
              <w:ind w:left="578" w:right="5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w w:val="98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1"/>
                <w:w w:val="98"/>
              </w:rPr>
              <w:t>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00005" w:space="0" w:color="006393"/>
              <w:bottom w:val="single" w:sz="8.000071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071" w:space="0" w:color="006393"/>
              <w:bottom w:val="single" w:sz="8.000192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LEPILO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071" w:space="0" w:color="006393"/>
              <w:bottom w:val="single" w:sz="8.000192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071" w:space="0" w:color="006393"/>
              <w:bottom w:val="single" w:sz="8.000192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071" w:space="0" w:color="006393"/>
              <w:bottom w:val="single" w:sz="8.000192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192" w:space="0" w:color="006393"/>
              <w:bottom w:val="single" w:sz="8.00004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LEPILNI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192" w:space="0" w:color="006393"/>
              <w:bottom w:val="single" w:sz="8.00004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/>
            <w:rPr/>
          </w:p>
        </w:tc>
        <w:tc>
          <w:tcPr>
            <w:tcW w:w="1634" w:type="dxa"/>
            <w:tcBorders>
              <w:top w:val="single" w:sz="8.000192" w:space="0" w:color="006393"/>
              <w:bottom w:val="single" w:sz="8.00004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192" w:space="0" w:color="006393"/>
              <w:bottom w:val="single" w:sz="8.00004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04" w:space="0" w:color="006393"/>
              <w:bottom w:val="single" w:sz="8.000081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SVINČNIK,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trdota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04" w:space="0" w:color="006393"/>
              <w:bottom w:val="single" w:sz="8.000081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04" w:space="0" w:color="006393"/>
              <w:bottom w:val="single" w:sz="8.000081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04" w:space="0" w:color="006393"/>
              <w:bottom w:val="single" w:sz="8.000081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081" w:space="0" w:color="006393"/>
              <w:bottom w:val="single" w:sz="8.000202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SVINČNIK,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trdota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081" w:space="0" w:color="006393"/>
              <w:bottom w:val="single" w:sz="8.000202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081" w:space="0" w:color="006393"/>
              <w:bottom w:val="single" w:sz="8.000202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081" w:space="0" w:color="006393"/>
              <w:bottom w:val="single" w:sz="8.000202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202" w:space="0" w:color="006393"/>
              <w:bottom w:val="single" w:sz="8.000165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NALIVNO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202" w:space="0" w:color="006393"/>
              <w:bottom w:val="single" w:sz="8.000165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202" w:space="0" w:color="006393"/>
              <w:bottom w:val="single" w:sz="8.000165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202" w:space="0" w:color="006393"/>
              <w:bottom w:val="single" w:sz="8.000165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165" w:space="0" w:color="006393"/>
              <w:bottom w:val="single" w:sz="8.000091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KEMIČNI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SVINČNIK,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rdeč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pišibriši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165" w:space="0" w:color="006393"/>
              <w:bottom w:val="single" w:sz="8.000091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165" w:space="0" w:color="006393"/>
              <w:bottom w:val="single" w:sz="8.000091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165" w:space="0" w:color="006393"/>
              <w:bottom w:val="single" w:sz="8.000091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091" w:space="0" w:color="006393"/>
              <w:bottom w:val="single" w:sz="8.000213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VLOŽKI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NALIVNO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091" w:space="0" w:color="006393"/>
              <w:bottom w:val="single" w:sz="8.000213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091" w:space="0" w:color="006393"/>
              <w:bottom w:val="single" w:sz="8.000213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091" w:space="0" w:color="006393"/>
              <w:bottom w:val="single" w:sz="8.000213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213" w:space="0" w:color="006393"/>
              <w:bottom w:val="single" w:sz="8.000155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ŠILČEK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213" w:space="0" w:color="006393"/>
              <w:bottom w:val="single" w:sz="8.000155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213" w:space="0" w:color="006393"/>
              <w:bottom w:val="single" w:sz="8.000155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213" w:space="0" w:color="006393"/>
              <w:bottom w:val="single" w:sz="8.000155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155" w:space="0" w:color="006393"/>
              <w:bottom w:val="single" w:sz="8.000102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9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ELASTIKO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155" w:space="0" w:color="006393"/>
              <w:bottom w:val="single" w:sz="8.000102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155" w:space="0" w:color="006393"/>
              <w:bottom w:val="single" w:sz="8.000102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155" w:space="0" w:color="006393"/>
              <w:bottom w:val="single" w:sz="8.000102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102" w:space="0" w:color="006393"/>
              <w:bottom w:val="single" w:sz="8.000223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RADIRKA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102" w:space="0" w:color="006393"/>
              <w:bottom w:val="single" w:sz="8.000223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102" w:space="0" w:color="006393"/>
              <w:bottom w:val="single" w:sz="8.000223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102" w:space="0" w:color="006393"/>
              <w:bottom w:val="single" w:sz="8.000223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223" w:space="0" w:color="006393"/>
              <w:bottom w:val="single" w:sz="8.000145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FLOMASTRI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223" w:space="0" w:color="006393"/>
              <w:bottom w:val="single" w:sz="8.000145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223" w:space="0" w:color="006393"/>
              <w:bottom w:val="single" w:sz="8.000145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223" w:space="0" w:color="006393"/>
              <w:bottom w:val="single" w:sz="8.000145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145" w:space="0" w:color="006393"/>
              <w:bottom w:val="single" w:sz="8.000023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SVINČNIKI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145" w:space="0" w:color="006393"/>
              <w:bottom w:val="single" w:sz="8.000023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145" w:space="0" w:color="006393"/>
              <w:bottom w:val="single" w:sz="8.000023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145" w:space="0" w:color="006393"/>
              <w:bottom w:val="single" w:sz="8.000023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304" w:hRule="exact"/>
        </w:trPr>
        <w:tc>
          <w:tcPr>
            <w:tcW w:w="7367" w:type="dxa"/>
            <w:tcBorders>
              <w:top w:val="single" w:sz="8.000023" w:space="0" w:color="006393"/>
              <w:bottom w:val="single" w:sz="8.00022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30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KOLAŽ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APIR,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velikost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A4,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12-barvni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023" w:space="0" w:color="006393"/>
              <w:bottom w:val="single" w:sz="8.00022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30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023" w:space="0" w:color="006393"/>
              <w:bottom w:val="single" w:sz="8.00022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023" w:space="0" w:color="006393"/>
              <w:bottom w:val="single" w:sz="8.00022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22" w:space="0" w:color="006393"/>
              <w:bottom w:val="single" w:sz="8.000012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9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RISALNE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22" w:space="0" w:color="006393"/>
              <w:bottom w:val="single" w:sz="8.000012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22" w:space="0" w:color="006393"/>
              <w:bottom w:val="single" w:sz="8.000012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22" w:space="0" w:color="006393"/>
              <w:bottom w:val="single" w:sz="8.000012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012" w:space="0" w:color="006393"/>
              <w:bottom w:val="single" w:sz="8.000109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NOMA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šablona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012" w:space="0" w:color="006393"/>
              <w:bottom w:val="single" w:sz="8.000109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012" w:space="0" w:color="006393"/>
              <w:bottom w:val="single" w:sz="8.000109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012" w:space="0" w:color="006393"/>
              <w:bottom w:val="single" w:sz="8.000109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109" w:space="0" w:color="006393"/>
              <w:bottom w:val="single" w:sz="8.000014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ČOPIČI: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ploščati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109" w:space="0" w:color="006393"/>
              <w:bottom w:val="single" w:sz="8.000014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109" w:space="0" w:color="006393"/>
              <w:bottom w:val="single" w:sz="8.000014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109" w:space="0" w:color="006393"/>
              <w:bottom w:val="single" w:sz="8.000014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014" w:space="0" w:color="006393"/>
              <w:bottom w:val="single" w:sz="8.000107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ŠESTILO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014" w:space="0" w:color="006393"/>
              <w:bottom w:val="single" w:sz="8.000107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014" w:space="0" w:color="006393"/>
              <w:bottom w:val="single" w:sz="8.000107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014" w:space="0" w:color="006393"/>
              <w:bottom w:val="single" w:sz="8.000107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107" w:space="0" w:color="006393"/>
              <w:bottom w:val="single" w:sz="8.000120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GEOTRIKOTNIK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107" w:space="0" w:color="006393"/>
              <w:bottom w:val="single" w:sz="8.000120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107" w:space="0" w:color="006393"/>
              <w:bottom w:val="single" w:sz="8.000120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107" w:space="0" w:color="006393"/>
              <w:bottom w:val="single" w:sz="8.000120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120" w:space="0" w:color="006393"/>
              <w:bottom w:val="single" w:sz="8.000004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ŠKARJE,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zaobljene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120" w:space="0" w:color="006393"/>
              <w:bottom w:val="single" w:sz="8.000004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120" w:space="0" w:color="006393"/>
              <w:bottom w:val="single" w:sz="8.000004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120" w:space="0" w:color="006393"/>
              <w:bottom w:val="single" w:sz="8.000004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004" w:space="0" w:color="006393"/>
              <w:bottom w:val="single" w:sz="8.000118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ŠOLSK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nedrseči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004" w:space="0" w:color="006393"/>
              <w:bottom w:val="single" w:sz="8.000118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/>
            <w:rPr/>
          </w:p>
        </w:tc>
        <w:tc>
          <w:tcPr>
            <w:tcW w:w="1634" w:type="dxa"/>
            <w:tcBorders>
              <w:top w:val="single" w:sz="8.000004" w:space="0" w:color="006393"/>
              <w:bottom w:val="single" w:sz="8.000118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004" w:space="0" w:color="006393"/>
              <w:bottom w:val="single" w:sz="8.000118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118" w:space="0" w:color="006393"/>
              <w:bottom w:val="single" w:sz="8.000114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VREČKA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OPREMO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118" w:space="0" w:color="006393"/>
              <w:bottom w:val="single" w:sz="8.000114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118" w:space="0" w:color="006393"/>
              <w:bottom w:val="single" w:sz="8.000114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118" w:space="0" w:color="006393"/>
              <w:bottom w:val="single" w:sz="8.000114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114" w:space="0" w:color="006393"/>
              <w:bottom w:val="single" w:sz="8.000007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PERESNICA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114" w:space="0" w:color="006393"/>
              <w:bottom w:val="single" w:sz="8.000007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114" w:space="0" w:color="006393"/>
              <w:bottom w:val="single" w:sz="8.000007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114" w:space="0" w:color="006393"/>
              <w:bottom w:val="single" w:sz="8.000007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007" w:space="0" w:color="006393"/>
              <w:bottom w:val="single" w:sz="8.000006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ŠOLSKA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007" w:space="0" w:color="006393"/>
              <w:bottom w:val="single" w:sz="8.000006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007" w:space="0" w:color="006393"/>
              <w:bottom w:val="single" w:sz="8.000006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007" w:space="0" w:color="006393"/>
              <w:bottom w:val="single" w:sz="8.000006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006" w:space="0" w:color="006393"/>
              <w:bottom w:val="single" w:sz="8.000005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POKRI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3"/>
                <w:w w:val="97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ALO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ZAŠČI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SONCEM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006" w:space="0" w:color="006393"/>
              <w:bottom w:val="single" w:sz="8.000005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/>
            <w:rPr/>
          </w:p>
        </w:tc>
        <w:tc>
          <w:tcPr>
            <w:tcW w:w="1634" w:type="dxa"/>
            <w:tcBorders>
              <w:top w:val="single" w:sz="8.000006" w:space="0" w:color="006393"/>
              <w:bottom w:val="single" w:sz="8.000005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006" w:space="0" w:color="006393"/>
              <w:bottom w:val="single" w:sz="8.000005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005" w:space="0" w:color="006393"/>
              <w:bottom w:val="single" w:sz="8.000017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GUMJASTI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ŠKORNJI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005" w:space="0" w:color="006393"/>
              <w:bottom w:val="single" w:sz="8.000017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/>
            <w:rPr/>
          </w:p>
        </w:tc>
        <w:tc>
          <w:tcPr>
            <w:tcW w:w="1634" w:type="dxa"/>
            <w:tcBorders>
              <w:top w:val="single" w:sz="8.000005" w:space="0" w:color="006393"/>
              <w:bottom w:val="single" w:sz="8.000017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005" w:space="0" w:color="006393"/>
              <w:bottom w:val="single" w:sz="8.000017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017" w:space="0" w:color="006393"/>
              <w:bottom w:val="single" w:sz="8.000016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NEPREMOČLJIVO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OBLAČILO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(palerina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…)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017" w:space="0" w:color="006393"/>
              <w:bottom w:val="single" w:sz="8.000016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/>
            <w:rPr/>
          </w:p>
        </w:tc>
        <w:tc>
          <w:tcPr>
            <w:tcW w:w="1634" w:type="dxa"/>
            <w:tcBorders>
              <w:top w:val="single" w:sz="8.000017" w:space="0" w:color="006393"/>
              <w:bottom w:val="single" w:sz="8.000016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017" w:space="0" w:color="006393"/>
              <w:bottom w:val="single" w:sz="8.000016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016" w:space="0" w:color="006393"/>
              <w:bottom w:val="single" w:sz="8.000015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FL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3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sopran,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nemški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prijem,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MOECK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1020,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plastika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016" w:space="0" w:color="006393"/>
              <w:bottom w:val="single" w:sz="8.000015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016" w:space="0" w:color="006393"/>
              <w:bottom w:val="single" w:sz="8.000015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>
              <w:spacing w:before="15" w:after="0" w:line="240" w:lineRule="auto"/>
              <w:ind w:left="556" w:right="5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GUM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8.000016" w:space="0" w:color="006393"/>
              <w:bottom w:val="single" w:sz="8.000015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  <w:tr>
        <w:trPr>
          <w:trHeight w:val="273" w:hRule="exact"/>
        </w:trPr>
        <w:tc>
          <w:tcPr>
            <w:tcW w:w="7367" w:type="dxa"/>
            <w:tcBorders>
              <w:top w:val="single" w:sz="8.000015" w:space="0" w:color="006393"/>
              <w:bottom w:val="single" w:sz="16.000027" w:space="0" w:color="006393"/>
              <w:left w:val="single" w:sz="16" w:space="0" w:color="006393"/>
              <w:right w:val="single" w:sz="8.002325" w:space="0" w:color="006393"/>
            </w:tcBorders>
          </w:tcPr>
          <w:p>
            <w:pPr>
              <w:spacing w:before="15" w:after="0" w:line="240" w:lineRule="auto"/>
              <w:ind w:left="5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TEMPERA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8.000015" w:space="0" w:color="006393"/>
              <w:bottom w:val="single" w:sz="16.000027" w:space="0" w:color="006393"/>
              <w:left w:val="single" w:sz="8.002325" w:space="0" w:color="006393"/>
              <w:right w:val="single" w:sz="8.000875" w:space="0" w:color="006393"/>
            </w:tcBorders>
          </w:tcPr>
          <w:p>
            <w:pPr>
              <w:spacing w:before="15" w:after="0" w:line="240" w:lineRule="auto"/>
              <w:ind w:left="372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34" w:type="dxa"/>
            <w:tcBorders>
              <w:top w:val="single" w:sz="8.000015" w:space="0" w:color="006393"/>
              <w:bottom w:val="single" w:sz="16.000027" w:space="0" w:color="006393"/>
              <w:left w:val="single" w:sz="8.000875" w:space="0" w:color="006393"/>
              <w:right w:val="single" w:sz="16.00067" w:space="0" w:color="006393"/>
            </w:tcBorders>
          </w:tcPr>
          <w:p>
            <w:pPr/>
            <w:rPr/>
          </w:p>
        </w:tc>
        <w:tc>
          <w:tcPr>
            <w:tcW w:w="497" w:type="dxa"/>
            <w:tcBorders>
              <w:top w:val="single" w:sz="8.000015" w:space="0" w:color="006393"/>
              <w:bottom w:val="single" w:sz="16.000027" w:space="0" w:color="006393"/>
              <w:left w:val="single" w:sz="16.00067" w:space="0" w:color="006393"/>
              <w:right w:val="single" w:sz="16.007734" w:space="0" w:color="006393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560" w:bottom="280" w:left="540" w:right="580"/>
        </w:sectPr>
      </w:pPr>
      <w:rPr/>
    </w:p>
    <w:p>
      <w:pPr>
        <w:spacing w:before="49" w:after="0" w:line="280" w:lineRule="atLeast"/>
        <w:ind w:left="109" w:right="11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8.361pt;margin-top:49.010986pt;width:170.646pt;height:73.312pt;mso-position-horizontal-relative:page;mso-position-vertical-relative:paragraph;z-index:-774" coordorigin="567,980" coordsize="3413,1466">
            <v:shape style="position:absolute;left:567;top:980;width:3413;height:1466" coordorigin="567,980" coordsize="3413,1466" path="m567,2446l3980,2446,3980,980,567,980,567,2446e" filled="t" fillcolor="#7BC3D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ZVEZKE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POTREBŠČINE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LAHKO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IZBERETE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TUDI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PREVZEMU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NAROČILA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NAŠI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NAKUP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ŽE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UVELJ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POPUS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420" w:bottom="280" w:left="440" w:right="460"/>
        </w:sectPr>
      </w:pPr>
      <w:rPr/>
    </w:p>
    <w:p>
      <w:pPr>
        <w:spacing w:before="29" w:after="0" w:line="340" w:lineRule="exact"/>
        <w:ind w:left="808" w:right="-46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</w:rPr>
        <w:t>naročilu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</w:rPr>
        <w:t>prejmete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</w:rPr>
        <w:t>darilo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</w:rPr>
        <w:t>A4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231F20"/>
          <w:spacing w:val="0"/>
          <w:w w:val="100"/>
        </w:rPr>
        <w:t>zvezek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6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Otrok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mora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imeti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potrebščine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podpisane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zavite.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malici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potrebuje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bombažni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prtiček,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označen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vrečki.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  <w:cols w:num="2" w:equalWidth="0">
            <w:col w:w="2834" w:space="1091"/>
            <w:col w:w="7095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</w:sectPr>
      </w:pPr>
      <w:rPr/>
    </w:p>
    <w:p>
      <w:pPr>
        <w:spacing w:before="29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84.232788pt;margin-top:-4.564803pt;width:167.071pt;height:.1pt;mso-position-horizontal-relative:page;mso-position-vertical-relative:paragraph;z-index:-770" coordorigin="7685,-91" coordsize="3341,2">
            <v:shape style="position:absolute;left:7685;top:-91;width:3341;height:2" coordorigin="7685,-91" coordsize="3341,0" path="m11026,-91l7685,-91e" filled="f" stroked="t" strokeweight="4.519pt" strokecolor="#DAA069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77.549988pt;margin-top:-6.824303pt;width:.1pt;height:4.519pt;mso-position-horizontal-relative:page;mso-position-vertical-relative:paragraph;z-index:-768" coordorigin="7551,-136" coordsize="2,90">
            <v:shape style="position:absolute;left:7551;top:-136;width:2;height:90" coordorigin="7551,-136" coordsize="0,90" path="m7551,-136l7551,-46e" filled="f" stroked="t" strokeweight="0pt" strokecolor="#DAA069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Kupnino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poravnal(a):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(OBKROŽIT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IZBOR!)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60" w:lineRule="exact"/>
        <w:ind w:left="788" w:right="665" w:firstLine="-36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položnico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(možnost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plačila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tudi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brez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provizije),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auto"/>
        <w:ind w:left="7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obroku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rokom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plačila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07.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788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dveh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obrokih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rokom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plačila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07.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08.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4" w:after="0" w:line="240" w:lineRule="auto"/>
        <w:ind w:left="42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povzetju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obroku.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Dostava: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(OBKROŽIT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IZBOR!)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0" w:after="0" w:line="240" w:lineRule="auto"/>
        <w:ind w:left="42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pošti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(stroški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pošiljanja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znašajo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3,90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€.)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5" w:after="0" w:line="240" w:lineRule="auto"/>
        <w:ind w:left="42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osebni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prevzem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NAROČENE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PREJELI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PREVZELI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4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VGUSTU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2020!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428" w:right="9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vključujejo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9,5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Pridržujemo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pravico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spremembe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cen,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storijo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naši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dobavitelji.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312" w:lineRule="auto"/>
        <w:ind w:left="601" w:right="58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75.290497pt;margin-top:.235529pt;width:4.519pt;height:111.3377pt;mso-position-horizontal-relative:page;mso-position-vertical-relative:paragraph;z-index:-773" coordorigin="7506,5" coordsize="90,2227">
            <v:group style="position:absolute;left:7551;top:50;width:2;height:2003" coordorigin="7551,50" coordsize="2,2003">
              <v:shape style="position:absolute;left:7551;top:50;width:2;height:2003" coordorigin="7551,50" coordsize="0,2003" path="m7551,50l7551,2053e" filled="f" stroked="t" strokeweight="4.519pt" strokecolor="#DAA069">
                <v:path arrowok="t"/>
                <v:stroke dashstyle="longDash"/>
              </v:shape>
            </v:group>
            <v:group style="position:absolute;left:7551;top:2141;width:2;height:90" coordorigin="7551,2141" coordsize="2,90">
              <v:shape style="position:absolute;left:7551;top:2141;width:2;height:90" coordorigin="7551,2141" coordsize="0,90" path="m7551,2141l7551,2231e" filled="f" stroked="t" strokeweight="0pt" strokecolor="#DAA06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2.409973pt;margin-top:-13.116771pt;width:4.519pt;height:111.3376pt;mso-position-horizontal-relative:page;mso-position-vertical-relative:paragraph;z-index:-771" coordorigin="11248,-262" coordsize="90,2227">
            <v:group style="position:absolute;left:11293;top:-84;width:2;height:2003" coordorigin="11293,-84" coordsize="2,2003">
              <v:shape style="position:absolute;left:11293;top:-84;width:2;height:2003" coordorigin="11293,-84" coordsize="0,2003" path="m11293,1919l11293,-84e" filled="f" stroked="t" strokeweight="4.519pt" strokecolor="#DAA069">
                <v:path arrowok="t"/>
                <v:stroke dashstyle="longDash"/>
              </v:shape>
            </v:group>
            <v:group style="position:absolute;left:11293;top:-262;width:2;height:90" coordorigin="11293,-262" coordsize="2,90">
              <v:shape style="position:absolute;left:11293;top:-262;width:2;height:90" coordorigin="11293,-262" coordsize="0,90" path="m11293,-262l11293,-172e" filled="f" stroked="t" strokeweight="0pt" strokecolor="#DAA06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PRIDITE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NAŠO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KNJIGARNO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PREPRIČAJTE,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795" w:right="78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ZVEZKI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DRUGE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ŠOLSKE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POTREBŠČINE,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713" w:right="69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0.91571pt;margin-top:49.413731pt;width:167.071pt;height:.1pt;mso-position-horizontal-relative:page;mso-position-vertical-relative:paragraph;z-index:-772" coordorigin="7818,988" coordsize="3341,2">
            <v:shape style="position:absolute;left:7818;top:988;width:3341;height:2" coordorigin="7818,988" coordsize="3341,0" path="m7818,988l11160,988e" filled="f" stroked="t" strokeweight="4.519pt" strokecolor="#DAA069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64.669006pt;margin-top:47.154228pt;width:.1pt;height:4.519pt;mso-position-horizontal-relative:page;mso-position-vertical-relative:paragraph;z-index:-769" coordorigin="11293,943" coordsize="2,90">
            <v:shape style="position:absolute;left:11293;top:943;width:2;height:90" coordorigin="11293,943" coordsize="0,90" path="m11293,943l11293,1033e" filled="f" stroked="t" strokeweight="0pt" strokecolor="#DAA069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JIH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DOLOČILA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ŠOLA,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2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ALITETNE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CENOVNO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ZELO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UGODNE!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group style="position:absolute;margin-left:371.338593pt;margin-top:-4.222618pt;width:173.339pt;height:.1pt;mso-position-horizontal-relative:page;mso-position-vertical-relative:paragraph;z-index:-767" coordorigin="7427,-84" coordsize="3467,2">
            <v:shape style="position:absolute;left:7427;top:-84;width:3467;height:2" coordorigin="7427,-84" coordsize="3467,0" path="m7427,-84l10894,-84e" filled="f" stroked="t" strokeweight="1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KUPON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20" w:after="0" w:line="259" w:lineRule="auto"/>
        <w:ind w:right="3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POPUST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prejmete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vsi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naročniki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knjige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založbe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šolske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potrebščine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kupljene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6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Družina.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  <w:cols w:num="2" w:equalWidth="0">
            <w:col w:w="6081" w:space="940"/>
            <w:col w:w="399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</w:sectPr>
      </w:pPr>
      <w:rPr/>
    </w:p>
    <w:p>
      <w:pPr>
        <w:spacing w:before="26" w:after="0" w:line="240" w:lineRule="auto"/>
        <w:ind w:left="132" w:right="-84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pict>
          <v:group style="position:absolute;margin-left:27.459999pt;margin-top:-281.167877pt;width:326.871pt;height:238.594pt;mso-position-horizontal-relative:page;mso-position-vertical-relative:paragraph;z-index:-775" coordorigin="549,-5623" coordsize="6537,4772">
            <v:shape style="position:absolute;left:549;top:-5623;width:6537;height:4772" coordorigin="549,-5623" coordsize="6537,4772" path="m549,-851l7087,-851,7087,-5623,549,-5623,549,-851e" filled="t" fillcolor="#DCECEF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0"/>
          <w:w w:val="100"/>
          <w:b/>
          <w:bCs/>
        </w:rPr>
        <w:t>POD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-1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0"/>
          <w:w w:val="100"/>
          <w:b/>
          <w:bCs/>
        </w:rPr>
        <w:t>TK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0"/>
          <w:w w:val="101"/>
          <w:b/>
          <w:bCs/>
        </w:rPr>
        <w:t>NAROČNIK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5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Prosimo,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pišite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velikimi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tiskanimi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črkami.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  <w:cols w:num="2" w:equalWidth="0">
            <w:col w:w="3979" w:space="243"/>
            <w:col w:w="6798"/>
          </w:cols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53994" w:type="dxa"/>
      </w:tblPr>
      <w:tblGrid/>
      <w:tr>
        <w:trPr>
          <w:trHeight w:val="737" w:hRule="exact"/>
        </w:trPr>
        <w:tc>
          <w:tcPr>
            <w:tcW w:w="2758" w:type="dxa"/>
            <w:tcBorders>
              <w:top w:val="single" w:sz="15.744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priimek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učenca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15.744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Raz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oddelek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54" w:lineRule="auto"/>
              <w:ind w:left="92" w:right="62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priimek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starša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ali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skrbnika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elefon/GSM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E-poštni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1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Datum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Podpi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starš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2"/>
                <w:b/>
                <w:bCs/>
              </w:rPr>
              <w:t>skrbnika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</w:tbl>
    <w:sectPr>
      <w:type w:val="continuous"/>
      <w:pgSz w:w="11920" w:h="16840"/>
      <w:pgMar w:top="280" w:bottom="2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atja.repse@druzina.si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2020-06-03T11:30:07Z</dcterms:created>
  <dcterms:modified xsi:type="dcterms:W3CDTF">2020-06-03T11:30:07Z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2020-06-03T00:00:00Z</vt:filetime>
  </property>
</Properties>
</file>