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464" w:lineRule="exact"/>
        <w:ind w:left="3586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FFFFFF"/>
          <w:spacing w:val="0"/>
          <w:w w:val="101"/>
          <w:position w:val="-1"/>
        </w:rPr>
        <w:t>NAROČILNICA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24" w:after="0" w:line="240" w:lineRule="auto"/>
        <w:ind w:left="24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Osnovna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šola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Alojzija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Šuštarja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raz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8" w:lineRule="exact"/>
        <w:ind w:left="2691" w:right="-154"/>
        <w:jc w:val="left"/>
        <w:rPr>
          <w:rFonts w:ascii="Times New Roman" w:hAnsi="Times New Roman" w:cs="Times New Roman" w:eastAsia="Times New Roman"/>
          <w:sz w:val="76"/>
          <w:szCs w:val="76"/>
        </w:rPr>
      </w:pPr>
      <w:rPr/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VSE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ZA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-41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76"/>
          <w:szCs w:val="76"/>
          <w:color w:val="FFFFFF"/>
          <w:spacing w:val="0"/>
          <w:w w:val="100"/>
          <w:b/>
          <w:bCs/>
          <w:position w:val="-2"/>
        </w:rPr>
        <w:t>ŠOLO</w:t>
      </w:r>
      <w:r>
        <w:rPr>
          <w:rFonts w:ascii="Times New Roman" w:hAnsi="Times New Roman" w:cs="Times New Roman" w:eastAsia="Times New Roman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FFFFFF"/>
          <w:spacing w:val="-4"/>
          <w:w w:val="100"/>
        </w:rPr>
        <w:t>2020/2021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  <w:cols w:num="2" w:equalWidth="0">
            <w:col w:w="7690" w:space="1179"/>
            <w:col w:w="2131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16" w:after="0" w:line="240" w:lineRule="auto"/>
        <w:ind w:left="107" w:right="1141"/>
        <w:jc w:val="both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Spoštovani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starši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3A5A91"/>
          <w:spacing w:val="0"/>
          <w:w w:val="100"/>
          <w:b/>
          <w:bCs/>
        </w:rPr>
        <w:t>učenci,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aša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posredovala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podatke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učbenikih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delovnih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zvezkih,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potrebovali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107" w:right="-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ponuja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enostaven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veliko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ugodnost,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pridobili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možnost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nakupov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7" w:right="3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koristili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skozi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šolsko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07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2020/21.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52" w:lineRule="auto"/>
        <w:ind w:left="467" w:right="16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obrokih.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7" w:after="0" w:line="271" w:lineRule="exact"/>
        <w:ind w:left="107" w:right="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Naročilnic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oddajt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najkasnej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position w:val="-1"/>
        </w:rPr>
        <w:t>julij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position w:val="-1"/>
        </w:rPr>
        <w:t>2020.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Podpisano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izpolnjeno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naročilnico: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860" w:right="982"/>
        <w:jc w:val="center"/>
        <w:tabs>
          <w:tab w:pos="1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naslov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5" w:lineRule="auto"/>
        <w:ind w:left="1307" w:right="14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ŠTULA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969" w:right="10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LJUBLJANA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ŠENTVID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0" w:after="0" w:line="240" w:lineRule="auto"/>
        <w:ind w:left="1384" w:right="1506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pošljite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e-naslov: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16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katja.repse@druzina.si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0" w:after="0" w:line="240" w:lineRule="auto"/>
        <w:ind w:left="97" w:right="219"/>
        <w:jc w:val="center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osebno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prinesite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knjigarno,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odprta: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301" w:lineRule="auto"/>
        <w:ind w:left="620" w:right="7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ponedeljka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petka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poletn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delovn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čas: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2" w:lineRule="exact"/>
        <w:ind w:left="183" w:right="3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odprt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54" w:right="17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el.: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01/510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280" w:bottom="280" w:left="460" w:right="460"/>
          <w:cols w:num="2" w:equalWidth="0">
            <w:col w:w="5249" w:space="453"/>
            <w:col w:w="5298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97.638pt;margin-top:161.550018pt;width:297.637pt;height:210.702pt;mso-position-horizontal-relative:page;mso-position-vertical-relative:page;z-index:-777" coordorigin="5953,3231" coordsize="5953,4214">
            <v:shape style="position:absolute;left:5953;top:3231;width:5953;height:4214" coordorigin="5953,3231" coordsize="5953,4214" path="m5953,7445l11906,7445,11906,3231,5953,3231,5953,7445e" filled="t" fillcolor="#F6E6D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7.522995pt;margin-top:.000015pt;width:192.756pt;height:50.61pt;mso-position-horizontal-relative:page;mso-position-vertical-relative:page;z-index:-776" coordorigin="3550,0" coordsize="3855,1012">
            <v:shape style="position:absolute;left:3550;top:0;width:3855;height:1012" coordorigin="3550,0" coordsize="3855,1012" path="m3550,1012l7406,1012,7406,0,3550,0,3550,1012e" filled="t" fillcolor="#DAA06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.276001pt;height:128.427015pt;mso-position-horizontal-relative:page;mso-position-vertical-relative:page;z-index:-775" coordorigin="0,0" coordsize="11906,2569">
            <v:group style="position:absolute;left:11303;top:1549;width:603;height:1009" coordorigin="11303,1549" coordsize="603,1009">
              <v:shape style="position:absolute;left:11303;top:1549;width:603;height:1009" coordorigin="11303,1549" coordsize="603,1009" path="m11303,2559l11905,2559,11905,1549,11303,1549,11303,2559xe" filled="t" fillcolor="#3A5A91" stroked="f">
                <v:path arrowok="t"/>
                <v:fill/>
              </v:shape>
            </v:group>
            <v:group style="position:absolute;left:0;top:1549;width:8936;height:1009" coordorigin="0,1549" coordsize="8936,1009">
              <v:shape style="position:absolute;left:0;top:1549;width:8936;height:1009" coordorigin="0,1549" coordsize="8936,1009" path="m0,2559l8936,2559,8936,1549,0,1549,0,2559xe" filled="t" fillcolor="#3A5A91" stroked="f">
                <v:path arrowok="t"/>
                <v:fill/>
              </v:shape>
            </v:group>
            <v:group style="position:absolute;left:8936;top:0;width:2367;height:2559" coordorigin="8936,0" coordsize="2367,2559">
              <v:shape style="position:absolute;left:8936;top:0;width:2367;height:2559" coordorigin="8936,0" coordsize="2367,2559" path="m8936,2559l11303,2559,11303,0,8936,0,8936,2559e" filled="t" fillcolor="#3A5A91" stroked="f">
                <v:path arrowok="t"/>
                <v:fill/>
              </v:shape>
            </v:group>
            <v:group style="position:absolute;left:9358;top:1166;width:233;height:228" coordorigin="9358,1166" coordsize="233,228">
              <v:shape style="position:absolute;left:9358;top:1166;width:233;height:228" coordorigin="9358,1166" coordsize="233,228" path="m9358,1166l9358,1177,9370,1178,9378,1180,9382,1181,9384,1181,9385,1182,9385,1188,9387,1203,9388,1216,9388,1337,9371,1386,9371,1394,9384,1393,9395,1391,9488,1391,9488,1379,9457,1379,9440,1376,9420,1363,9419,1343,9419,1327,9419,1203,9420,1193,9420,1184,9442,1181,9460,1180,9488,1180,9488,1167,9376,1167,9358,116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91l9421,1391,9441,1393,9479,1393,9488,1391e" filled="t" fillcolor="#FFFFFF" stroked="f">
                <v:path arrowok="t"/>
                <v:fill/>
              </v:shape>
              <v:shape style="position:absolute;left:9358;top:1166;width:233;height:228" coordorigin="9358,1166" coordsize="233,228" path="m9496,1167l9488,1167,9503,1187,9520,1195,9537,1209,9546,1222,9553,1239,9557,1261,9558,1288,9554,1309,9508,1370,9488,1376,9491,1391,9561,1352,9590,1280,9591,1255,9587,1236,9551,1186,9506,1169,9496,1167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376l9479,1379,9488,1379,9488,1376e" filled="t" fillcolor="#FFFFFF" stroked="f">
                <v:path arrowok="t"/>
                <v:fill/>
              </v:shape>
              <v:shape style="position:absolute;left:9358;top:1166;width:233;height:228" coordorigin="9358,1166" coordsize="233,228" path="m9488,1180l9470,1180,9479,1181,9488,1182,9488,1180e" filled="t" fillcolor="#FFFFFF" stroked="f">
                <v:path arrowok="t"/>
                <v:fill/>
              </v:shape>
              <v:shape style="position:absolute;left:9358;top:1166;width:233;height:228" coordorigin="9358,1166" coordsize="233,228" path="m9482,1166l9471,1166,9436,1167,9488,1167,9482,1166e" filled="t" fillcolor="#FFFFFF" stroked="f">
                <v:path arrowok="t"/>
                <v:fill/>
              </v:shape>
            </v:group>
            <v:group style="position:absolute;left:9609;top:1166;width:206;height:227" coordorigin="9609,1166" coordsize="206,227">
              <v:shape style="position:absolute;left:9609;top:1166;width:206;height:227" coordorigin="9609,1166" coordsize="206,227" path="m9702,1391l9661,1391,9680,1392,9702,1392,9702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609,1166l9609,1177,9721,1177,9734,1181,9742,1188,9750,1196,9754,1207,9754,1223,9750,1243,9737,1259,9720,1268,9698,1271,9684,1271,9691,1285,9704,1301,9716,1316,9772,1392,9779,1392,9786,1391,9815,1391,9815,1383,9807,1383,9805,1381,9803,1380,9800,1376,9794,1370,9735,1292,9725,1278,9741,1273,9759,1265,9774,1252,9784,1234,9788,1214,9788,1204,9650,1167,9633,1167,9609,1166e" filled="t" fillcolor="#FFFFFF" stroked="f">
                <v:path arrowok="t"/>
                <v:fill/>
              </v:shape>
              <v:shape style="position:absolute;left:9609;top:1166;width:206;height:227" coordorigin="9609,1166" coordsize="206,227" path="m9815,1391l9799,1391,9805,1392,9815,1392,9815,1391e" filled="t" fillcolor="#FFFFFF" stroked="f">
                <v:path arrowok="t"/>
                <v:fill/>
              </v:shape>
              <v:shape style="position:absolute;left:9609;top:1166;width:206;height:227" coordorigin="9609,1166" coordsize="206,227" path="m9702,1383l9609,1383,9624,1392,9661,1391,9702,1391,9702,1383e" filled="t" fillcolor="#FFFFFF" stroked="f">
                <v:path arrowok="t"/>
                <v:fill/>
              </v:shape>
              <v:shape style="position:absolute;left:9609;top:1166;width:206;height:227" coordorigin="9609,1166" coordsize="206,227" path="m9694,1177l9629,1177,9634,1178,9638,1189,9639,1207,9640,1234,9640,1320,9639,1349,9638,1368,9637,1377,9635,1380,9630,1383,9680,1383,9669,1320,9669,1223,9670,1203,9671,1184,9682,1180,9694,1177e" filled="t" fillcolor="#FFFFFF" stroked="f">
                <v:path arrowok="t"/>
                <v:fill/>
              </v:shape>
              <v:shape style="position:absolute;left:9609;top:1166;width:206;height:227" coordorigin="9609,1166" coordsize="206,227" path="m9717,1166l9699,1166,9684,1167,9741,1167,9740,1167,9717,1166e" filled="t" fillcolor="#FFFFFF" stroked="f">
                <v:path arrowok="t"/>
                <v:fill/>
              </v:shape>
            </v:group>
            <v:group style="position:absolute;left:9808;top:1166;width:241;height:229" coordorigin="9808,1166" coordsize="241,229">
              <v:shape style="position:absolute;left:9808;top:1166;width:241;height:229" coordorigin="9808,1166" coordsize="241,229" path="m9880,1177l9829,1177,9835,1178,9837,1186,9838,1203,9839,1229,9839,1316,9840,1339,9890,1391,9931,1395,9952,1394,9970,1390,9982,1384,9992,1379,9995,1376,9930,1376,9909,1373,9869,1321,9869,1215,9870,1192,9872,1182,9873,1178,9880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10029,1177l9991,1177,9998,1178,10000,1185,10002,1201,10003,1229,10003,1309,9971,1369,9930,1376,9995,1376,10018,1316,10018,1215,10019,1194,10021,1182,10024,1178,10029,1177e" filled="t" fillcolor="#FFFFFF" stroked="f">
                <v:path arrowok="t"/>
                <v:fill/>
              </v:shape>
              <v:shape style="position:absolute;left:9808;top:1166;width:241;height:229" coordorigin="9808,1166" coordsize="241,229" path="m9808,1166l9808,1177,9901,1177,9890,1167,9850,1167,9832,1167,9808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970,1166l9970,1177,10049,1177,10049,1167,10011,1167,9996,1167,9970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10049,1166l10034,1167,10049,1167,10049,1166e" filled="t" fillcolor="#FFFFFF" stroked="f">
                <v:path arrowok="t"/>
                <v:fill/>
              </v:shape>
              <v:shape style="position:absolute;left:9808;top:1166;width:241;height:229" coordorigin="9808,1166" coordsize="241,229" path="m9889,1166l9869,1167,9850,1167,9890,1167,9889,1166e" filled="t" fillcolor="#FFFFFF" stroked="f">
                <v:path arrowok="t"/>
                <v:fill/>
              </v:shape>
            </v:group>
            <v:group style="position:absolute;left:10043;top:1097;width:199;height:297" coordorigin="10043,1097" coordsize="199,297">
              <v:shape style="position:absolute;left:10043;top:1097;width:199;height:297" coordorigin="10043,1097" coordsize="199,297" path="m10226,1392l10190,1392,10204,1394,10216,1394,10226,1392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391l10130,1391,10150,1392,10170,1392,10238,1392,10238,139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38,1181l10158,1181,10194,1187,10184,1201,10171,1217,10155,1238,10081,1337,10067,1355,10054,1370,10043,1383,10047,1392,10100,1391,10238,1391,10238,1377,10086,1377,10165,1272,10216,1206,10228,1192,10238,1181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336l10230,1336,10229,1354,10227,1363,10226,1370,10223,1372,10220,1375,10217,1376,10212,1377,10238,1377,10238,1375,10240,1356,10242,133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083,1166l10064,1166,10064,1220,10074,1220,10075,1200,10076,1192,10139,1181,10238,1181,10242,1175,10242,1167,10208,1167,10083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42,1166l10233,1167,10242,1167,10242,1166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115,1097l10105,1097,10147,1152,10162,1152,10177,1131,10154,1131,10115,1097e" filled="t" fillcolor="#FFFFFF" stroked="f">
                <v:path arrowok="t"/>
                <v:fill/>
              </v:shape>
              <v:shape style="position:absolute;left:10043;top:1097;width:199;height:297" coordorigin="10043,1097" coordsize="199,297" path="m10202,1097l10193,1097,10154,1131,10177,1131,10202,1097e" filled="t" fillcolor="#FFFFFF" stroked="f">
                <v:path arrowok="t"/>
                <v:fill/>
              </v:shape>
            </v:group>
            <v:group style="position:absolute;left:10271;top:1166;width:91;height:227" coordorigin="10271,1166" coordsize="91,227">
              <v:shape style="position:absolute;left:10271;top:1166;width:91;height:227" coordorigin="10271,1166" coordsize="91,227" path="m10363,1391l10323,1391,10363,1393,10363,1391e" filled="t" fillcolor="#FFFFFF" stroked="f">
                <v:path arrowok="t"/>
                <v:fill/>
              </v:shape>
              <v:shape style="position:absolute;left:10271;top:1166;width:91;height:227" coordorigin="10271,1166" coordsize="91,227" path="m10363,1383l10271,1383,10281,1392,10300,1392,10323,1391,10363,1391,10363,1383e" filled="t" fillcolor="#FFFFFF" stroked="f">
                <v:path arrowok="t"/>
                <v:fill/>
              </v:shape>
              <v:shape style="position:absolute;left:10271;top:1166;width:91;height:227" coordorigin="10271,1166" coordsize="91,227" path="m10338,1177l10292,1177,10298,1178,10300,1186,10301,1199,10301,1221,10302,1253,10302,1322,10291,1383,10342,1383,10332,1185,10334,1181,10336,1180,10338,1177e" filled="t" fillcolor="#FFFFFF" stroked="f">
                <v:path arrowok="t"/>
                <v:fill/>
              </v:shape>
              <v:shape style="position:absolute;left:10271;top:1166;width:91;height:227" coordorigin="10271,1166" coordsize="91,227" path="m10271,1166l10271,1177,10363,1177,10355,1167,10311,1167,10291,1167,10271,1166e" filled="t" fillcolor="#FFFFFF" stroked="f">
                <v:path arrowok="t"/>
                <v:fill/>
              </v:shape>
              <v:shape style="position:absolute;left:10271;top:1166;width:91;height:227" coordorigin="10271,1166" coordsize="91,227" path="m10354,1166l10337,1167,10311,1167,10355,1167,10354,1166e" filled="t" fillcolor="#FFFFFF" stroked="f">
                <v:path arrowok="t"/>
                <v:fill/>
              </v:shape>
            </v:group>
            <v:group style="position:absolute;left:10390;top:1166;width:257;height:229" coordorigin="10390,1166" coordsize="257,229">
              <v:shape style="position:absolute;left:10390;top:1166;width:257;height:229" coordorigin="10390,1166" coordsize="257,229" path="m10474,1202l10435,1202,10561,1358,10587,1387,10591,1391,10593,1393,10596,1393,10605,1395,10618,1386,10617,1365,10616,1355,10599,1355,10588,1343,10575,1327,10559,1307,10496,1230,10484,1215,10474,1202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66,1391l10444,1391,10454,1393,10466,1393,10466,1391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390,1166l10390,1177,10408,1177,10411,1180,10417,1182,10419,1188,10419,1192,10421,1197,10421,1331,10420,1352,10419,1369,10418,1375,10415,1380,10412,1381,10408,1383,10390,1383,10396,1392,10435,1391,10466,1391,10466,1383,10455,1381,10447,1381,10441,1380,10439,1377,10437,1372,10435,1338,10435,1312,10435,1202,10474,1202,10471,1197,10459,1182,10447,1167,10403,1167,10390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25,1177l10581,1177,10592,1178,10598,1181,10600,1188,10601,1202,10601,1224,10602,1256,10599,1355,10616,1355,10616,1345,10616,1338,10616,1224,10616,1213,10617,1187,10618,1180,10625,1177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569,1166l10569,1177,10647,1177,10647,1167,10631,1167,10591,1167,10569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446,1166l10437,1167,10447,1167,10446,1166e" filled="t" fillcolor="#FFFFFF" stroked="f">
                <v:path arrowok="t"/>
                <v:fill/>
              </v:shape>
              <v:shape style="position:absolute;left:10390;top:1166;width:257;height:229" coordorigin="10390,1166" coordsize="257,229" path="m10647,1166l10631,1167,10647,1167,10647,1166e" filled="t" fillcolor="#FFFFFF" stroked="f">
                <v:path arrowok="t"/>
                <v:fill/>
              </v:shape>
            </v:group>
            <v:group style="position:absolute;left:10640;top:1164;width:241;height:228" coordorigin="10640,1164" coordsize="241,228">
              <v:shape style="position:absolute;left:10640;top:1164;width:241;height:228" coordorigin="10640,1164" coordsize="241,228" path="m10715,1391l10693,1391,10705,1393,10715,1393,10715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881,1391l10855,1391,10867,1393,10881,1393,10881,139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51,1181l10743,1199,10733,1221,10683,1335,10675,1353,10667,1370,10664,1376,10660,1380,10657,1381,10653,1383,10640,1383,10641,1393,10681,1391,10715,1391,10715,1383,10700,1381,10694,1380,10692,1380,10687,1376,10687,1369,10692,1359,10699,1341,10710,1316,10755,1316,10755,1303,10715,1303,10755,1207,10751,1181e" filled="t" fillcolor="#FFFFFF" stroked="f">
                <v:path arrowok="t"/>
                <v:fill/>
              </v:shape>
              <v:shape style="position:absolute;left:10640;top:1164;width:241;height:228" coordorigin="10640,1164" coordsize="241,228" path="m10768,1164l10758,1164,10757,1166,10757,1169,10755,1170,10755,1207,10795,1303,10755,1303,10755,1316,10801,1316,10819,1361,10823,1373,10823,1379,10820,1381,10812,1381,10795,1383,10804,1392,10842,1391,10881,1391,10881,1383,10873,1383,10869,1381,10863,1379,10862,1377,10860,1375,10858,1372,10855,1365,10849,1352,10768,1164e" filled="t" fillcolor="#FFFFFF" stroked="f">
                <v:path arrowok="t"/>
                <v:fill/>
              </v:shape>
            </v:group>
            <v:group style="position:absolute;left:9359;top:1100;width:726;height:2" coordorigin="9359,1100" coordsize="726,2">
              <v:shape style="position:absolute;left:9359;top:1100;width:726;height:2" coordorigin="9359,1100" coordsize="726,0" path="m9359,1100l10085,1100e" filled="f" stroked="t" strokeweight=".446pt" strokecolor="#FFFFFF">
                <v:path arrowok="t"/>
              </v:shape>
            </v:group>
            <v:group style="position:absolute;left:9359;top:1457;width:1522;height:2" coordorigin="9359,1457" coordsize="1522,2">
              <v:shape style="position:absolute;left:9359;top:1457;width:1522;height:2" coordorigin="9359,1457" coordsize="1522,0" path="m9359,1457l10881,1457e" filled="f" stroked="t" strokeweight=".515pt" strokecolor="#FFFFFF">
                <v:path arrowok="t"/>
              </v:shape>
            </v:group>
            <v:group style="position:absolute;left:10223;top:1100;width:658;height:2" coordorigin="10223,1100" coordsize="658,2">
              <v:shape style="position:absolute;left:10223;top:1100;width:658;height:2" coordorigin="10223,1100" coordsize="658,0" path="m10223,1100l10881,1100e" filled="f" stroked="t" strokeweight=".446pt" strokecolor="#FFFFFF">
                <v:path arrowok="t"/>
              </v:shape>
            </v:group>
            <v:group style="position:absolute;left:10105;top:609;width:112;height:368" coordorigin="10105,609" coordsize="112,368">
              <v:shape style="position:absolute;left:10105;top:609;width:112;height:368" coordorigin="10105,609" coordsize="112,368" path="m10135,609l10105,609,10105,975,10110,976,10115,976,10179,972,10217,964,10217,938,10135,938,10135,609e" filled="t" fillcolor="#FFFFFF" stroked="f">
                <v:path arrowok="t"/>
                <v:fill/>
              </v:shape>
            </v:group>
            <v:group style="position:absolute;left:9789;top:452;width:317;height:523" coordorigin="9789,452" coordsize="317,523">
              <v:shape style="position:absolute;left:9789;top:452;width:317;height:523" coordorigin="9789,452" coordsize="317,523" path="m10105,452l10029,463,9960,486,9899,520,9850,563,9814,615,9793,673,9789,714,9790,735,9805,795,9836,849,9881,895,9938,933,10005,959,10079,973,10105,975,10105,938,10074,938,10074,609,10038,609,10038,582,10074,582,10074,491,10105,491,10105,452e" filled="t" fillcolor="#FFFFFF" stroked="f">
                <v:path arrowok="t"/>
                <v:fill/>
              </v:shape>
            </v:group>
            <v:group style="position:absolute;left:10217;top:465;width:119;height:497" coordorigin="10217,465" coordsize="119,497">
              <v:shape style="position:absolute;left:10217;top:465;width:119;height:497" coordorigin="10217,465" coordsize="119,497" path="m10217,465l10217,504,10229,506,10251,515,10251,914,10240,918,10229,921,10217,925,10227,961,10247,955,10266,948,10285,941,10303,932,10320,923,10336,913,10336,910,10259,910,10269,522,10330,522,10329,511,10257,476,10238,470,10217,465e" filled="t" fillcolor="#FFFFFF" stroked="f">
                <v:path arrowok="t"/>
                <v:fill/>
              </v:shape>
            </v:group>
            <v:group style="position:absolute;left:10103;top:491;width:2;height:447" coordorigin="10103,491" coordsize="2,447">
              <v:shape style="position:absolute;left:10103;top:491;width:2;height:447" coordorigin="10103,491" coordsize="0,447" path="m10103,491l10103,938e" filled="f" stroked="t" strokeweight=".377pt" strokecolor="#FFFFFF">
                <v:path arrowok="t"/>
              </v:shape>
            </v:group>
            <v:group style="position:absolute;left:10135;top:491;width:83;height:447" coordorigin="10135,491" coordsize="83,447">
              <v:shape style="position:absolute;left:10135;top:491;width:83;height:447" coordorigin="10135,491" coordsize="83,447" path="m10213,491l10147,491,10172,494,10172,934,10159,936,10147,936,10135,938,10217,938,10217,932,10184,932,10184,497,10215,497,10213,491e" filled="t" fillcolor="#FFFFFF" stroked="f">
                <v:path arrowok="t"/>
                <v:fill/>
              </v:shape>
            </v:group>
            <v:group style="position:absolute;left:10184;top:925;width:33;height:7" coordorigin="10184,925" coordsize="33,7">
              <v:shape style="position:absolute;left:10184;top:925;width:33;height:7" coordorigin="10184,925" coordsize="33,7" path="m10217,925l10195,931,10184,932,10217,932,10217,925e" filled="t" fillcolor="#FFFFFF" stroked="f">
                <v:path arrowok="t"/>
                <v:fill/>
              </v:shape>
            </v:group>
            <v:group style="position:absolute;left:10259;top:870;width:77;height:40" coordorigin="10259,870" coordsize="77,40">
              <v:shape style="position:absolute;left:10259;top:870;width:77;height:40" coordorigin="10259,870" coordsize="77,40" path="m10329,870l10313,882,10296,892,10278,902,10259,910,10336,910,10329,870e" filled="t" fillcolor="#FFFFFF" stroked="f">
                <v:path arrowok="t"/>
                <v:fill/>
              </v:shape>
            </v:group>
            <v:group style="position:absolute;left:10336;top:516;width:115;height:386" coordorigin="10336,516" coordsize="115,386">
              <v:shape style="position:absolute;left:10336;top:516;width:115;height:386" coordorigin="10336,516" coordsize="115,386" path="m10336,516l10349,575,10363,590,10375,606,10403,660,10412,723,10410,743,10390,800,10352,850,10336,864,10351,902,10396,858,10428,807,10447,748,10451,705,10449,685,10432,627,10399,574,10354,529,10336,516e" filled="t" fillcolor="#FFFFFF" stroked="f">
                <v:path arrowok="t"/>
                <v:fill/>
              </v:shape>
            </v:group>
            <v:group style="position:absolute;left:10105;top:452;width:107;height:130" coordorigin="10105,452" coordsize="107,130">
              <v:shape style="position:absolute;left:10105;top:452;width:107;height:130" coordorigin="10105,452" coordsize="107,130" path="m10121,452l10105,452,10105,582,10135,582,10135,491,10213,491,10201,461,10181,457,10161,455,10141,453,10121,452e" filled="t" fillcolor="#FFFFFF" stroked="f">
                <v:path arrowok="t"/>
                <v:fill/>
              </v:shape>
            </v:group>
            <v:group style="position:absolute;left:10269;top:522;width:67;height:43" coordorigin="10269,522" coordsize="67,43">
              <v:shape style="position:absolute;left:10269;top:522;width:67;height:43" coordorigin="10269,522" coordsize="67,43" path="m10330,522l10269,522,10287,531,10305,541,10321,552,10336,564,10330,522e" filled="t" fillcolor="#FFFFFF" stroked="f">
                <v:path arrowok="t"/>
                <v:fill/>
              </v:shape>
            </v:group>
            <v:group style="position:absolute;left:10184;top:497;width:33;height:7" coordorigin="10184,497" coordsize="33,7">
              <v:shape style="position:absolute;left:10184;top:497;width:33;height:7" coordorigin="10184,497" coordsize="33,7" path="m10215,497l10184,497,10195,498,10217,504,10215,49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84" w:lineRule="exact"/>
        <w:ind w:left="181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31.9016pt;margin-top:.476402pt;width:67.63pt;height:17.506pt;mso-position-horizontal-relative:page;mso-position-vertical-relative:paragraph;z-index:-774" coordorigin="638,10" coordsize="1353,350">
            <v:group style="position:absolute;left:659;top:103;width:157;height:236" coordorigin="659,103" coordsize="157,236">
              <v:shape style="position:absolute;left:659;top:103;width:157;height:236" coordorigin="659,103" coordsize="157,236" path="m796,103l795,110,793,114,791,116,790,118,787,119,785,119,782,119,776,117,769,113,761,110,755,107,750,106,743,104,736,103,729,103,671,133,659,178,662,188,719,240,744,253,758,261,779,288,779,293,779,302,775,310,768,317,760,324,751,327,738,327,685,298,668,264,659,254,659,339,665,339,667,334,670,331,673,328,676,326,679,325,682,325,685,325,690,326,695,328,705,332,713,335,719,337,725,338,732,339,739,339,800,310,816,278,815,255,763,200,736,187,720,178,695,150,695,145,695,138,698,131,705,125,711,119,720,116,732,116,751,119,769,130,783,146,792,163,803,178,801,103,796,103xe" filled="f" stroked="t" strokeweight="2.091pt" strokecolor="#FBFBFB">
                <v:path arrowok="t"/>
              </v:shape>
            </v:group>
            <v:group style="position:absolute;left:682;top:30;width:107;height:63" coordorigin="682,30" coordsize="107,63">
              <v:shape style="position:absolute;left:682;top:30;width:107;height:63" coordorigin="682,30" coordsize="107,63" path="m753,94l788,31,775,31,734,65,694,30,682,30,715,94,753,94xe" filled="f" stroked="t" strokeweight="2.091pt" strokecolor="#FBFBFB">
                <v:path arrowok="t"/>
              </v:shape>
            </v:group>
            <v:group style="position:absolute;left:841;top:105;width:238;height:233" coordorigin="841,105" coordsize="238,233">
              <v:shape style="position:absolute;left:841;top:105;width:238;height:233" coordorigin="841,105" coordsize="238,233" path="m874,137l861,152,851,170,844,188,841,209,842,234,876,306,948,338,973,337,1031,318,1070,267,1079,232,1078,207,1046,137,975,105,949,106,878,133,874,137xe" filled="f" stroked="t" strokeweight="2.091pt" strokecolor="#FBFBFB">
                <v:path arrowok="t"/>
              </v:shape>
            </v:group>
            <v:group style="position:absolute;left:901;top:116;width:119;height:210" coordorigin="901,116" coordsize="119,210">
              <v:shape style="position:absolute;left:901;top:116;width:119;height:210" coordorigin="901,116" coordsize="119,210" path="m990,125l1018,190,1019,214,1019,240,1004,299,971,326,960,326,907,278,901,236,901,208,924,132,972,116,981,119,990,125xe" filled="f" stroked="t" strokeweight="2.091pt" strokecolor="#FBFBFB">
                <v:path arrowok="t"/>
              </v:shape>
            </v:group>
            <v:group style="position:absolute;left:1094;top:108;width:208;height:225" coordorigin="1094,108" coordsize="208,225">
              <v:shape style="position:absolute;left:1094;top:108;width:208;height:225" coordorigin="1094,108" coordsize="208,225" path="m1296,254l1267,310,1241,321,1229,321,1210,321,1199,321,1193,320,1180,302,1180,290,1180,147,1180,136,1181,129,1182,126,1184,122,1186,119,1189,118,1193,116,1198,114,1205,114,1214,114,1214,108,1094,108,1094,114,1102,114,1108,114,1124,125,1126,128,1126,135,1126,147,1126,295,1126,306,1126,313,1124,316,1123,320,1121,322,1118,324,1114,326,1108,327,1102,327,1094,327,1094,333,1294,333,1303,254,1296,254xe" filled="f" stroked="t" strokeweight="2.091pt" strokecolor="#FBFBFB">
                <v:path arrowok="t"/>
              </v:shape>
            </v:group>
            <v:group style="position:absolute;left:1329;top:103;width:157;height:236" coordorigin="1329,103" coordsize="157,236">
              <v:shape style="position:absolute;left:1329;top:103;width:157;height:236" coordorigin="1329,103" coordsize="157,236" path="m1466,103l1465,110,1463,114,1462,116,1460,118,1458,119,1455,119,1452,119,1447,117,1439,113,1432,110,1425,107,1420,106,1413,104,1406,103,1399,103,1342,133,1329,178,1332,188,1389,240,1414,253,1428,261,1449,288,1449,293,1449,302,1445,310,1438,317,1431,324,1421,327,1408,327,1355,298,1338,264,1329,254,1329,339,1335,339,1337,334,1340,331,1343,328,1346,326,1349,325,1352,325,1356,325,1360,326,1365,328,1375,332,1383,335,1389,337,1395,338,1402,339,1409,339,1470,310,1486,278,1485,255,1433,200,1406,187,1390,178,1365,150,1365,145,1365,138,1368,131,1375,125,1382,119,1390,116,1402,116,1421,119,1439,130,1453,146,1462,163,1473,178,1471,103,1466,103xe" filled="f" stroked="t" strokeweight="2.091pt" strokecolor="#FBFBFB">
                <v:path arrowok="t"/>
              </v:shape>
            </v:group>
            <v:group style="position:absolute;left:1505;top:108;width:261;height:225" coordorigin="1505,108" coordsize="261,225">
              <v:shape style="position:absolute;left:1505;top:108;width:261;height:225" coordorigin="1505,108" coordsize="261,225" path="m1705,142l1754,114,1754,108,1666,108,1666,114,1676,115,1682,116,1684,117,1689,119,1692,123,1692,127,1692,132,1686,140,1674,149,1591,217,1591,147,1591,135,1591,128,1593,126,1594,122,1597,119,1599,118,1603,116,1609,114,1617,114,1617,108,1505,108,1505,114,1512,114,1519,114,1524,116,1527,118,1531,120,1533,122,1535,125,1536,128,1536,135,1536,147,1536,295,1536,306,1536,313,1535,316,1533,320,1531,322,1528,324,1524,326,1519,327,1512,327,1505,327,1505,333,1618,333,1618,327,1610,327,1604,326,1600,324,1596,322,1594,320,1593,317,1591,314,1591,307,1591,295,1591,233,1599,227,1651,291,1661,304,1666,313,1666,318,1666,320,1665,322,1663,324,1660,325,1656,327,1648,327,1648,333,1765,333,1765,327,1759,327,1753,326,1747,322,1734,311,1718,294,1639,194,1705,142xe" filled="f" stroked="t" strokeweight="2.091pt" strokecolor="#FBFBFB">
                <v:path arrowok="t"/>
              </v:shape>
            </v:group>
            <v:group style="position:absolute;left:1765;top:108;width:205;height:225" coordorigin="1765,108" coordsize="205,225">
              <v:shape style="position:absolute;left:1765;top:108;width:205;height:225" coordorigin="1765,108" coordsize="205,225" path="m1874,121l1891,121,1903,122,1909,124,1920,128,1947,175,1953,175,1953,108,1765,108,1765,114,1773,114,1780,114,1786,116,1790,119,1793,121,1795,124,1796,128,1796,130,1797,137,1797,147,1797,295,1797,306,1796,313,1795,316,1793,320,1791,322,1788,324,1784,326,1779,327,1773,327,1765,327,1765,333,1960,333,1970,262,1964,262,1956,283,1945,299,1926,312,1907,319,1889,321,1872,321,1866,321,1861,320,1858,318,1855,317,1853,314,1852,312,1851,309,1851,301,1851,289,1851,225,1862,225,1870,227,1875,230,1881,232,1899,278,1905,278,1905,160,1899,160,1894,182,1887,198,1880,208,1870,213,1855,213,1851,213,1851,121,1874,121xe" filled="f" stroked="t" strokeweight="2.091pt" strokecolor="#FBFBF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2.546501pt;margin-top:.476402pt;width:463.2733pt;height:17.506pt;mso-position-horizontal-relative:page;mso-position-vertical-relative:paragraph;z-index:-77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POTREBŠČIN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RAZRE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ŠOLSK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1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E58A88"/>
          <w:spacing w:val="-3"/>
          <w:w w:val="100"/>
          <w:b/>
          <w:bCs/>
          <w:position w:val="-1"/>
        </w:rPr>
        <w:t>2020/2021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3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UČBENIŠKEM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SKLADU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88" w:after="0" w:line="226" w:lineRule="exact"/>
        <w:ind w:left="1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križcem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označite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naročilo.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16026" w:type="dxa"/>
      </w:tblPr>
      <w:tblGrid/>
      <w:tr>
        <w:trPr>
          <w:trHeight w:val="454" w:hRule="exact"/>
        </w:trPr>
        <w:tc>
          <w:tcPr>
            <w:tcW w:w="6636" w:type="dxa"/>
            <w:tcBorders>
              <w:top w:val="single" w:sz="16.000116" w:space="0" w:color="E58A88"/>
              <w:bottom w:val="single" w:sz="16.000272" w:space="0" w:color="E58A88"/>
              <w:left w:val="single" w:sz="16.000019" w:space="0" w:color="E58A88"/>
              <w:right w:val="single" w:sz="8.000034" w:space="0" w:color="E58A88"/>
            </w:tcBorders>
            <w:shd w:val="clear" w:color="auto" w:fill="E58A88"/>
          </w:tcPr>
          <w:p>
            <w:pPr>
              <w:spacing w:before="87" w:after="0" w:line="240" w:lineRule="auto"/>
              <w:ind w:left="2856" w:right="28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55" w:type="dxa"/>
            <w:tcBorders>
              <w:top w:val="single" w:sz="16.000116" w:space="0" w:color="E58A88"/>
              <w:bottom w:val="single" w:sz="16.000272" w:space="0" w:color="E58A88"/>
              <w:left w:val="single" w:sz="8.000034" w:space="0" w:color="E58A88"/>
              <w:right w:val="single" w:sz="8.000030" w:space="0" w:color="E58A88"/>
            </w:tcBorders>
            <w:shd w:val="clear" w:color="auto" w:fill="E58A88"/>
          </w:tcPr>
          <w:p>
            <w:pPr>
              <w:spacing w:before="87" w:after="0" w:line="240" w:lineRule="auto"/>
              <w:ind w:left="576" w:right="5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6.000116" w:space="0" w:color="E58A88"/>
              <w:bottom w:val="single" w:sz="16.000272" w:space="0" w:color="E58A88"/>
              <w:left w:val="single" w:sz="8.000030" w:space="0" w:color="E58A88"/>
              <w:right w:val="single" w:sz="8.00043" w:space="0" w:color="E58A88"/>
            </w:tcBorders>
            <w:shd w:val="clear" w:color="auto" w:fill="E58A88"/>
          </w:tcPr>
          <w:p>
            <w:pPr>
              <w:spacing w:before="87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PRED.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16.000116" w:space="0" w:color="E58A88"/>
              <w:bottom w:val="single" w:sz="16.000272" w:space="0" w:color="E58A88"/>
              <w:left w:val="single" w:sz="8.00043" w:space="0" w:color="E58A88"/>
              <w:right w:val="single" w:sz="8.000431" w:space="0" w:color="E58A88"/>
            </w:tcBorders>
            <w:shd w:val="clear" w:color="auto" w:fill="E58A88"/>
          </w:tcPr>
          <w:p>
            <w:pPr>
              <w:spacing w:before="87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single" w:sz="16.000116" w:space="0" w:color="E58A88"/>
              <w:bottom w:val="single" w:sz="16.000272" w:space="0" w:color="E58A88"/>
              <w:left w:val="single" w:sz="8.000431" w:space="0" w:color="E58A88"/>
              <w:right w:val="single" w:sz="16.000025" w:space="0" w:color="E58A88"/>
            </w:tcBorders>
            <w:shd w:val="clear" w:color="auto" w:fill="E58A88"/>
          </w:tcPr>
          <w:p>
            <w:pPr>
              <w:spacing w:before="47" w:after="0" w:line="240" w:lineRule="auto"/>
              <w:ind w:left="228" w:right="1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24" w:hRule="exact"/>
        </w:trPr>
        <w:tc>
          <w:tcPr>
            <w:tcW w:w="6636" w:type="dxa"/>
            <w:tcBorders>
              <w:top w:val="single" w:sz="16.000272" w:space="0" w:color="E58A88"/>
              <w:bottom w:val="single" w:sz="8.000252" w:space="0" w:color="E58A88"/>
              <w:left w:val="single" w:sz="16.000019" w:space="0" w:color="E58A88"/>
              <w:right w:val="single" w:sz="8.000034" w:space="0" w:color="E58A88"/>
            </w:tcBorders>
          </w:tcPr>
          <w:p>
            <w:pPr>
              <w:spacing w:before="56" w:after="0" w:line="240" w:lineRule="exact"/>
              <w:ind w:left="93" w:right="3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Golob,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Kordigel,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Saksida: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BERILO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KRILIH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BESED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MKZ,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prenovljeno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55" w:type="dxa"/>
            <w:tcBorders>
              <w:top w:val="single" w:sz="16.000272" w:space="0" w:color="E58A88"/>
              <w:bottom w:val="single" w:sz="8.000252" w:space="0" w:color="E58A88"/>
              <w:left w:val="single" w:sz="8.000034" w:space="0" w:color="E58A88"/>
              <w:right w:val="single" w:sz="8.000030" w:space="0" w:color="E58A88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9788610135661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6.000272" w:space="0" w:color="E58A88"/>
              <w:bottom w:val="single" w:sz="8.000252" w:space="0" w:color="E58A88"/>
              <w:left w:val="single" w:sz="8.000030" w:space="0" w:color="E58A88"/>
              <w:right w:val="single" w:sz="8.00043" w:space="0" w:color="E58A88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16.000272" w:space="0" w:color="E58A88"/>
              <w:bottom w:val="single" w:sz="8.000252" w:space="0" w:color="E58A88"/>
              <w:left w:val="single" w:sz="8.00043" w:space="0" w:color="E58A88"/>
              <w:right w:val="single" w:sz="8.000431" w:space="0" w:color="E58A88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single" w:sz="16.000272" w:space="0" w:color="E58A88"/>
              <w:bottom w:val="single" w:sz="8.000252" w:space="0" w:color="E58A88"/>
              <w:left w:val="single" w:sz="8.000431" w:space="0" w:color="E58A88"/>
              <w:right w:val="single" w:sz="16.000025" w:space="0" w:color="E58A88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6636" w:type="dxa"/>
            <w:tcBorders>
              <w:top w:val="single" w:sz="8.000252" w:space="0" w:color="E58A88"/>
              <w:bottom w:val="single" w:sz="8.000043" w:space="0" w:color="E58A88"/>
              <w:left w:val="single" w:sz="16.000019" w:space="0" w:color="E58A88"/>
              <w:right w:val="single" w:sz="8.000034" w:space="0" w:color="E58A88"/>
            </w:tcBorders>
          </w:tcPr>
          <w:p>
            <w:pPr>
              <w:spacing w:before="52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Novak: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enovljena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izdaja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55" w:type="dxa"/>
            <w:tcBorders>
              <w:top w:val="single" w:sz="8.000252" w:space="0" w:color="E58A88"/>
              <w:bottom w:val="single" w:sz="8.000043" w:space="0" w:color="E58A88"/>
              <w:left w:val="single" w:sz="8.000034" w:space="0" w:color="E58A88"/>
              <w:right w:val="single" w:sz="8.000030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9789610208419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.000252" w:space="0" w:color="E58A88"/>
              <w:bottom w:val="single" w:sz="8.000043" w:space="0" w:color="E58A88"/>
              <w:left w:val="single" w:sz="8.000030" w:space="0" w:color="E58A88"/>
              <w:right w:val="single" w:sz="8.00043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252" w:space="0" w:color="E58A88"/>
              <w:bottom w:val="single" w:sz="8.000043" w:space="0" w:color="E58A88"/>
              <w:left w:val="single" w:sz="8.00043" w:space="0" w:color="E58A88"/>
              <w:right w:val="single" w:sz="8.000431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18,90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single" w:sz="8.000252" w:space="0" w:color="E58A88"/>
              <w:bottom w:val="single" w:sz="8.000043" w:space="0" w:color="E58A88"/>
              <w:left w:val="single" w:sz="8.000431" w:space="0" w:color="E58A88"/>
              <w:right w:val="single" w:sz="16.000025" w:space="0" w:color="E58A88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6636" w:type="dxa"/>
            <w:tcBorders>
              <w:top w:val="single" w:sz="8.000043" w:space="0" w:color="E58A88"/>
              <w:bottom w:val="single" w:sz="8.000165" w:space="0" w:color="E58A88"/>
              <w:left w:val="single" w:sz="16.000019" w:space="0" w:color="E58A88"/>
              <w:right w:val="single" w:sz="8.000034" w:space="0" w:color="E58A88"/>
            </w:tcBorders>
          </w:tcPr>
          <w:p>
            <w:pPr>
              <w:spacing w:before="66" w:after="0" w:line="240" w:lineRule="exact"/>
              <w:ind w:left="93" w:right="4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Hribar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Kojc,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Š.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Jenko,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Mesojedec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al.: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NAR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7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7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OSLOVJE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8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TEHNIKA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učbenik,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MKZ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55" w:type="dxa"/>
            <w:tcBorders>
              <w:top w:val="single" w:sz="8.000043" w:space="0" w:color="E58A88"/>
              <w:bottom w:val="single" w:sz="8.000165" w:space="0" w:color="E58A88"/>
              <w:left w:val="single" w:sz="8.000034" w:space="0" w:color="E58A88"/>
              <w:right w:val="single" w:sz="8.000030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9789610143871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.000043" w:space="0" w:color="E58A88"/>
              <w:bottom w:val="single" w:sz="8.000165" w:space="0" w:color="E58A88"/>
              <w:left w:val="single" w:sz="8.000030" w:space="0" w:color="E58A88"/>
              <w:right w:val="single" w:sz="8.00043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043" w:space="0" w:color="E58A88"/>
              <w:bottom w:val="single" w:sz="8.000165" w:space="0" w:color="E58A88"/>
              <w:left w:val="single" w:sz="8.00043" w:space="0" w:color="E58A88"/>
              <w:right w:val="single" w:sz="8.000431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single" w:sz="8.000043" w:space="0" w:color="E58A88"/>
              <w:bottom w:val="single" w:sz="8.000165" w:space="0" w:color="E58A88"/>
              <w:left w:val="single" w:sz="8.000431" w:space="0" w:color="E58A88"/>
              <w:right w:val="single" w:sz="16.000025" w:space="0" w:color="E58A88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6636" w:type="dxa"/>
            <w:tcBorders>
              <w:top w:val="single" w:sz="8.000165" w:space="0" w:color="E58A88"/>
              <w:bottom w:val="single" w:sz="16.000008" w:space="0" w:color="E58A88"/>
              <w:left w:val="single" w:sz="16.000019" w:space="0" w:color="E58A88"/>
              <w:right w:val="single" w:sz="8.000034" w:space="0" w:color="E58A88"/>
            </w:tcBorders>
          </w:tcPr>
          <w:p>
            <w:pPr>
              <w:spacing w:before="52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Umek,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Janša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Zorn: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DRUŽBA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JAZ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učbenik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7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enovljeno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Modrijan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55" w:type="dxa"/>
            <w:tcBorders>
              <w:top w:val="single" w:sz="8.000165" w:space="0" w:color="E58A88"/>
              <w:bottom w:val="single" w:sz="16.000008" w:space="0" w:color="E58A88"/>
              <w:left w:val="single" w:sz="8.000034" w:space="0" w:color="E58A88"/>
              <w:right w:val="single" w:sz="8.000030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9789612416317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8.000165" w:space="0" w:color="E58A88"/>
              <w:bottom w:val="single" w:sz="16.000008" w:space="0" w:color="E58A88"/>
              <w:left w:val="single" w:sz="8.000030" w:space="0" w:color="E58A88"/>
              <w:right w:val="single" w:sz="8.00043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DRU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single" w:sz="8.000165" w:space="0" w:color="E58A88"/>
              <w:bottom w:val="single" w:sz="16.000008" w:space="0" w:color="E58A88"/>
              <w:left w:val="single" w:sz="8.00043" w:space="0" w:color="E58A88"/>
              <w:right w:val="single" w:sz="8.000431" w:space="0" w:color="E58A88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single" w:sz="8.000165" w:space="0" w:color="E58A88"/>
              <w:bottom w:val="single" w:sz="16.000008" w:space="0" w:color="E58A88"/>
              <w:left w:val="single" w:sz="8.000431" w:space="0" w:color="E58A88"/>
              <w:right w:val="single" w:sz="16.000025" w:space="0" w:color="E58A88"/>
            </w:tcBorders>
          </w:tcPr>
          <w:p>
            <w:pPr/>
            <w:rPr/>
          </w:p>
        </w:tc>
      </w:tr>
      <w:tr>
        <w:trPr>
          <w:trHeight w:val="397" w:hRule="exact"/>
        </w:trPr>
        <w:tc>
          <w:tcPr>
            <w:tcW w:w="6636" w:type="dxa"/>
            <w:tcBorders>
              <w:top w:val="single" w:sz="16.000008" w:space="0" w:color="E58A88"/>
              <w:bottom w:val="single" w:sz="16.000127" w:space="0" w:color="E58A88"/>
              <w:left w:val="single" w:sz="16.000019" w:space="0" w:color="E58A88"/>
              <w:right w:val="single" w:sz="8.000034" w:space="0" w:color="E58A88"/>
            </w:tcBorders>
          </w:tcPr>
          <w:p>
            <w:pPr>
              <w:spacing w:before="4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SKU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55" w:type="dxa"/>
            <w:tcBorders>
              <w:top w:val="single" w:sz="16.000008" w:space="0" w:color="E58A88"/>
              <w:bottom w:val="single" w:sz="16.000127" w:space="0" w:color="E58A88"/>
              <w:left w:val="single" w:sz="8.000034" w:space="0" w:color="E58A88"/>
              <w:right w:val="single" w:sz="8.000030" w:space="0" w:color="E58A88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16.000008" w:space="0" w:color="E58A88"/>
              <w:bottom w:val="single" w:sz="16.000127" w:space="0" w:color="E58A88"/>
              <w:left w:val="single" w:sz="8.000030" w:space="0" w:color="E58A88"/>
              <w:right w:val="single" w:sz="8.00043" w:space="0" w:color="E58A88"/>
            </w:tcBorders>
          </w:tcPr>
          <w:p>
            <w:pPr/>
            <w:rPr/>
          </w:p>
        </w:tc>
        <w:tc>
          <w:tcPr>
            <w:tcW w:w="918" w:type="dxa"/>
            <w:tcBorders>
              <w:top w:val="single" w:sz="16.000008" w:space="0" w:color="E58A88"/>
              <w:bottom w:val="single" w:sz="16.000127" w:space="0" w:color="E58A88"/>
              <w:left w:val="single" w:sz="8.00043" w:space="0" w:color="E58A88"/>
              <w:right w:val="single" w:sz="8.000431" w:space="0" w:color="E58A88"/>
            </w:tcBorders>
          </w:tcPr>
          <w:p>
            <w:pPr>
              <w:spacing w:before="59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65,90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single" w:sz="16.000008" w:space="0" w:color="E58A88"/>
              <w:bottom w:val="single" w:sz="16.000127" w:space="0" w:color="E58A88"/>
              <w:left w:val="single" w:sz="8.000431" w:space="0" w:color="E58A88"/>
              <w:right w:val="single" w:sz="16.000025" w:space="0" w:color="E58A88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6" w:lineRule="auto"/>
        <w:ind w:left="164" w:right="31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Vsa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avtomatičn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PRIJ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VLJE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učbenišk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preje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sklada.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odjavnic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otrok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ODJ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9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seznam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učbenik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97"/>
        </w:rPr>
        <w:t>zagotovit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sami.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1" w:lineRule="auto"/>
        <w:ind w:left="164" w:right="10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primeru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šol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zamenj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učbeni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novejš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izdajo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dostavim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pravilnega.Pridržujem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pravic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če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spremenij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založniku.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60" w:right="460"/>
        </w:sectPr>
      </w:pPr>
      <w:rPr/>
    </w:p>
    <w:p>
      <w:pPr>
        <w:spacing w:before="75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DRUGIH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UČBENIKOV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DELOVNIH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31F20"/>
          <w:spacing w:val="0"/>
          <w:w w:val="100"/>
          <w:b/>
          <w:bCs/>
        </w:rPr>
        <w:t>ZVEZKOV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97" w:hRule="exact"/>
        </w:trPr>
        <w:tc>
          <w:tcPr>
            <w:tcW w:w="9666" w:type="dxa"/>
            <w:gridSpan w:val="4"/>
            <w:tcBorders>
              <w:top w:val="single" w:sz="16.000616" w:space="0" w:color="E58A88"/>
              <w:bottom w:val="single" w:sz="8.000705" w:space="0" w:color="E58A88"/>
              <w:left w:val="single" w:sz="16" w:space="0" w:color="E58A88"/>
              <w:right w:val="single" w:sz=".808" w:space="0" w:color="E58A88"/>
            </w:tcBorders>
            <w:shd w:val="clear" w:color="auto" w:fill="E58A88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16" w:right="-20"/>
              <w:jc w:val="left"/>
              <w:tabs>
                <w:tab w:pos="6320" w:val="left"/>
                <w:tab w:pos="7500" w:val="left"/>
                <w:tab w:pos="8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single" w:sz="16.000616" w:space="0" w:color="E58A88"/>
              <w:bottom w:val="single" w:sz="8.000705" w:space="0" w:color="E58A88"/>
              <w:left w:val="single" w:sz=".808" w:space="0" w:color="E58A88"/>
              <w:right w:val="single" w:sz="16.00063" w:space="0" w:color="E58A88"/>
            </w:tcBorders>
            <w:shd w:val="clear" w:color="auto" w:fill="E58A88"/>
          </w:tcPr>
          <w:p>
            <w:pPr>
              <w:spacing w:before="97" w:after="0" w:line="240" w:lineRule="auto"/>
              <w:ind w:left="265" w:right="2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5685" w:type="dxa"/>
            <w:tcBorders>
              <w:top w:val="single" w:sz="8.000705" w:space="0" w:color="E58A88"/>
              <w:bottom w:val="single" w:sz="8.000342" w:space="0" w:color="E58A88"/>
              <w:left w:val="single" w:sz="8" w:space="0" w:color="E58A88"/>
              <w:right w:val="single" w:sz="8.000062" w:space="0" w:color="E58A88"/>
            </w:tcBorders>
          </w:tcPr>
          <w:p>
            <w:pPr>
              <w:spacing w:before="5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Bogataj,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Drašle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Rugelj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al.: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TEM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7"/>
                <w:b/>
                <w:bCs/>
              </w:rPr>
              <w:t>TIKA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4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samostojni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739" w:type="dxa"/>
            <w:tcBorders>
              <w:top w:val="single" w:sz="8.000705" w:space="0" w:color="E58A88"/>
              <w:bottom w:val="single" w:sz="8.000342" w:space="0" w:color="E58A88"/>
              <w:left w:val="single" w:sz="8.000062" w:space="0" w:color="E58A88"/>
              <w:right w:val="single" w:sz="8.000074" w:space="0" w:color="E58A88"/>
            </w:tcBorders>
          </w:tcPr>
          <w:p>
            <w:pPr>
              <w:spacing w:before="62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9789610143635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9789610143642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705" w:space="0" w:color="E58A88"/>
              <w:bottom w:val="single" w:sz="8.000342" w:space="0" w:color="E58A88"/>
              <w:left w:val="single" w:sz="8.000074" w:space="0" w:color="E58A88"/>
              <w:right w:val="single" w:sz="8.000074" w:space="0" w:color="E58A88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36" w:type="dxa"/>
            <w:tcBorders>
              <w:top w:val="single" w:sz="8.000705" w:space="0" w:color="E58A88"/>
              <w:bottom w:val="single" w:sz="8.000342" w:space="0" w:color="E58A88"/>
              <w:left w:val="single" w:sz="8.000074" w:space="0" w:color="E58A88"/>
              <w:right w:val="single" w:sz="8.000381" w:space="0" w:color="E58A88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16,80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single" w:sz="8.000705" w:space="0" w:color="E58A88"/>
              <w:bottom w:val="single" w:sz="8.000342" w:space="0" w:color="E58A88"/>
              <w:left w:val="single" w:sz="8.000381" w:space="0" w:color="E58A88"/>
              <w:right w:val="single" w:sz="16.00063" w:space="0" w:color="E58A88"/>
            </w:tcBorders>
          </w:tcPr>
          <w:p>
            <w:pPr/>
            <w:rPr/>
          </w:p>
        </w:tc>
      </w:tr>
      <w:tr>
        <w:trPr>
          <w:trHeight w:val="639" w:hRule="exact"/>
        </w:trPr>
        <w:tc>
          <w:tcPr>
            <w:tcW w:w="5685" w:type="dxa"/>
            <w:tcBorders>
              <w:top w:val="single" w:sz="8.000342" w:space="0" w:color="E58A88"/>
              <w:bottom w:val="single" w:sz="8.000551" w:space="0" w:color="E58A88"/>
              <w:left w:val="single" w:sz="8" w:space="0" w:color="E58A88"/>
              <w:right w:val="single" w:sz="8.000062" w:space="0" w:color="E58A88"/>
            </w:tcBorders>
          </w:tcPr>
          <w:p>
            <w:pPr>
              <w:spacing w:before="5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Novak: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REACH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angleščino,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prenovljeno,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DZS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EPC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739" w:type="dxa"/>
            <w:tcBorders>
              <w:top w:val="single" w:sz="8.000342" w:space="0" w:color="E58A88"/>
              <w:bottom w:val="single" w:sz="8.000551" w:space="0" w:color="E58A88"/>
              <w:left w:val="single" w:sz="8.000062" w:space="0" w:color="E58A88"/>
              <w:right w:val="single" w:sz="8.000074" w:space="0" w:color="E58A88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9789610208426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342" w:space="0" w:color="E58A88"/>
              <w:bottom w:val="single" w:sz="8.000551" w:space="0" w:color="E58A88"/>
              <w:left w:val="single" w:sz="8.000074" w:space="0" w:color="E58A88"/>
              <w:right w:val="single" w:sz="8.000074" w:space="0" w:color="E58A88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TJA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36" w:type="dxa"/>
            <w:tcBorders>
              <w:top w:val="single" w:sz="8.000342" w:space="0" w:color="E58A88"/>
              <w:bottom w:val="single" w:sz="8.000551" w:space="0" w:color="E58A88"/>
              <w:left w:val="single" w:sz="8.000074" w:space="0" w:color="E58A88"/>
              <w:right w:val="single" w:sz="8.000381" w:space="0" w:color="E58A88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14,50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single" w:sz="8.000342" w:space="0" w:color="E58A88"/>
              <w:bottom w:val="single" w:sz="8.000551" w:space="0" w:color="E58A88"/>
              <w:left w:val="single" w:sz="8.000381" w:space="0" w:color="E58A88"/>
              <w:right w:val="single" w:sz="16.00063" w:space="0" w:color="E58A88"/>
            </w:tcBorders>
          </w:tcPr>
          <w:p>
            <w:pPr/>
            <w:rPr/>
          </w:p>
        </w:tc>
      </w:tr>
      <w:tr>
        <w:trPr>
          <w:trHeight w:val="899" w:hRule="exact"/>
        </w:trPr>
        <w:tc>
          <w:tcPr>
            <w:tcW w:w="5685" w:type="dxa"/>
            <w:tcBorders>
              <w:top w:val="single" w:sz="8.000551" w:space="0" w:color="E58A88"/>
              <w:bottom w:val="single" w:sz="16.000551" w:space="0" w:color="E58A88"/>
              <w:left w:val="single" w:sz="8" w:space="0" w:color="E58A88"/>
              <w:right w:val="single" w:sz="8.000062" w:space="0" w:color="E58A88"/>
            </w:tcBorders>
          </w:tcPr>
          <w:p>
            <w:pPr>
              <w:spacing w:before="50" w:after="0" w:line="246" w:lineRule="auto"/>
              <w:ind w:left="103" w:right="4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N.Cajhen,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N.Drusan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D.Kapko,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M.Križaj,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M.Bešter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urk: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GRADIM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SLOVENSKI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JEZIK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samostojni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delovni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dela,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izdaja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plusom,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NOVO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2020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739" w:type="dxa"/>
            <w:tcBorders>
              <w:top w:val="single" w:sz="8.000551" w:space="0" w:color="E58A88"/>
              <w:bottom w:val="single" w:sz="16.000551" w:space="0" w:color="E58A88"/>
              <w:left w:val="single" w:sz="8.000062" w:space="0" w:color="E58A88"/>
              <w:right w:val="single" w:sz="8.000074" w:space="0" w:color="E58A88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9789612920180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000551" w:space="0" w:color="E58A88"/>
              <w:bottom w:val="single" w:sz="16.000551" w:space="0" w:color="E58A88"/>
              <w:left w:val="single" w:sz="8.000074" w:space="0" w:color="E58A88"/>
              <w:right w:val="single" w:sz="8.000074" w:space="0" w:color="E58A88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6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36" w:type="dxa"/>
            <w:tcBorders>
              <w:top w:val="single" w:sz="8.000551" w:space="0" w:color="E58A88"/>
              <w:bottom w:val="single" w:sz="16.000551" w:space="0" w:color="E58A88"/>
              <w:left w:val="single" w:sz="8.000074" w:space="0" w:color="E58A88"/>
              <w:right w:val="single" w:sz="8.000381" w:space="0" w:color="E58A88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121" w:right="50" w:firstLine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17,50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(komplet)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single" w:sz="8.000551" w:space="0" w:color="E58A88"/>
              <w:bottom w:val="single" w:sz="16.000551" w:space="0" w:color="E58A88"/>
              <w:left w:val="single" w:sz="8.000381" w:space="0" w:color="E58A88"/>
              <w:right w:val="single" w:sz="16.00063" w:space="0" w:color="E58A88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5685" w:type="dxa"/>
            <w:tcBorders>
              <w:top w:val="single" w:sz="16.000551" w:space="0" w:color="E58A88"/>
              <w:bottom w:val="single" w:sz="16.000145" w:space="0" w:color="E58A88"/>
              <w:left w:val="single" w:sz="8" w:space="0" w:color="E58A88"/>
              <w:right w:val="single" w:sz="8.000062" w:space="0" w:color="E58A88"/>
            </w:tcBorders>
          </w:tcPr>
          <w:p>
            <w:pPr>
              <w:spacing w:before="49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SKU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100"/>
                <w:b/>
                <w:bCs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739" w:type="dxa"/>
            <w:tcBorders>
              <w:top w:val="single" w:sz="16.000551" w:space="0" w:color="E58A88"/>
              <w:bottom w:val="single" w:sz="16.000145" w:space="0" w:color="E58A88"/>
              <w:left w:val="single" w:sz="8.000062" w:space="0" w:color="E58A88"/>
              <w:right w:val="single" w:sz="8.000074" w:space="0" w:color="E58A88"/>
            </w:tcBorders>
          </w:tcPr>
          <w:p>
            <w:pPr/>
            <w:rPr/>
          </w:p>
        </w:tc>
        <w:tc>
          <w:tcPr>
            <w:tcW w:w="1206" w:type="dxa"/>
            <w:tcBorders>
              <w:top w:val="single" w:sz="16.000551" w:space="0" w:color="E58A88"/>
              <w:bottom w:val="single" w:sz="16.000145" w:space="0" w:color="E58A88"/>
              <w:left w:val="single" w:sz="8.000074" w:space="0" w:color="E58A88"/>
              <w:right w:val="single" w:sz="8.000074" w:space="0" w:color="E58A88"/>
            </w:tcBorders>
          </w:tcPr>
          <w:p>
            <w:pPr/>
            <w:rPr/>
          </w:p>
        </w:tc>
        <w:tc>
          <w:tcPr>
            <w:tcW w:w="1036" w:type="dxa"/>
            <w:tcBorders>
              <w:top w:val="single" w:sz="16.000551" w:space="0" w:color="E58A88"/>
              <w:bottom w:val="single" w:sz="16.000145" w:space="0" w:color="E58A88"/>
              <w:left w:val="single" w:sz="8.000074" w:space="0" w:color="E58A88"/>
              <w:right w:val="single" w:sz="8.000381" w:space="0" w:color="E58A88"/>
            </w:tcBorders>
          </w:tcPr>
          <w:p>
            <w:pPr>
              <w:spacing w:before="61" w:after="0" w:line="240" w:lineRule="auto"/>
              <w:ind w:left="2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48,80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single" w:sz="16.000551" w:space="0" w:color="E58A88"/>
              <w:bottom w:val="single" w:sz="16.000145" w:space="0" w:color="E58A88"/>
              <w:left w:val="single" w:sz="8.000381" w:space="0" w:color="E58A88"/>
              <w:right w:val="single" w:sz="16.00063" w:space="0" w:color="E58A88"/>
            </w:tcBorders>
          </w:tcPr>
          <w:p>
            <w:pPr/>
            <w:rPr/>
          </w:p>
        </w:tc>
      </w:tr>
    </w:tbl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8.031006pt;margin-top:15.359527pt;width:.1pt;height:17pt;mso-position-horizontal-relative:page;mso-position-vertical-relative:paragraph;z-index:-772" coordorigin="8561,307" coordsize="2,340">
            <v:shape style="position:absolute;left:8561;top:307;width:2;height:340" coordorigin="8561,307" coordsize="0,340" path="m8561,307l8561,647,8561,307e" filled="t" fillcolor="#E58A8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križcem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označite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40" w:hRule="exact"/>
        </w:trPr>
        <w:tc>
          <w:tcPr>
            <w:tcW w:w="9917" w:type="dxa"/>
            <w:gridSpan w:val="3"/>
            <w:tcBorders>
              <w:top w:val="single" w:sz="16.000313" w:space="0" w:color="E58A88"/>
              <w:bottom w:val="single" w:sz="16.000313" w:space="0" w:color="E58A88"/>
              <w:left w:val="single" w:sz="16" w:space="0" w:color="E58A88"/>
              <w:right w:val="single" w:sz="16.00397" w:space="0" w:color="E58A88"/>
            </w:tcBorders>
            <w:shd w:val="clear" w:color="auto" w:fill="E58A88"/>
          </w:tcPr>
          <w:p>
            <w:pPr>
              <w:spacing w:before="19" w:after="0" w:line="240" w:lineRule="auto"/>
              <w:ind w:left="64" w:right="-20"/>
              <w:jc w:val="left"/>
              <w:tabs>
                <w:tab w:pos="7880" w:val="left"/>
                <w:tab w:pos="8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SEZNA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ZVEZKO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DRUGI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POTREBŠČI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8"/>
                <w:w w:val="100"/>
                <w:b/>
                <w:bCs/>
              </w:rPr>
              <w:t>PREDMET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16.000313" w:space="0" w:color="E58A88"/>
              <w:bottom w:val="single" w:sz="16.000313" w:space="0" w:color="E58A88"/>
              <w:left w:val="single" w:sz="16.00397" w:space="0" w:color="E58A88"/>
              <w:right w:val="single" w:sz="16.003363" w:space="0" w:color="E58A88"/>
            </w:tcBorders>
            <w:shd w:val="clear" w:color="auto" w:fill="E58A88"/>
          </w:tcPr>
          <w:p>
            <w:pPr>
              <w:spacing w:before="19" w:after="0" w:line="240" w:lineRule="auto"/>
              <w:ind w:left="129" w:right="1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98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969" w:hRule="exact"/>
        </w:trPr>
        <w:tc>
          <w:tcPr>
            <w:tcW w:w="7821" w:type="dxa"/>
            <w:tcBorders>
              <w:top w:val="single" w:sz="16.000313" w:space="0" w:color="E58A88"/>
              <w:bottom w:val="single" w:sz="8.000313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68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Florjančič,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Zajc: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OSLOVJE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TEHNIKA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navodila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praktično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gradivo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ust-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varjanje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pouku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tehničnih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dnevih,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IZOTECH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koda: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9789616740258)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16.000313" w:space="0" w:color="E58A88"/>
              <w:bottom w:val="single" w:sz="8.000313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16.000313" w:space="0" w:color="E58A88"/>
              <w:bottom w:val="single" w:sz="8.000313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20" w:lineRule="exact"/>
              <w:ind w:left="122" w:right="92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(naročimo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šoli,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stroške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krijejo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starši)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16.000313" w:space="0" w:color="E58A88"/>
              <w:bottom w:val="single" w:sz="8.000313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549" w:hRule="exact"/>
        </w:trPr>
        <w:tc>
          <w:tcPr>
            <w:tcW w:w="7821" w:type="dxa"/>
            <w:tcBorders>
              <w:top w:val="single" w:sz="8.000313" w:space="0" w:color="E58A88"/>
              <w:bottom w:val="single" w:sz="8.000313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50" w:lineRule="auto"/>
              <w:ind w:left="68" w:right="3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Žerovnik: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ROČNA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ZEMLJEVIDA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SLOVENIJE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1:500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1:725.000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8"/>
              </w:rPr>
              <w:t>(plastificiran,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flomastrom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gobico),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DZS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(ean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koda: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9789610201892)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313" w:space="0" w:color="E58A88"/>
              <w:bottom w:val="single" w:sz="8.000313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313" w:space="0" w:color="E58A88"/>
              <w:bottom w:val="single" w:sz="8.000313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5" w:right="3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DRU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313" w:space="0" w:color="E58A88"/>
              <w:bottom w:val="single" w:sz="8.000313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549" w:hRule="exact"/>
        </w:trPr>
        <w:tc>
          <w:tcPr>
            <w:tcW w:w="7821" w:type="dxa"/>
            <w:tcBorders>
              <w:top w:val="single" w:sz="8.000313" w:space="0" w:color="E58A88"/>
              <w:bottom w:val="single" w:sz="8.000177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60-listni,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313" w:space="0" w:color="E58A88"/>
              <w:bottom w:val="single" w:sz="8.000177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313" w:space="0" w:color="E58A88"/>
              <w:bottom w:val="single" w:sz="8.000177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50" w:lineRule="auto"/>
              <w:ind w:left="279" w:right="134" w:firstLine="-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TJA,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DRU,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SPV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313" w:space="0" w:color="E58A88"/>
              <w:bottom w:val="single" w:sz="8.000177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77" w:space="0" w:color="E58A88"/>
              <w:bottom w:val="single" w:sz="8.000177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60-listni,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visoki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77" w:space="0" w:color="E58A88"/>
              <w:bottom w:val="single" w:sz="8.000177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77" w:space="0" w:color="E58A88"/>
              <w:bottom w:val="single" w:sz="8.000177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25" w:right="4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177" w:space="0" w:color="E58A88"/>
              <w:bottom w:val="single" w:sz="8.000177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77" w:space="0" w:color="E58A88"/>
              <w:bottom w:val="single" w:sz="8.000177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40-listni,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ezčrtni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črtalnikom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77" w:space="0" w:color="E58A88"/>
              <w:bottom w:val="single" w:sz="8.000177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77" w:space="0" w:color="E58A88"/>
              <w:bottom w:val="single" w:sz="8.000177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25" w:right="4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177" w:space="0" w:color="E58A88"/>
              <w:bottom w:val="single" w:sz="8.000177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77" w:space="0" w:color="E58A88"/>
              <w:bottom w:val="single" w:sz="8.000177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40-listni,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črtasti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77" w:space="0" w:color="E58A88"/>
              <w:bottom w:val="single" w:sz="8.000177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77" w:space="0" w:color="E58A88"/>
              <w:bottom w:val="single" w:sz="8.000177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79" w:right="4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SLJ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177" w:space="0" w:color="E58A88"/>
              <w:bottom w:val="single" w:sz="8.000177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77" w:space="0" w:color="E58A88"/>
              <w:bottom w:val="single" w:sz="8.000042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NOTNI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ZVEZEK,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77" w:space="0" w:color="E58A88"/>
              <w:bottom w:val="single" w:sz="8.000042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77" w:space="0" w:color="E58A88"/>
              <w:bottom w:val="single" w:sz="8.000042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177" w:space="0" w:color="E58A88"/>
              <w:bottom w:val="single" w:sz="8.000042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42" w:space="0" w:color="E58A88"/>
              <w:bottom w:val="single" w:sz="8.000042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KEMIČNI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SVINČNIK,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rdeč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42" w:space="0" w:color="E58A88"/>
              <w:bottom w:val="single" w:sz="8.000042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42" w:space="0" w:color="E58A88"/>
              <w:bottom w:val="single" w:sz="8.000042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42" w:space="0" w:color="E58A88"/>
              <w:bottom w:val="single" w:sz="8.000042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42" w:space="0" w:color="E58A88"/>
              <w:bottom w:val="single" w:sz="8.000042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SAMOLEPILNI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TRAK,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42" w:space="0" w:color="E58A88"/>
              <w:bottom w:val="single" w:sz="8.000042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42" w:space="0" w:color="E58A88"/>
              <w:bottom w:val="single" w:sz="8.000042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42" w:space="0" w:color="E58A88"/>
              <w:bottom w:val="single" w:sz="8.000042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42" w:space="0" w:color="E58A88"/>
              <w:bottom w:val="single" w:sz="8.000093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SVIČNIK,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trdota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HB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(lahko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tehnični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svinčnik)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42" w:space="0" w:color="E58A88"/>
              <w:bottom w:val="single" w:sz="8.000093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42" w:space="0" w:color="E58A88"/>
              <w:bottom w:val="single" w:sz="8.000093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42" w:space="0" w:color="E58A88"/>
              <w:bottom w:val="single" w:sz="8.000093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93" w:space="0" w:color="E58A88"/>
              <w:bottom w:val="single" w:sz="8.000093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BRISALNIK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ČRNILA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93" w:space="0" w:color="E58A88"/>
              <w:bottom w:val="single" w:sz="8.000093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93" w:space="0" w:color="E58A88"/>
              <w:bottom w:val="single" w:sz="8.000093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93" w:space="0" w:color="E58A88"/>
              <w:bottom w:val="single" w:sz="8.000093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93" w:space="0" w:color="E58A88"/>
              <w:bottom w:val="single" w:sz="8.000093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NALIVNO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93" w:space="0" w:color="E58A88"/>
              <w:bottom w:val="single" w:sz="8.000093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93" w:space="0" w:color="E58A88"/>
              <w:bottom w:val="single" w:sz="8.000093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93" w:space="0" w:color="E58A88"/>
              <w:bottom w:val="single" w:sz="8.000093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93" w:space="0" w:color="E58A88"/>
              <w:bottom w:val="single" w:sz="8.000228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ŠILČEK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93" w:space="0" w:color="E58A88"/>
              <w:bottom w:val="single" w:sz="8.000228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93" w:space="0" w:color="E58A88"/>
              <w:bottom w:val="single" w:sz="8.000228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93" w:space="0" w:color="E58A88"/>
              <w:bottom w:val="single" w:sz="8.000228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228" w:space="0" w:color="E58A88"/>
              <w:bottom w:val="single" w:sz="8.000228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elastiko,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plastificirana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228" w:space="0" w:color="E58A88"/>
              <w:bottom w:val="single" w:sz="8.000228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228" w:space="0" w:color="E58A88"/>
              <w:bottom w:val="single" w:sz="8.000228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228" w:space="0" w:color="E58A88"/>
              <w:bottom w:val="single" w:sz="8.000228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228" w:space="0" w:color="E58A88"/>
              <w:bottom w:val="single" w:sz="8.000228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RADIRKA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228" w:space="0" w:color="E58A88"/>
              <w:bottom w:val="single" w:sz="8.000228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228" w:space="0" w:color="E58A88"/>
              <w:bottom w:val="single" w:sz="8.000228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228" w:space="0" w:color="E58A88"/>
              <w:bottom w:val="single" w:sz="8.000228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228" w:space="0" w:color="E58A88"/>
              <w:bottom w:val="single" w:sz="8.000228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FLOMASTRI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228" w:space="0" w:color="E58A88"/>
              <w:bottom w:val="single" w:sz="8.000228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228" w:space="0" w:color="E58A88"/>
              <w:bottom w:val="single" w:sz="8.000228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228" w:space="0" w:color="E58A88"/>
              <w:bottom w:val="single" w:sz="8.000228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228" w:space="0" w:color="E58A88"/>
              <w:bottom w:val="single" w:sz="8.000125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SVINČNIKI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228" w:space="0" w:color="E58A88"/>
              <w:bottom w:val="single" w:sz="8.000125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228" w:space="0" w:color="E58A88"/>
              <w:bottom w:val="single" w:sz="8.000125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228" w:space="0" w:color="E58A88"/>
              <w:bottom w:val="single" w:sz="8.000125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25" w:space="0" w:color="E58A88"/>
              <w:bottom w:val="single" w:sz="8.000119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LEPILO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25" w:space="0" w:color="E58A88"/>
              <w:bottom w:val="single" w:sz="8.000119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25" w:space="0" w:color="E58A88"/>
              <w:bottom w:val="single" w:sz="8.000119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125" w:space="0" w:color="E58A88"/>
              <w:bottom w:val="single" w:sz="8.000119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19" w:space="0" w:color="E58A88"/>
              <w:bottom w:val="single" w:sz="8.000119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ŠESTILO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19" w:space="0" w:color="E58A88"/>
              <w:bottom w:val="single" w:sz="8.000119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19" w:space="0" w:color="E58A88"/>
              <w:bottom w:val="single" w:sz="8.000119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119" w:space="0" w:color="E58A88"/>
              <w:bottom w:val="single" w:sz="8.000119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119" w:space="0" w:color="E58A88"/>
              <w:bottom w:val="single" w:sz="8.00001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GEOTRIKOTNIK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119" w:space="0" w:color="E58A88"/>
              <w:bottom w:val="single" w:sz="8.00001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119" w:space="0" w:color="E58A88"/>
              <w:bottom w:val="single" w:sz="8.00001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119" w:space="0" w:color="E58A88"/>
              <w:bottom w:val="single" w:sz="8.00001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1" w:space="0" w:color="E58A88"/>
              <w:bottom w:val="single" w:sz="8.00001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VELIKA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ŠABLONA,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plastično,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1" w:space="0" w:color="E58A88"/>
              <w:bottom w:val="single" w:sz="8.00001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1" w:space="0" w:color="E58A88"/>
              <w:bottom w:val="single" w:sz="8.00001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1" w:space="0" w:color="E58A88"/>
              <w:bottom w:val="single" w:sz="8.00001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1" w:space="0" w:color="E58A88"/>
              <w:bottom w:val="single" w:sz="8.00001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ŠKARJE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1" w:space="0" w:color="E58A88"/>
              <w:bottom w:val="single" w:sz="8.00001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1" w:space="0" w:color="E58A88"/>
              <w:bottom w:val="single" w:sz="8.00001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1" w:space="0" w:color="E58A88"/>
              <w:bottom w:val="single" w:sz="8.00001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1" w:space="0" w:color="E58A88"/>
              <w:bottom w:val="single" w:sz="8.000099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ŠOLSKI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COPATI,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nedrseči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1" w:space="0" w:color="E58A88"/>
              <w:bottom w:val="single" w:sz="8.000099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1" w:space="0" w:color="E58A88"/>
              <w:bottom w:val="single" w:sz="8.000099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1" w:space="0" w:color="E58A88"/>
              <w:bottom w:val="single" w:sz="8.000099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99" w:space="0" w:color="E58A88"/>
              <w:bottom w:val="single" w:sz="8.000099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VREČKA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OPREMO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99" w:space="0" w:color="E58A88"/>
              <w:bottom w:val="single" w:sz="8.000099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99" w:space="0" w:color="E58A88"/>
              <w:bottom w:val="single" w:sz="8.000099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99" w:space="0" w:color="E58A88"/>
              <w:bottom w:val="single" w:sz="8.000099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99" w:space="0" w:color="E58A88"/>
              <w:bottom w:val="single" w:sz="8.000099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PERESNICA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99" w:space="0" w:color="E58A88"/>
              <w:bottom w:val="single" w:sz="8.000099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99" w:space="0" w:color="E58A88"/>
              <w:bottom w:val="single" w:sz="8.000099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99" w:space="0" w:color="E58A88"/>
              <w:bottom w:val="single" w:sz="8.000099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99" w:space="0" w:color="E58A88"/>
              <w:bottom w:val="single" w:sz="8.000036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ŠOLSKA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TORBA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99" w:space="0" w:color="E58A88"/>
              <w:bottom w:val="single" w:sz="8.000036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99" w:space="0" w:color="E58A88"/>
              <w:bottom w:val="single" w:sz="8.000036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99" w:space="0" w:color="E58A88"/>
              <w:bottom w:val="single" w:sz="8.000036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36" w:space="0" w:color="E58A88"/>
              <w:bottom w:val="single" w:sz="8.000036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*FL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sopran,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nemški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prijem,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MOECK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1020,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plastika+les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36" w:space="0" w:color="E58A88"/>
              <w:bottom w:val="single" w:sz="8.000036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36" w:space="0" w:color="E58A88"/>
              <w:bottom w:val="single" w:sz="8.000036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GUM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036" w:space="0" w:color="E58A88"/>
              <w:bottom w:val="single" w:sz="8.000036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36" w:space="0" w:color="E58A88"/>
              <w:bottom w:val="single" w:sz="8.000036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KOLAŽ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8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APIR,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mapa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format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likovne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izdelke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36" w:space="0" w:color="E58A88"/>
              <w:bottom w:val="single" w:sz="8.000036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36" w:space="0" w:color="E58A88"/>
              <w:bottom w:val="single" w:sz="8.000036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036" w:space="0" w:color="E58A88"/>
              <w:bottom w:val="single" w:sz="8.000036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09" w:hRule="exact"/>
        </w:trPr>
        <w:tc>
          <w:tcPr>
            <w:tcW w:w="7821" w:type="dxa"/>
            <w:tcBorders>
              <w:top w:val="single" w:sz="8.000036" w:space="0" w:color="E58A88"/>
              <w:bottom w:val="single" w:sz="8.000049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7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TEMPERA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VE,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permanentni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črn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flomaster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36" w:space="0" w:color="E58A88"/>
              <w:bottom w:val="single" w:sz="8.000049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>
              <w:spacing w:before="27" w:after="0" w:line="240" w:lineRule="auto"/>
              <w:ind w:left="274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single" w:sz="8.000036" w:space="0" w:color="E58A88"/>
              <w:bottom w:val="single" w:sz="8.000049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>
              <w:spacing w:before="27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LUM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8.000036" w:space="0" w:color="E58A88"/>
              <w:bottom w:val="single" w:sz="8.000049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7821" w:type="dxa"/>
            <w:tcBorders>
              <w:top w:val="single" w:sz="8.000049" w:space="0" w:color="E58A88"/>
              <w:bottom w:val="single" w:sz="8.000008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GUMJASTI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ŠKORNJI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49" w:space="0" w:color="E58A88"/>
              <w:bottom w:val="single" w:sz="8.000008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/>
            <w:rPr/>
          </w:p>
        </w:tc>
        <w:tc>
          <w:tcPr>
            <w:tcW w:w="1360" w:type="dxa"/>
            <w:tcBorders>
              <w:top w:val="single" w:sz="8.000049" w:space="0" w:color="E58A88"/>
              <w:bottom w:val="single" w:sz="8.000008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49" w:space="0" w:color="E58A88"/>
              <w:bottom w:val="single" w:sz="8.000008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7821" w:type="dxa"/>
            <w:tcBorders>
              <w:top w:val="single" w:sz="8.000008" w:space="0" w:color="E58A88"/>
              <w:bottom w:val="single" w:sz="8.000028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NEPREMOČLJIVO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OBLAČILO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(palerina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…)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08" w:space="0" w:color="E58A88"/>
              <w:bottom w:val="single" w:sz="8.000028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/>
            <w:rPr/>
          </w:p>
        </w:tc>
        <w:tc>
          <w:tcPr>
            <w:tcW w:w="1360" w:type="dxa"/>
            <w:tcBorders>
              <w:top w:val="single" w:sz="8.000008" w:space="0" w:color="E58A88"/>
              <w:bottom w:val="single" w:sz="8.000028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08" w:space="0" w:color="E58A88"/>
              <w:bottom w:val="single" w:sz="8.000028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7821" w:type="dxa"/>
            <w:tcBorders>
              <w:top w:val="single" w:sz="8.000028" w:space="0" w:color="E58A88"/>
              <w:bottom w:val="single" w:sz="16.000013" w:space="0" w:color="E58A88"/>
              <w:left w:val="single" w:sz="16" w:space="0" w:color="E58A88"/>
              <w:right w:val="single" w:sz="8.000047" w:space="0" w:color="E58A88"/>
            </w:tcBorders>
          </w:tcPr>
          <w:p>
            <w:pPr>
              <w:spacing w:before="24" w:after="0" w:line="240" w:lineRule="auto"/>
              <w:ind w:left="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POKRI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7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ALO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ZAŠČI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</w:rPr>
              <w:t>SONCEM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37" w:type="dxa"/>
            <w:tcBorders>
              <w:top w:val="single" w:sz="8.000028" w:space="0" w:color="E58A88"/>
              <w:bottom w:val="single" w:sz="16.000013" w:space="0" w:color="E58A88"/>
              <w:left w:val="single" w:sz="8.000047" w:space="0" w:color="E58A88"/>
              <w:right w:val="single" w:sz="8.000024" w:space="0" w:color="E58A88"/>
            </w:tcBorders>
          </w:tcPr>
          <w:p>
            <w:pPr/>
            <w:rPr/>
          </w:p>
        </w:tc>
        <w:tc>
          <w:tcPr>
            <w:tcW w:w="1360" w:type="dxa"/>
            <w:tcBorders>
              <w:top w:val="single" w:sz="8.000028" w:space="0" w:color="E58A88"/>
              <w:bottom w:val="single" w:sz="16.000013" w:space="0" w:color="E58A88"/>
              <w:left w:val="single" w:sz="8.000024" w:space="0" w:color="E58A88"/>
              <w:right w:val="single" w:sz="16.00397" w:space="0" w:color="E58A88"/>
            </w:tcBorders>
          </w:tcPr>
          <w:p>
            <w:pPr/>
            <w:rPr/>
          </w:p>
        </w:tc>
        <w:tc>
          <w:tcPr>
            <w:tcW w:w="527" w:type="dxa"/>
            <w:tcBorders>
              <w:top w:val="single" w:sz="8.000028" w:space="0" w:color="E58A88"/>
              <w:bottom w:val="single" w:sz="16.000013" w:space="0" w:color="E58A88"/>
              <w:left w:val="single" w:sz="16.00397" w:space="0" w:color="E58A88"/>
              <w:right w:val="single" w:sz="16.003363" w:space="0" w:color="E58A88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560" w:bottom="280" w:left="600" w:right="600"/>
        </w:sectPr>
      </w:pPr>
      <w:rPr/>
    </w:p>
    <w:p>
      <w:pPr>
        <w:spacing w:before="49" w:after="0" w:line="280" w:lineRule="atLeast"/>
        <w:ind w:left="109" w:right="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8.361pt;margin-top:49.010986pt;width:170.646pt;height:73.312pt;mso-position-horizontal-relative:page;mso-position-vertical-relative:paragraph;z-index:-770" coordorigin="567,980" coordsize="3413,1466">
            <v:shape style="position:absolute;left:567;top:980;width:3413;height:1466" coordorigin="567,980" coordsize="3413,1466" path="m567,2446l3980,2446,3980,980,567,980,567,2446e" filled="t" fillcolor="#E58A88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ZVEZKE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LAHKO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IZBERETE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PREVZEMU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NAKUP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UVELJ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POPUS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420" w:bottom="280" w:left="440" w:right="460"/>
        </w:sectPr>
      </w:pPr>
      <w:rPr/>
    </w:p>
    <w:p>
      <w:pPr>
        <w:spacing w:before="29" w:after="0" w:line="340" w:lineRule="exact"/>
        <w:ind w:left="808" w:right="-46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naročilu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darilo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zvezek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6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Otrok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imeti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podpisane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zavite.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malici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potrebuje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bombažni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prtiček,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označen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vrečki.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2834" w:space="1091"/>
            <w:col w:w="7095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9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4.232788pt;margin-top:-4.564803pt;width:167.071pt;height:.1pt;mso-position-horizontal-relative:page;mso-position-vertical-relative:paragraph;z-index:-766" coordorigin="7685,-91" coordsize="3341,2">
            <v:shape style="position:absolute;left:7685;top:-91;width:3341;height:2" coordorigin="7685,-91" coordsize="3341,0" path="m11026,-91l7685,-91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77.549988pt;margin-top:-6.824303pt;width:.1pt;height:4.519pt;mso-position-horizontal-relative:page;mso-position-vertical-relative:paragraph;z-index:-764" coordorigin="7551,-136" coordsize="2,90">
            <v:shape style="position:absolute;left:7551;top:-136;width:2;height:90" coordorigin="7551,-136" coordsize="0,90" path="m7551,-136l7551,-46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Kupnino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poravnal(a):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60" w:lineRule="exact"/>
        <w:ind w:left="788" w:right="665" w:firstLine="-36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položnico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(možnost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brez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provizije),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8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dveh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obrokih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rokom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plačila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08.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4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povzetju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enem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obroku.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Dostava: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(OBKROŽIT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IZBOR!)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pošti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(stroški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pošiljanja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znašajo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3,90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€.)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5" w:after="0" w:line="240" w:lineRule="auto"/>
        <w:ind w:left="42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osebni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prevzem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PREVZELI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ind w:left="4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VGUSTU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2020!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428" w:right="9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vključujejo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9,5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Pridržujemo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pravico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spremembe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storijo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naši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dobavitelji.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2" w:lineRule="auto"/>
        <w:ind w:left="601" w:right="5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5.290497pt;margin-top:.235529pt;width:4.519pt;height:111.3377pt;mso-position-horizontal-relative:page;mso-position-vertical-relative:paragraph;z-index:-769" coordorigin="7506,5" coordsize="90,2227">
            <v:group style="position:absolute;left:7551;top:50;width:2;height:2003" coordorigin="7551,50" coordsize="2,2003">
              <v:shape style="position:absolute;left:7551;top:50;width:2;height:2003" coordorigin="7551,50" coordsize="0,2003" path="m7551,50l7551,2053e" filled="f" stroked="t" strokeweight="4.519pt" strokecolor="#DAA069">
                <v:path arrowok="t"/>
                <v:stroke dashstyle="longDash"/>
              </v:shape>
            </v:group>
            <v:group style="position:absolute;left:7551;top:2141;width:2;height:90" coordorigin="7551,2141" coordsize="2,90">
              <v:shape style="position:absolute;left:7551;top:2141;width:2;height:90" coordorigin="7551,2141" coordsize="0,90" path="m7551,2141l7551,2231e" filled="f" stroked="t" strokeweight="0pt" strokecolor="#DAA06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2.409973pt;margin-top:-13.116771pt;width:4.519pt;height:111.3376pt;mso-position-horizontal-relative:page;mso-position-vertical-relative:paragraph;z-index:-767" coordorigin="11248,-262" coordsize="90,2227">
            <v:group style="position:absolute;left:11293;top:-84;width:2;height:2003" coordorigin="11293,-84" coordsize="2,2003">
              <v:shape style="position:absolute;left:11293;top:-84;width:2;height:2003" coordorigin="11293,-84" coordsize="0,2003" path="m11293,1919l11293,-84e" filled="f" stroked="t" strokeweight="4.519pt" strokecolor="#DAA069">
                <v:path arrowok="t"/>
                <v:stroke dashstyle="longDash"/>
              </v:shape>
            </v:group>
            <v:group style="position:absolute;left:11293;top:-262;width:2;height:90" coordorigin="11293,-262" coordsize="2,90">
              <v:shape style="position:absolute;left:11293;top:-262;width:2;height:90" coordorigin="11293,-262" coordsize="0,90" path="m11293,-262l11293,-172e" filled="f" stroked="t" strokeweight="0pt" strokecolor="#DAA06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PRIDITE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NAŠO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KNJIGARNO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PREPRIČAJTE,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95" w:right="78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ZVEZKI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POTREBŠČINE,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13" w:right="69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0.91571pt;margin-top:49.413731pt;width:167.071pt;height:.1pt;mso-position-horizontal-relative:page;mso-position-vertical-relative:paragraph;z-index:-768" coordorigin="7818,988" coordsize="3341,2">
            <v:shape style="position:absolute;left:7818;top:988;width:3341;height:2" coordorigin="7818,988" coordsize="3341,0" path="m7818,988l11160,988e" filled="f" stroked="t" strokeweight="4.519pt" strokecolor="#DAA069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4.669006pt;margin-top:47.154228pt;width:.1pt;height:4.519pt;mso-position-horizontal-relative:page;mso-position-vertical-relative:paragraph;z-index:-765" coordorigin="11293,943" coordsize="2,90">
            <v:shape style="position:absolute;left:11293;top:943;width:2;height:90" coordorigin="11293,943" coordsize="0,90" path="m11293,943l11293,1033e" filled="f" stroked="t" strokeweight="0pt" strokecolor="#DAA06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JIH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DOLOČILA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ŠOLA,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ALITETNE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CENOVNO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ZELO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AA069"/>
          <w:spacing w:val="0"/>
          <w:w w:val="100"/>
        </w:rPr>
        <w:t>UGODNE!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71.338593pt;margin-top:-4.222618pt;width:173.339pt;height:.1pt;mso-position-horizontal-relative:page;mso-position-vertical-relative:paragraph;z-index:-763" coordorigin="7427,-84" coordsize="3467,2">
            <v:shape style="position:absolute;left:7427;top:-84;width:3467;height:2" coordorigin="7427,-84" coordsize="3467,0" path="m7427,-84l10894,-84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KUPON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259" w:lineRule="auto"/>
        <w:ind w:right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POPUST</w:t>
      </w:r>
      <w:r>
        <w:rPr>
          <w:rFonts w:ascii="Times New Roman" w:hAnsi="Times New Roman" w:cs="Times New Roman" w:eastAsia="Times New Roman"/>
          <w:sz w:val="40"/>
          <w:szCs w:val="40"/>
          <w:color w:val="C80C4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prejmete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vsi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naročniki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založbe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šolske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potrebščine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kupljene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6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knjigarni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Družina.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6081" w:space="940"/>
            <w:col w:w="39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</w:sectPr>
      </w:pPr>
      <w:rPr/>
    </w:p>
    <w:p>
      <w:pPr>
        <w:spacing w:before="26" w:after="0" w:line="240" w:lineRule="auto"/>
        <w:ind w:left="132"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group style="position:absolute;margin-left:27.459999pt;margin-top:-281.167877pt;width:326.871pt;height:238.594pt;mso-position-horizontal-relative:page;mso-position-vertical-relative:paragraph;z-index:-771" coordorigin="549,-5623" coordsize="6537,4772">
            <v:shape style="position:absolute;left:549;top:-5623;width:6537;height:4772" coordorigin="549,-5623" coordsize="6537,4772" path="m549,-851l7087,-851,7087,-5623,549,-5623,549,-851e" filled="t" fillcolor="#F6DEDA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POD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-1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0"/>
          <w:b/>
          <w:bCs/>
        </w:rPr>
        <w:t>TK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10"/>
          <w:w w:val="101"/>
          <w:b/>
          <w:bCs/>
        </w:rPr>
        <w:t>NAROČNIK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5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9"/>
          <w:szCs w:val="29"/>
          <w:color w:val="3A5A91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Prosimo,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pišite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velikimi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tiskanimi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črkami.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440" w:right="460"/>
          <w:cols w:num="2" w:equalWidth="0">
            <w:col w:w="3979" w:space="243"/>
            <w:col w:w="6798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53994" w:type="dxa"/>
      </w:tblPr>
      <w:tblGrid/>
      <w:tr>
        <w:trPr>
          <w:trHeight w:val="737" w:hRule="exact"/>
        </w:trPr>
        <w:tc>
          <w:tcPr>
            <w:tcW w:w="2758" w:type="dxa"/>
            <w:tcBorders>
              <w:top w:val="single" w:sz="15.744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učenca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15.744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Raz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4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oddelek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4" w:lineRule="auto"/>
              <w:ind w:left="92" w:right="6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priimek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starša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elefon/GSM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E-poštni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1"/>
                <w:b/>
                <w:bCs/>
              </w:rPr>
              <w:t>naslov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Datum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2758" w:type="dxa"/>
            <w:tcBorders>
              <w:top w:val="single" w:sz="7.872" w:space="0" w:color="58595B"/>
              <w:bottom w:val="single" w:sz="7.872" w:space="0" w:color="58595B"/>
              <w:left w:val="single" w:sz="15.744046" w:space="0" w:color="58595B"/>
              <w:right w:val="single" w:sz="15.744247" w:space="0" w:color="58595B"/>
            </w:tcBorders>
            <w:shd w:val="clear" w:color="auto" w:fill="FFFCF8"/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Podpi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starš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1F20"/>
                <w:spacing w:val="-2"/>
                <w:w w:val="102"/>
                <w:b/>
                <w:bCs/>
              </w:rPr>
              <w:t>skrbnika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974" w:type="dxa"/>
            <w:tcBorders>
              <w:top w:val="single" w:sz="7.872" w:space="0" w:color="58595B"/>
              <w:bottom w:val="single" w:sz="7.872" w:space="0" w:color="58595B"/>
              <w:left w:val="single" w:sz="15.744247" w:space="0" w:color="58595B"/>
              <w:right w:val="single" w:sz="15.74527" w:space="0" w:color="58595B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28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tja.repse@druzina.si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2020-06-03T13:21:22Z</dcterms:created>
  <dcterms:modified xsi:type="dcterms:W3CDTF">2020-06-03T13:21:22Z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