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60" w:after="0" w:line="464" w:lineRule="exact"/>
        <w:ind w:left="3586" w:right="-20"/>
        <w:jc w:val="left"/>
        <w:rPr>
          <w:rFonts w:ascii="Times New Roman" w:hAnsi="Times New Roman" w:cs="Times New Roman" w:eastAsia="Times New Roman"/>
          <w:sz w:val="41"/>
          <w:szCs w:val="41"/>
        </w:rPr>
      </w:pPr>
      <w:rPr/>
      <w:r>
        <w:rPr>
          <w:rFonts w:ascii="Times New Roman" w:hAnsi="Times New Roman" w:cs="Times New Roman" w:eastAsia="Times New Roman"/>
          <w:sz w:val="41"/>
          <w:szCs w:val="41"/>
          <w:color w:val="FFFFFF"/>
          <w:spacing w:val="0"/>
          <w:w w:val="101"/>
          <w:position w:val="-1"/>
        </w:rPr>
        <w:t>NAROČILNICA</w:t>
      </w:r>
      <w:r>
        <w:rPr>
          <w:rFonts w:ascii="Times New Roman" w:hAnsi="Times New Roman" w:cs="Times New Roman" w:eastAsia="Times New Roman"/>
          <w:sz w:val="41"/>
          <w:szCs w:val="41"/>
          <w:color w:val="000000"/>
          <w:spacing w:val="0"/>
          <w:w w:val="100"/>
          <w:position w:val="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type w:val="continuous"/>
          <w:pgSz w:w="11920" w:h="16840"/>
          <w:pgMar w:top="280" w:bottom="280" w:left="460" w:right="460"/>
        </w:sectPr>
      </w:pPr>
      <w:rPr/>
    </w:p>
    <w:p>
      <w:pPr>
        <w:spacing w:before="24" w:after="0" w:line="240" w:lineRule="auto"/>
        <w:ind w:left="2411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00"/>
          <w:b/>
          <w:bCs/>
        </w:rPr>
        <w:t>Osnovna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00"/>
          <w:b/>
          <w:bCs/>
        </w:rPr>
        <w:t>šola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00"/>
          <w:b/>
          <w:bCs/>
        </w:rPr>
        <w:t>Alojzija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00"/>
          <w:b/>
          <w:bCs/>
        </w:rPr>
        <w:t>Šuštarja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00"/>
          <w:b/>
          <w:bCs/>
        </w:rPr>
        <w:t>—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00"/>
          <w:b/>
          <w:bCs/>
        </w:rPr>
        <w:t>6.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00"/>
          <w:b/>
          <w:bCs/>
        </w:rPr>
        <w:t>raz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00"/>
          <w:b/>
          <w:bCs/>
        </w:rPr>
        <w:t>ed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858" w:lineRule="exact"/>
        <w:ind w:left="2691" w:right="-154"/>
        <w:jc w:val="left"/>
        <w:rPr>
          <w:rFonts w:ascii="Times New Roman" w:hAnsi="Times New Roman" w:cs="Times New Roman" w:eastAsia="Times New Roman"/>
          <w:sz w:val="76"/>
          <w:szCs w:val="76"/>
        </w:rPr>
      </w:pPr>
      <w:rPr/>
      <w:r>
        <w:rPr>
          <w:rFonts w:ascii="Times New Roman" w:hAnsi="Times New Roman" w:cs="Times New Roman" w:eastAsia="Times New Roman"/>
          <w:sz w:val="76"/>
          <w:szCs w:val="76"/>
          <w:color w:val="FFFFFF"/>
          <w:spacing w:val="0"/>
          <w:w w:val="100"/>
          <w:b/>
          <w:bCs/>
          <w:position w:val="-2"/>
        </w:rPr>
        <w:t>VSE</w:t>
      </w:r>
      <w:r>
        <w:rPr>
          <w:rFonts w:ascii="Times New Roman" w:hAnsi="Times New Roman" w:cs="Times New Roman" w:eastAsia="Times New Roman"/>
          <w:sz w:val="76"/>
          <w:szCs w:val="76"/>
          <w:color w:val="FFFFFF"/>
          <w:spacing w:val="0"/>
          <w:w w:val="100"/>
          <w:b/>
          <w:bCs/>
          <w:position w:val="-2"/>
        </w:rPr>
        <w:t> </w:t>
      </w:r>
      <w:r>
        <w:rPr>
          <w:rFonts w:ascii="Times New Roman" w:hAnsi="Times New Roman" w:cs="Times New Roman" w:eastAsia="Times New Roman"/>
          <w:sz w:val="76"/>
          <w:szCs w:val="76"/>
          <w:color w:val="FFFFFF"/>
          <w:spacing w:val="0"/>
          <w:w w:val="100"/>
          <w:b/>
          <w:bCs/>
          <w:position w:val="-2"/>
        </w:rPr>
        <w:t>ZA</w:t>
      </w:r>
      <w:r>
        <w:rPr>
          <w:rFonts w:ascii="Times New Roman" w:hAnsi="Times New Roman" w:cs="Times New Roman" w:eastAsia="Times New Roman"/>
          <w:sz w:val="76"/>
          <w:szCs w:val="76"/>
          <w:color w:val="FFFFFF"/>
          <w:spacing w:val="-41"/>
          <w:w w:val="100"/>
          <w:b/>
          <w:bCs/>
          <w:position w:val="-2"/>
        </w:rPr>
        <w:t> </w:t>
      </w:r>
      <w:r>
        <w:rPr>
          <w:rFonts w:ascii="Times New Roman" w:hAnsi="Times New Roman" w:cs="Times New Roman" w:eastAsia="Times New Roman"/>
          <w:sz w:val="76"/>
          <w:szCs w:val="76"/>
          <w:color w:val="FFFFFF"/>
          <w:spacing w:val="0"/>
          <w:w w:val="100"/>
          <w:b/>
          <w:bCs/>
          <w:position w:val="-2"/>
        </w:rPr>
        <w:t>ŠOLO</w:t>
      </w:r>
      <w:r>
        <w:rPr>
          <w:rFonts w:ascii="Times New Roman" w:hAnsi="Times New Roman" w:cs="Times New Roman" w:eastAsia="Times New Roman"/>
          <w:sz w:val="76"/>
          <w:szCs w:val="76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39"/>
          <w:szCs w:val="39"/>
        </w:rPr>
      </w:pPr>
      <w:rPr/>
      <w:r>
        <w:rPr>
          <w:rFonts w:ascii="Times New Roman" w:hAnsi="Times New Roman" w:cs="Times New Roman" w:eastAsia="Times New Roman"/>
          <w:sz w:val="39"/>
          <w:szCs w:val="39"/>
          <w:color w:val="FFFFFF"/>
          <w:spacing w:val="-4"/>
          <w:w w:val="100"/>
        </w:rPr>
        <w:t>2020/2021</w:t>
      </w:r>
      <w:r>
        <w:rPr>
          <w:rFonts w:ascii="Times New Roman" w:hAnsi="Times New Roman" w:cs="Times New Roman" w:eastAsia="Times New Roman"/>
          <w:sz w:val="39"/>
          <w:szCs w:val="39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280" w:bottom="280" w:left="460" w:right="460"/>
          <w:cols w:num="2" w:equalWidth="0">
            <w:col w:w="7690" w:space="1179"/>
            <w:col w:w="2131"/>
          </w:cols>
        </w:sectPr>
      </w:pPr>
      <w:rPr/>
    </w:p>
    <w:p>
      <w:pPr>
        <w:spacing w:before="1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type w:val="continuous"/>
          <w:pgSz w:w="11920" w:h="16840"/>
          <w:pgMar w:top="280" w:bottom="280" w:left="460" w:right="460"/>
        </w:sectPr>
      </w:pPr>
      <w:rPr/>
    </w:p>
    <w:p>
      <w:pPr>
        <w:spacing w:before="16" w:after="0" w:line="240" w:lineRule="auto"/>
        <w:ind w:left="107" w:right="1141"/>
        <w:jc w:val="both"/>
        <w:rPr>
          <w:rFonts w:ascii="Times New Roman" w:hAnsi="Times New Roman" w:cs="Times New Roman" w:eastAsia="Times New Roman"/>
          <w:sz w:val="34"/>
          <w:szCs w:val="34"/>
        </w:rPr>
      </w:pPr>
      <w:rPr/>
      <w:r>
        <w:rPr>
          <w:rFonts w:ascii="Times New Roman" w:hAnsi="Times New Roman" w:cs="Times New Roman" w:eastAsia="Times New Roman"/>
          <w:sz w:val="34"/>
          <w:szCs w:val="34"/>
          <w:color w:val="3A5A91"/>
          <w:spacing w:val="0"/>
          <w:w w:val="100"/>
          <w:b/>
          <w:bCs/>
        </w:rPr>
        <w:t>Spoštovani</w:t>
      </w:r>
      <w:r>
        <w:rPr>
          <w:rFonts w:ascii="Times New Roman" w:hAnsi="Times New Roman" w:cs="Times New Roman" w:eastAsia="Times New Roman"/>
          <w:sz w:val="34"/>
          <w:szCs w:val="34"/>
          <w:color w:val="3A5A91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4"/>
          <w:szCs w:val="34"/>
          <w:color w:val="3A5A91"/>
          <w:spacing w:val="0"/>
          <w:w w:val="100"/>
          <w:b/>
          <w:bCs/>
        </w:rPr>
        <w:t>starši</w:t>
      </w:r>
      <w:r>
        <w:rPr>
          <w:rFonts w:ascii="Times New Roman" w:hAnsi="Times New Roman" w:cs="Times New Roman" w:eastAsia="Times New Roman"/>
          <w:sz w:val="34"/>
          <w:szCs w:val="34"/>
          <w:color w:val="3A5A91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4"/>
          <w:szCs w:val="34"/>
          <w:color w:val="3A5A91"/>
          <w:spacing w:val="0"/>
          <w:w w:val="100"/>
          <w:b/>
          <w:bCs/>
        </w:rPr>
        <w:t>in</w:t>
      </w:r>
      <w:r>
        <w:rPr>
          <w:rFonts w:ascii="Times New Roman" w:hAnsi="Times New Roman" w:cs="Times New Roman" w:eastAsia="Times New Roman"/>
          <w:sz w:val="34"/>
          <w:szCs w:val="34"/>
          <w:color w:val="3A5A91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4"/>
          <w:szCs w:val="34"/>
          <w:color w:val="3A5A91"/>
          <w:spacing w:val="0"/>
          <w:w w:val="100"/>
          <w:b/>
          <w:bCs/>
        </w:rPr>
        <w:t>učenci,</w:t>
      </w:r>
      <w:r>
        <w:rPr>
          <w:rFonts w:ascii="Times New Roman" w:hAnsi="Times New Roman" w:cs="Times New Roman" w:eastAsia="Times New Roman"/>
          <w:sz w:val="34"/>
          <w:szCs w:val="34"/>
          <w:color w:val="000000"/>
          <w:spacing w:val="0"/>
          <w:w w:val="100"/>
        </w:rPr>
      </w:r>
    </w:p>
    <w:p>
      <w:pPr>
        <w:spacing w:before="6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52" w:lineRule="auto"/>
        <w:ind w:left="107" w:right="-6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aša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šola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nam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je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posredovala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podatke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učbenikih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delovnih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zvezkih,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ki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jih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boste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potrebovali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šolskem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letu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2020/21.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52" w:lineRule="auto"/>
        <w:ind w:left="107" w:right="-6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Založba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Družina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vam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ponuja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hiter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enostaven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nakup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prek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naročilnice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veliko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ugodnost,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saj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boste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naročilu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pridobili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možnost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nakupov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15%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popustom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za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vse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knjige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založbe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Družina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šolske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potrebščine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naši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knjigarni.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07" w:right="345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Popust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boste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lahko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koristili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skozi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celo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šolsko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leto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14" w:after="0" w:line="240" w:lineRule="auto"/>
        <w:ind w:left="107" w:right="423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2020/21.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70" w:after="0" w:line="252" w:lineRule="auto"/>
        <w:ind w:left="467" w:right="167" w:firstLine="-360"/>
        <w:jc w:val="left"/>
        <w:tabs>
          <w:tab w:pos="4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•</w:t>
        <w:tab/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Kupnino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boste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lahko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poravnali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enem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ali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dveh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obrokih.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87" w:after="0" w:line="271" w:lineRule="exact"/>
        <w:ind w:left="107" w:right="415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-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-1"/>
        </w:rPr>
        <w:t>  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5"/>
          <w:position w:val="-1"/>
        </w:rPr>
        <w:t>Naročilnic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5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5"/>
          <w:position w:val="-1"/>
        </w:rPr>
        <w:t>oddajt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5"/>
          <w:position w:val="-1"/>
        </w:rPr>
        <w:t>najkasnej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5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  <w:position w:val="-1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5"/>
          <w:position w:val="-1"/>
        </w:rPr>
        <w:t>julij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5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6"/>
          <w:position w:val="-1"/>
        </w:rPr>
        <w:t>2020.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Podpisano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izpolnjeno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naročilnico: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70" w:after="0" w:line="240" w:lineRule="auto"/>
        <w:ind w:left="860" w:right="982"/>
        <w:jc w:val="center"/>
        <w:tabs>
          <w:tab w:pos="12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•</w:t>
        <w:tab/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nam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pošljite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pošti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naslov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95" w:lineRule="auto"/>
        <w:ind w:left="1307" w:right="1416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KNJIGARNA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DRUŽINA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ŠTULA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23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2" w:after="0" w:line="240" w:lineRule="auto"/>
        <w:ind w:left="969" w:right="1092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1210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LJUBLJANA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ŠENTVID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70" w:after="0" w:line="240" w:lineRule="auto"/>
        <w:ind w:left="1384" w:right="1506"/>
        <w:jc w:val="center"/>
        <w:tabs>
          <w:tab w:pos="17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•</w:t>
        <w:tab/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pošljite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e-naslov: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14" w:after="0" w:line="240" w:lineRule="auto"/>
        <w:ind w:left="165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hyperlink r:id="rId5">
        <w:r>
          <w:rPr>
            <w:rFonts w:ascii="Times New Roman" w:hAnsi="Times New Roman" w:cs="Times New Roman" w:eastAsia="Times New Roman"/>
            <w:sz w:val="24"/>
            <w:szCs w:val="24"/>
            <w:color w:val="231F20"/>
            <w:spacing w:val="0"/>
            <w:w w:val="100"/>
          </w:rPr>
          <w:t>katja.repse@druzina.si</w:t>
        </w:r>
        <w:r>
          <w:rPr>
            <w:rFonts w:ascii="Times New Roman" w:hAnsi="Times New Roman" w:cs="Times New Roman" w:eastAsia="Times New Roman"/>
            <w:sz w:val="24"/>
            <w:szCs w:val="24"/>
            <w:color w:val="000000"/>
            <w:spacing w:val="0"/>
            <w:w w:val="100"/>
          </w:rPr>
        </w:r>
      </w:hyperlink>
    </w:p>
    <w:p>
      <w:pPr>
        <w:spacing w:before="70" w:after="0" w:line="240" w:lineRule="auto"/>
        <w:ind w:left="97" w:right="219"/>
        <w:jc w:val="center"/>
        <w:tabs>
          <w:tab w:pos="4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•</w:t>
        <w:tab/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osebno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prinesite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našo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knjigarno,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ki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je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odprta: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14" w:after="0" w:line="301" w:lineRule="auto"/>
        <w:ind w:left="620" w:right="743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ponedeljka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petka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8.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18.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ure,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poletn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delovn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čas: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22" w:lineRule="exact"/>
        <w:ind w:left="183" w:right="308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position w:val="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position w:val="1"/>
        </w:rPr>
        <w:t>06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position w:val="1"/>
        </w:rPr>
        <w:t>07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position w:val="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position w:val="1"/>
        </w:rPr>
        <w:t>14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position w:val="1"/>
        </w:rPr>
        <w:t>08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position w:val="1"/>
        </w:rPr>
        <w:t>202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1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position w:val="1"/>
        </w:rPr>
        <w:t>odprt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position w:val="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position w:val="1"/>
        </w:rPr>
        <w:t>8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position w:val="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position w:val="1"/>
        </w:rPr>
        <w:t>16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position w:val="1"/>
        </w:rPr>
        <w:t>ure,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654" w:right="1777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el.: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01/510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74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40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jc w:val="center"/>
        <w:spacing w:after="0"/>
        <w:sectPr>
          <w:type w:val="continuous"/>
          <w:pgSz w:w="11920" w:h="16840"/>
          <w:pgMar w:top="280" w:bottom="280" w:left="460" w:right="460"/>
          <w:cols w:num="2" w:equalWidth="0">
            <w:col w:w="5249" w:space="453"/>
            <w:col w:w="5298"/>
          </w:cols>
        </w:sectPr>
      </w:pPr>
      <w:rPr/>
    </w:p>
    <w:p>
      <w:pPr>
        <w:spacing w:before="6" w:after="0" w:line="180" w:lineRule="exact"/>
        <w:jc w:val="left"/>
        <w:rPr>
          <w:sz w:val="18"/>
          <w:szCs w:val="18"/>
        </w:rPr>
      </w:pPr>
      <w:rPr/>
      <w:r>
        <w:rPr/>
        <w:pict>
          <v:group style="position:absolute;margin-left:297.638pt;margin-top:161.550018pt;width:297.637pt;height:210.702pt;mso-position-horizontal-relative:page;mso-position-vertical-relative:page;z-index:-801" coordorigin="5953,3231" coordsize="5953,4214">
            <v:shape style="position:absolute;left:5953;top:3231;width:5953;height:4214" coordorigin="5953,3231" coordsize="5953,4214" path="m5953,7445l11906,7445,11906,3231,5953,3231,5953,7445e" filled="t" fillcolor="#F6E6D6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77.522995pt;margin-top:.000015pt;width:192.756pt;height:50.61pt;mso-position-horizontal-relative:page;mso-position-vertical-relative:page;z-index:-800" coordorigin="3550,0" coordsize="3855,1012">
            <v:shape style="position:absolute;left:3550;top:0;width:3855;height:1012" coordorigin="3550,0" coordsize="3855,1012" path="m3550,1012l7406,1012,7406,0,3550,0,3550,1012e" filled="t" fillcolor="#DAA069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0pt;margin-top:0pt;width:595.276001pt;height:128.427015pt;mso-position-horizontal-relative:page;mso-position-vertical-relative:page;z-index:-799" coordorigin="0,0" coordsize="11906,2569">
            <v:group style="position:absolute;left:11303;top:1549;width:603;height:1009" coordorigin="11303,1549" coordsize="603,1009">
              <v:shape style="position:absolute;left:11303;top:1549;width:603;height:1009" coordorigin="11303,1549" coordsize="603,1009" path="m11303,2559l11905,2559,11905,1549,11303,1549,11303,2559xe" filled="t" fillcolor="#3A5A91" stroked="f">
                <v:path arrowok="t"/>
                <v:fill/>
              </v:shape>
            </v:group>
            <v:group style="position:absolute;left:0;top:1549;width:8936;height:1009" coordorigin="0,1549" coordsize="8936,1009">
              <v:shape style="position:absolute;left:0;top:1549;width:8936;height:1009" coordorigin="0,1549" coordsize="8936,1009" path="m0,2559l8936,2559,8936,1549,0,1549,0,2559xe" filled="t" fillcolor="#3A5A91" stroked="f">
                <v:path arrowok="t"/>
                <v:fill/>
              </v:shape>
            </v:group>
            <v:group style="position:absolute;left:8936;top:0;width:2367;height:2559" coordorigin="8936,0" coordsize="2367,2559">
              <v:shape style="position:absolute;left:8936;top:0;width:2367;height:2559" coordorigin="8936,0" coordsize="2367,2559" path="m8936,2559l11303,2559,11303,0,8936,0,8936,2559e" filled="t" fillcolor="#3A5A91" stroked="f">
                <v:path arrowok="t"/>
                <v:fill/>
              </v:shape>
            </v:group>
            <v:group style="position:absolute;left:9358;top:1166;width:233;height:228" coordorigin="9358,1166" coordsize="233,228">
              <v:shape style="position:absolute;left:9358;top:1166;width:233;height:228" coordorigin="9358,1166" coordsize="233,228" path="m9358,1166l9358,1177,9370,1178,9378,1180,9382,1181,9384,1181,9385,1182,9385,1188,9387,1203,9388,1216,9388,1337,9371,1386,9371,1394,9384,1393,9395,1391,9488,1391,9488,1379,9457,1379,9440,1376,9420,1363,9419,1343,9419,1327,9419,1203,9420,1193,9420,1184,9442,1181,9460,1180,9488,1180,9488,1167,9376,1167,9358,1166e" filled="t" fillcolor="#FFFFFF" stroked="f">
                <v:path arrowok="t"/>
                <v:fill/>
              </v:shape>
              <v:shape style="position:absolute;left:9358;top:1166;width:233;height:228" coordorigin="9358,1166" coordsize="233,228" path="m9488,1391l9421,1391,9441,1393,9479,1393,9488,1391e" filled="t" fillcolor="#FFFFFF" stroked="f">
                <v:path arrowok="t"/>
                <v:fill/>
              </v:shape>
              <v:shape style="position:absolute;left:9358;top:1166;width:233;height:228" coordorigin="9358,1166" coordsize="233,228" path="m9496,1167l9488,1167,9503,1187,9520,1195,9537,1209,9546,1222,9553,1239,9557,1261,9558,1288,9554,1309,9508,1370,9488,1376,9491,1391,9561,1352,9590,1280,9591,1255,9587,1236,9551,1186,9506,1169,9496,1167e" filled="t" fillcolor="#FFFFFF" stroked="f">
                <v:path arrowok="t"/>
                <v:fill/>
              </v:shape>
              <v:shape style="position:absolute;left:9358;top:1166;width:233;height:228" coordorigin="9358,1166" coordsize="233,228" path="m9488,1376l9479,1379,9488,1379,9488,1376e" filled="t" fillcolor="#FFFFFF" stroked="f">
                <v:path arrowok="t"/>
                <v:fill/>
              </v:shape>
              <v:shape style="position:absolute;left:9358;top:1166;width:233;height:228" coordorigin="9358,1166" coordsize="233,228" path="m9488,1180l9470,1180,9479,1181,9488,1182,9488,1180e" filled="t" fillcolor="#FFFFFF" stroked="f">
                <v:path arrowok="t"/>
                <v:fill/>
              </v:shape>
              <v:shape style="position:absolute;left:9358;top:1166;width:233;height:228" coordorigin="9358,1166" coordsize="233,228" path="m9482,1166l9471,1166,9436,1167,9488,1167,9482,1166e" filled="t" fillcolor="#FFFFFF" stroked="f">
                <v:path arrowok="t"/>
                <v:fill/>
              </v:shape>
            </v:group>
            <v:group style="position:absolute;left:9609;top:1166;width:206;height:227" coordorigin="9609,1166" coordsize="206,227">
              <v:shape style="position:absolute;left:9609;top:1166;width:206;height:227" coordorigin="9609,1166" coordsize="206,227" path="m9702,1391l9661,1391,9680,1392,9702,1392,9702,1391e" filled="t" fillcolor="#FFFFFF" stroked="f">
                <v:path arrowok="t"/>
                <v:fill/>
              </v:shape>
              <v:shape style="position:absolute;left:9609;top:1166;width:206;height:227" coordorigin="9609,1166" coordsize="206,227" path="m9609,1166l9609,1177,9721,1177,9734,1181,9742,1188,9750,1196,9754,1207,9754,1223,9750,1243,9737,1259,9720,1268,9698,1271,9684,1271,9691,1285,9704,1301,9716,1316,9772,1392,9779,1392,9786,1391,9815,1391,9815,1383,9807,1383,9805,1381,9803,1380,9800,1376,9794,1370,9735,1292,9725,1278,9741,1273,9759,1265,9774,1252,9784,1234,9788,1214,9788,1204,9650,1167,9633,1167,9609,1166e" filled="t" fillcolor="#FFFFFF" stroked="f">
                <v:path arrowok="t"/>
                <v:fill/>
              </v:shape>
              <v:shape style="position:absolute;left:9609;top:1166;width:206;height:227" coordorigin="9609,1166" coordsize="206,227" path="m9815,1391l9799,1391,9805,1392,9815,1392,9815,1391e" filled="t" fillcolor="#FFFFFF" stroked="f">
                <v:path arrowok="t"/>
                <v:fill/>
              </v:shape>
              <v:shape style="position:absolute;left:9609;top:1166;width:206;height:227" coordorigin="9609,1166" coordsize="206,227" path="m9702,1383l9609,1383,9624,1392,9661,1391,9702,1391,9702,1383e" filled="t" fillcolor="#FFFFFF" stroked="f">
                <v:path arrowok="t"/>
                <v:fill/>
              </v:shape>
              <v:shape style="position:absolute;left:9609;top:1166;width:206;height:227" coordorigin="9609,1166" coordsize="206,227" path="m9694,1177l9629,1177,9634,1178,9638,1189,9639,1207,9640,1234,9640,1320,9639,1349,9638,1368,9637,1377,9635,1380,9630,1383,9680,1383,9669,1320,9669,1223,9670,1203,9671,1184,9682,1180,9694,1177e" filled="t" fillcolor="#FFFFFF" stroked="f">
                <v:path arrowok="t"/>
                <v:fill/>
              </v:shape>
              <v:shape style="position:absolute;left:9609;top:1166;width:206;height:227" coordorigin="9609,1166" coordsize="206,227" path="m9717,1166l9699,1166,9684,1167,9741,1167,9740,1167,9717,1166e" filled="t" fillcolor="#FFFFFF" stroked="f">
                <v:path arrowok="t"/>
                <v:fill/>
              </v:shape>
            </v:group>
            <v:group style="position:absolute;left:9808;top:1166;width:241;height:229" coordorigin="9808,1166" coordsize="241,229">
              <v:shape style="position:absolute;left:9808;top:1166;width:241;height:229" coordorigin="9808,1166" coordsize="241,229" path="m9880,1177l9829,1177,9835,1178,9837,1186,9838,1203,9839,1229,9839,1316,9840,1339,9890,1391,9931,1395,9952,1394,9970,1390,9982,1384,9992,1379,9995,1376,9930,1376,9909,1373,9869,1321,9869,1215,9870,1192,9872,1182,9873,1178,9880,1177e" filled="t" fillcolor="#FFFFFF" stroked="f">
                <v:path arrowok="t"/>
                <v:fill/>
              </v:shape>
              <v:shape style="position:absolute;left:9808;top:1166;width:241;height:229" coordorigin="9808,1166" coordsize="241,229" path="m10029,1177l9991,1177,9998,1178,10000,1185,10002,1201,10003,1229,10003,1309,9971,1369,9930,1376,9995,1376,10018,1316,10018,1215,10019,1194,10021,1182,10024,1178,10029,1177e" filled="t" fillcolor="#FFFFFF" stroked="f">
                <v:path arrowok="t"/>
                <v:fill/>
              </v:shape>
              <v:shape style="position:absolute;left:9808;top:1166;width:241;height:229" coordorigin="9808,1166" coordsize="241,229" path="m9808,1166l9808,1177,9901,1177,9890,1167,9850,1167,9832,1167,9808,1166e" filled="t" fillcolor="#FFFFFF" stroked="f">
                <v:path arrowok="t"/>
                <v:fill/>
              </v:shape>
              <v:shape style="position:absolute;left:9808;top:1166;width:241;height:229" coordorigin="9808,1166" coordsize="241,229" path="m9970,1166l9970,1177,10049,1177,10049,1167,10011,1167,9996,1167,9970,1166e" filled="t" fillcolor="#FFFFFF" stroked="f">
                <v:path arrowok="t"/>
                <v:fill/>
              </v:shape>
              <v:shape style="position:absolute;left:9808;top:1166;width:241;height:229" coordorigin="9808,1166" coordsize="241,229" path="m10049,1166l10034,1167,10049,1167,10049,1166e" filled="t" fillcolor="#FFFFFF" stroked="f">
                <v:path arrowok="t"/>
                <v:fill/>
              </v:shape>
              <v:shape style="position:absolute;left:9808;top:1166;width:241;height:229" coordorigin="9808,1166" coordsize="241,229" path="m9889,1166l9869,1167,9850,1167,9890,1167,9889,1166e" filled="t" fillcolor="#FFFFFF" stroked="f">
                <v:path arrowok="t"/>
                <v:fill/>
              </v:shape>
            </v:group>
            <v:group style="position:absolute;left:10043;top:1097;width:199;height:297" coordorigin="10043,1097" coordsize="199,297">
              <v:shape style="position:absolute;left:10043;top:1097;width:199;height:297" coordorigin="10043,1097" coordsize="199,297" path="m10226,1392l10190,1392,10204,1394,10216,1394,10226,1392e" filled="t" fillcolor="#FFFFFF" stroked="f">
                <v:path arrowok="t"/>
                <v:fill/>
              </v:shape>
              <v:shape style="position:absolute;left:10043;top:1097;width:199;height:297" coordorigin="10043,1097" coordsize="199,297" path="m10238,1391l10130,1391,10150,1392,10170,1392,10238,1392,10238,1391e" filled="t" fillcolor="#FFFFFF" stroked="f">
                <v:path arrowok="t"/>
                <v:fill/>
              </v:shape>
              <v:shape style="position:absolute;left:10043;top:1097;width:199;height:297" coordorigin="10043,1097" coordsize="199,297" path="m10238,1181l10158,1181,10194,1187,10184,1201,10171,1217,10155,1238,10081,1337,10067,1355,10054,1370,10043,1383,10047,1392,10100,1391,10238,1391,10238,1377,10086,1377,10165,1272,10216,1206,10228,1192,10238,1181e" filled="t" fillcolor="#FFFFFF" stroked="f">
                <v:path arrowok="t"/>
                <v:fill/>
              </v:shape>
              <v:shape style="position:absolute;left:10043;top:1097;width:199;height:297" coordorigin="10043,1097" coordsize="199,297" path="m10242,1336l10230,1336,10229,1354,10227,1363,10226,1370,10223,1372,10220,1375,10217,1376,10212,1377,10238,1377,10238,1375,10240,1356,10242,1336e" filled="t" fillcolor="#FFFFFF" stroked="f">
                <v:path arrowok="t"/>
                <v:fill/>
              </v:shape>
              <v:shape style="position:absolute;left:10043;top:1097;width:199;height:297" coordorigin="10043,1097" coordsize="199,297" path="m10083,1166l10064,1166,10064,1220,10074,1220,10075,1200,10076,1192,10139,1181,10238,1181,10242,1175,10242,1167,10208,1167,10083,1166e" filled="t" fillcolor="#FFFFFF" stroked="f">
                <v:path arrowok="t"/>
                <v:fill/>
              </v:shape>
              <v:shape style="position:absolute;left:10043;top:1097;width:199;height:297" coordorigin="10043,1097" coordsize="199,297" path="m10242,1166l10233,1167,10242,1167,10242,1166e" filled="t" fillcolor="#FFFFFF" stroked="f">
                <v:path arrowok="t"/>
                <v:fill/>
              </v:shape>
              <v:shape style="position:absolute;left:10043;top:1097;width:199;height:297" coordorigin="10043,1097" coordsize="199,297" path="m10115,1097l10105,1097,10147,1152,10162,1152,10177,1131,10154,1131,10115,1097e" filled="t" fillcolor="#FFFFFF" stroked="f">
                <v:path arrowok="t"/>
                <v:fill/>
              </v:shape>
              <v:shape style="position:absolute;left:10043;top:1097;width:199;height:297" coordorigin="10043,1097" coordsize="199,297" path="m10202,1097l10193,1097,10154,1131,10177,1131,10202,1097e" filled="t" fillcolor="#FFFFFF" stroked="f">
                <v:path arrowok="t"/>
                <v:fill/>
              </v:shape>
            </v:group>
            <v:group style="position:absolute;left:10271;top:1166;width:91;height:227" coordorigin="10271,1166" coordsize="91,227">
              <v:shape style="position:absolute;left:10271;top:1166;width:91;height:227" coordorigin="10271,1166" coordsize="91,227" path="m10363,1391l10323,1391,10363,1393,10363,1391e" filled="t" fillcolor="#FFFFFF" stroked="f">
                <v:path arrowok="t"/>
                <v:fill/>
              </v:shape>
              <v:shape style="position:absolute;left:10271;top:1166;width:91;height:227" coordorigin="10271,1166" coordsize="91,227" path="m10363,1383l10271,1383,10281,1392,10300,1392,10323,1391,10363,1391,10363,1383e" filled="t" fillcolor="#FFFFFF" stroked="f">
                <v:path arrowok="t"/>
                <v:fill/>
              </v:shape>
              <v:shape style="position:absolute;left:10271;top:1166;width:91;height:227" coordorigin="10271,1166" coordsize="91,227" path="m10338,1177l10292,1177,10298,1178,10300,1186,10301,1199,10301,1221,10302,1253,10302,1322,10291,1383,10342,1383,10332,1185,10334,1181,10336,1180,10338,1177e" filled="t" fillcolor="#FFFFFF" stroked="f">
                <v:path arrowok="t"/>
                <v:fill/>
              </v:shape>
              <v:shape style="position:absolute;left:10271;top:1166;width:91;height:227" coordorigin="10271,1166" coordsize="91,227" path="m10271,1166l10271,1177,10363,1177,10355,1167,10311,1167,10291,1167,10271,1166e" filled="t" fillcolor="#FFFFFF" stroked="f">
                <v:path arrowok="t"/>
                <v:fill/>
              </v:shape>
              <v:shape style="position:absolute;left:10271;top:1166;width:91;height:227" coordorigin="10271,1166" coordsize="91,227" path="m10354,1166l10337,1167,10311,1167,10355,1167,10354,1166e" filled="t" fillcolor="#FFFFFF" stroked="f">
                <v:path arrowok="t"/>
                <v:fill/>
              </v:shape>
            </v:group>
            <v:group style="position:absolute;left:10390;top:1166;width:257;height:229" coordorigin="10390,1166" coordsize="257,229">
              <v:shape style="position:absolute;left:10390;top:1166;width:257;height:229" coordorigin="10390,1166" coordsize="257,229" path="m10474,1202l10435,1202,10561,1358,10587,1387,10591,1391,10593,1393,10596,1393,10605,1395,10618,1386,10617,1365,10616,1355,10599,1355,10588,1343,10575,1327,10559,1307,10496,1230,10484,1215,10474,1202e" filled="t" fillcolor="#FFFFFF" stroked="f">
                <v:path arrowok="t"/>
                <v:fill/>
              </v:shape>
              <v:shape style="position:absolute;left:10390;top:1166;width:257;height:229" coordorigin="10390,1166" coordsize="257,229" path="m10466,1391l10444,1391,10454,1393,10466,1393,10466,1391e" filled="t" fillcolor="#FFFFFF" stroked="f">
                <v:path arrowok="t"/>
                <v:fill/>
              </v:shape>
              <v:shape style="position:absolute;left:10390;top:1166;width:257;height:229" coordorigin="10390,1166" coordsize="257,229" path="m10390,1166l10390,1177,10408,1177,10411,1180,10417,1182,10419,1188,10419,1192,10421,1197,10421,1331,10420,1352,10419,1369,10418,1375,10415,1380,10412,1381,10408,1383,10390,1383,10396,1392,10435,1391,10466,1391,10466,1383,10455,1381,10447,1381,10441,1380,10439,1377,10437,1372,10435,1338,10435,1312,10435,1202,10474,1202,10471,1197,10459,1182,10447,1167,10403,1167,10390,1166e" filled="t" fillcolor="#FFFFFF" stroked="f">
                <v:path arrowok="t"/>
                <v:fill/>
              </v:shape>
              <v:shape style="position:absolute;left:10390;top:1166;width:257;height:229" coordorigin="10390,1166" coordsize="257,229" path="m10625,1177l10581,1177,10592,1178,10598,1181,10600,1188,10601,1202,10601,1224,10602,1256,10599,1355,10616,1355,10616,1345,10616,1338,10616,1224,10616,1213,10617,1187,10618,1180,10625,1177e" filled="t" fillcolor="#FFFFFF" stroked="f">
                <v:path arrowok="t"/>
                <v:fill/>
              </v:shape>
              <v:shape style="position:absolute;left:10390;top:1166;width:257;height:229" coordorigin="10390,1166" coordsize="257,229" path="m10569,1166l10569,1177,10647,1177,10647,1167,10631,1167,10591,1167,10569,1166e" filled="t" fillcolor="#FFFFFF" stroked="f">
                <v:path arrowok="t"/>
                <v:fill/>
              </v:shape>
              <v:shape style="position:absolute;left:10390;top:1166;width:257;height:229" coordorigin="10390,1166" coordsize="257,229" path="m10446,1166l10437,1167,10447,1167,10446,1166e" filled="t" fillcolor="#FFFFFF" stroked="f">
                <v:path arrowok="t"/>
                <v:fill/>
              </v:shape>
              <v:shape style="position:absolute;left:10390;top:1166;width:257;height:229" coordorigin="10390,1166" coordsize="257,229" path="m10647,1166l10631,1167,10647,1167,10647,1166e" filled="t" fillcolor="#FFFFFF" stroked="f">
                <v:path arrowok="t"/>
                <v:fill/>
              </v:shape>
            </v:group>
            <v:group style="position:absolute;left:10640;top:1164;width:241;height:228" coordorigin="10640,1164" coordsize="241,228">
              <v:shape style="position:absolute;left:10640;top:1164;width:241;height:228" coordorigin="10640,1164" coordsize="241,228" path="m10715,1391l10693,1391,10705,1393,10715,1393,10715,1391e" filled="t" fillcolor="#FFFFFF" stroked="f">
                <v:path arrowok="t"/>
                <v:fill/>
              </v:shape>
              <v:shape style="position:absolute;left:10640;top:1164;width:241;height:228" coordorigin="10640,1164" coordsize="241,228" path="m10881,1391l10855,1391,10867,1393,10881,1393,10881,1391e" filled="t" fillcolor="#FFFFFF" stroked="f">
                <v:path arrowok="t"/>
                <v:fill/>
              </v:shape>
              <v:shape style="position:absolute;left:10640;top:1164;width:241;height:228" coordorigin="10640,1164" coordsize="241,228" path="m10751,1181l10743,1199,10733,1221,10683,1335,10675,1353,10667,1370,10664,1376,10660,1380,10657,1381,10653,1383,10640,1383,10641,1393,10681,1391,10715,1391,10715,1383,10700,1381,10694,1380,10692,1380,10687,1376,10687,1369,10692,1359,10699,1341,10710,1316,10755,1316,10755,1303,10715,1303,10755,1207,10751,1181e" filled="t" fillcolor="#FFFFFF" stroked="f">
                <v:path arrowok="t"/>
                <v:fill/>
              </v:shape>
              <v:shape style="position:absolute;left:10640;top:1164;width:241;height:228" coordorigin="10640,1164" coordsize="241,228" path="m10768,1164l10758,1164,10757,1166,10757,1169,10755,1170,10755,1207,10795,1303,10755,1303,10755,1316,10801,1316,10819,1361,10823,1373,10823,1379,10820,1381,10812,1381,10795,1383,10804,1392,10842,1391,10881,1391,10881,1383,10873,1383,10869,1381,10863,1379,10862,1377,10860,1375,10858,1372,10855,1365,10849,1352,10768,1164e" filled="t" fillcolor="#FFFFFF" stroked="f">
                <v:path arrowok="t"/>
                <v:fill/>
              </v:shape>
            </v:group>
            <v:group style="position:absolute;left:9359;top:1100;width:726;height:2" coordorigin="9359,1100" coordsize="726,2">
              <v:shape style="position:absolute;left:9359;top:1100;width:726;height:2" coordorigin="9359,1100" coordsize="726,0" path="m9359,1100l10085,1100e" filled="f" stroked="t" strokeweight=".446pt" strokecolor="#FFFFFF">
                <v:path arrowok="t"/>
              </v:shape>
            </v:group>
            <v:group style="position:absolute;left:9359;top:1457;width:1522;height:2" coordorigin="9359,1457" coordsize="1522,2">
              <v:shape style="position:absolute;left:9359;top:1457;width:1522;height:2" coordorigin="9359,1457" coordsize="1522,0" path="m9359,1457l10881,1457e" filled="f" stroked="t" strokeweight=".515pt" strokecolor="#FFFFFF">
                <v:path arrowok="t"/>
              </v:shape>
            </v:group>
            <v:group style="position:absolute;left:10223;top:1100;width:658;height:2" coordorigin="10223,1100" coordsize="658,2">
              <v:shape style="position:absolute;left:10223;top:1100;width:658;height:2" coordorigin="10223,1100" coordsize="658,0" path="m10223,1100l10881,1100e" filled="f" stroked="t" strokeweight=".446pt" strokecolor="#FFFFFF">
                <v:path arrowok="t"/>
              </v:shape>
            </v:group>
            <v:group style="position:absolute;left:10105;top:609;width:112;height:368" coordorigin="10105,609" coordsize="112,368">
              <v:shape style="position:absolute;left:10105;top:609;width:112;height:368" coordorigin="10105,609" coordsize="112,368" path="m10135,609l10105,609,10105,975,10110,976,10115,976,10179,972,10217,964,10217,938,10135,938,10135,609e" filled="t" fillcolor="#FFFFFF" stroked="f">
                <v:path arrowok="t"/>
                <v:fill/>
              </v:shape>
            </v:group>
            <v:group style="position:absolute;left:9789;top:452;width:317;height:523" coordorigin="9789,452" coordsize="317,523">
              <v:shape style="position:absolute;left:9789;top:452;width:317;height:523" coordorigin="9789,452" coordsize="317,523" path="m10105,452l10029,463,9960,486,9899,520,9850,563,9814,615,9793,673,9789,714,9790,735,9805,795,9836,849,9881,895,9938,933,10005,959,10079,973,10105,975,10105,938,10074,938,10074,609,10038,609,10038,582,10074,582,10074,491,10105,491,10105,452e" filled="t" fillcolor="#FFFFFF" stroked="f">
                <v:path arrowok="t"/>
                <v:fill/>
              </v:shape>
            </v:group>
            <v:group style="position:absolute;left:10217;top:465;width:119;height:497" coordorigin="10217,465" coordsize="119,497">
              <v:shape style="position:absolute;left:10217;top:465;width:119;height:497" coordorigin="10217,465" coordsize="119,497" path="m10217,465l10217,504,10229,506,10251,515,10251,914,10240,918,10229,921,10217,925,10227,961,10247,955,10266,948,10285,941,10303,932,10320,923,10336,913,10336,910,10259,910,10269,522,10330,522,10329,511,10257,476,10238,470,10217,465e" filled="t" fillcolor="#FFFFFF" stroked="f">
                <v:path arrowok="t"/>
                <v:fill/>
              </v:shape>
            </v:group>
            <v:group style="position:absolute;left:10103;top:491;width:2;height:447" coordorigin="10103,491" coordsize="2,447">
              <v:shape style="position:absolute;left:10103;top:491;width:2;height:447" coordorigin="10103,491" coordsize="0,447" path="m10103,491l10103,938e" filled="f" stroked="t" strokeweight=".377pt" strokecolor="#FFFFFF">
                <v:path arrowok="t"/>
              </v:shape>
            </v:group>
            <v:group style="position:absolute;left:10135;top:491;width:83;height:447" coordorigin="10135,491" coordsize="83,447">
              <v:shape style="position:absolute;left:10135;top:491;width:83;height:447" coordorigin="10135,491" coordsize="83,447" path="m10213,491l10147,491,10172,494,10172,934,10159,936,10147,936,10135,938,10217,938,10217,932,10184,932,10184,497,10215,497,10213,491e" filled="t" fillcolor="#FFFFFF" stroked="f">
                <v:path arrowok="t"/>
                <v:fill/>
              </v:shape>
            </v:group>
            <v:group style="position:absolute;left:10184;top:925;width:33;height:7" coordorigin="10184,925" coordsize="33,7">
              <v:shape style="position:absolute;left:10184;top:925;width:33;height:7" coordorigin="10184,925" coordsize="33,7" path="m10217,925l10195,931,10184,932,10217,932,10217,925e" filled="t" fillcolor="#FFFFFF" stroked="f">
                <v:path arrowok="t"/>
                <v:fill/>
              </v:shape>
            </v:group>
            <v:group style="position:absolute;left:10259;top:870;width:77;height:40" coordorigin="10259,870" coordsize="77,40">
              <v:shape style="position:absolute;left:10259;top:870;width:77;height:40" coordorigin="10259,870" coordsize="77,40" path="m10329,870l10313,882,10296,892,10278,902,10259,910,10336,910,10329,870e" filled="t" fillcolor="#FFFFFF" stroked="f">
                <v:path arrowok="t"/>
                <v:fill/>
              </v:shape>
            </v:group>
            <v:group style="position:absolute;left:10336;top:516;width:115;height:386" coordorigin="10336,516" coordsize="115,386">
              <v:shape style="position:absolute;left:10336;top:516;width:115;height:386" coordorigin="10336,516" coordsize="115,386" path="m10336,516l10349,575,10363,590,10375,606,10403,660,10412,723,10410,743,10390,800,10352,850,10336,864,10351,902,10396,858,10428,807,10447,748,10451,705,10449,685,10432,627,10399,574,10354,529,10336,516e" filled="t" fillcolor="#FFFFFF" stroked="f">
                <v:path arrowok="t"/>
                <v:fill/>
              </v:shape>
            </v:group>
            <v:group style="position:absolute;left:10105;top:452;width:107;height:130" coordorigin="10105,452" coordsize="107,130">
              <v:shape style="position:absolute;left:10105;top:452;width:107;height:130" coordorigin="10105,452" coordsize="107,130" path="m10121,452l10105,452,10105,582,10135,582,10135,491,10213,491,10201,461,10181,457,10161,455,10141,453,10121,452e" filled="t" fillcolor="#FFFFFF" stroked="f">
                <v:path arrowok="t"/>
                <v:fill/>
              </v:shape>
            </v:group>
            <v:group style="position:absolute;left:10269;top:522;width:67;height:43" coordorigin="10269,522" coordsize="67,43">
              <v:shape style="position:absolute;left:10269;top:522;width:67;height:43" coordorigin="10269,522" coordsize="67,43" path="m10330,522l10269,522,10287,531,10305,541,10321,552,10336,564,10330,522e" filled="t" fillcolor="#FFFFFF" stroked="f">
                <v:path arrowok="t"/>
                <v:fill/>
              </v:shape>
            </v:group>
            <v:group style="position:absolute;left:10184;top:497;width:33;height:7" coordorigin="10184,497" coordsize="33,7">
              <v:shape style="position:absolute;left:10184;top:497;width:33;height:7" coordorigin="10184,497" coordsize="33,7" path="m10215,497l10184,497,10195,498,10217,504,10215,497e" filled="t" fillcolor="#FFFFFF" stroked="f">
                <v:path arrowok="t"/>
                <v:fill/>
              </v:shape>
            </v:group>
            <w10:wrap type="none"/>
          </v:group>
        </w:pict>
      </w:r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40" w:lineRule="auto"/>
        <w:ind w:left="181" w:right="-20"/>
        <w:jc w:val="left"/>
        <w:rPr>
          <w:rFonts w:ascii="Times New Roman" w:hAnsi="Times New Roman" w:cs="Times New Roman" w:eastAsia="Times New Roman"/>
          <w:sz w:val="34"/>
          <w:szCs w:val="34"/>
        </w:rPr>
      </w:pPr>
      <w:rPr/>
      <w:r>
        <w:rPr/>
        <w:pict>
          <v:group style="position:absolute;margin-left:31.9016pt;margin-top:.476402pt;width:67.63pt;height:17.506pt;mso-position-horizontal-relative:page;mso-position-vertical-relative:paragraph;z-index:-798" coordorigin="638,10" coordsize="1353,350">
            <v:group style="position:absolute;left:659;top:103;width:157;height:236" coordorigin="659,103" coordsize="157,236">
              <v:shape style="position:absolute;left:659;top:103;width:157;height:236" coordorigin="659,103" coordsize="157,236" path="m796,103l795,110,793,114,791,116,790,118,787,119,785,119,782,119,776,117,769,113,761,110,755,107,750,106,743,104,736,103,729,103,671,133,659,178,662,188,719,240,744,253,758,261,779,288,779,293,779,302,775,310,768,317,760,324,751,327,738,327,685,298,668,264,659,254,659,339,665,339,667,334,670,331,673,328,676,326,679,325,682,325,685,325,690,326,695,328,705,332,713,335,719,337,725,338,732,339,739,339,800,310,816,278,815,255,763,200,736,187,720,178,695,150,695,145,695,138,698,131,705,125,711,119,720,116,732,116,751,119,769,130,783,146,792,163,803,178,801,103,796,103xe" filled="f" stroked="t" strokeweight="2.091pt" strokecolor="#FBFBFB">
                <v:path arrowok="t"/>
              </v:shape>
            </v:group>
            <v:group style="position:absolute;left:682;top:30;width:107;height:63" coordorigin="682,30" coordsize="107,63">
              <v:shape style="position:absolute;left:682;top:30;width:107;height:63" coordorigin="682,30" coordsize="107,63" path="m753,94l788,31,775,31,734,65,694,30,682,30,715,94,753,94xe" filled="f" stroked="t" strokeweight="2.091pt" strokecolor="#FBFBFB">
                <v:path arrowok="t"/>
              </v:shape>
            </v:group>
            <v:group style="position:absolute;left:841;top:105;width:238;height:233" coordorigin="841,105" coordsize="238,233">
              <v:shape style="position:absolute;left:841;top:105;width:238;height:233" coordorigin="841,105" coordsize="238,233" path="m874,137l861,152,851,170,844,188,841,209,842,234,876,306,948,338,973,337,1031,318,1070,267,1079,232,1078,207,1046,137,975,105,949,106,878,133,874,137xe" filled="f" stroked="t" strokeweight="2.091pt" strokecolor="#FBFBFB">
                <v:path arrowok="t"/>
              </v:shape>
            </v:group>
            <v:group style="position:absolute;left:901;top:116;width:119;height:210" coordorigin="901,116" coordsize="119,210">
              <v:shape style="position:absolute;left:901;top:116;width:119;height:210" coordorigin="901,116" coordsize="119,210" path="m990,125l1018,190,1019,214,1019,240,1004,299,971,326,960,326,907,278,901,236,901,208,924,132,972,116,981,119,990,125xe" filled="f" stroked="t" strokeweight="2.091pt" strokecolor="#FBFBFB">
                <v:path arrowok="t"/>
              </v:shape>
            </v:group>
            <v:group style="position:absolute;left:1094;top:108;width:208;height:225" coordorigin="1094,108" coordsize="208,225">
              <v:shape style="position:absolute;left:1094;top:108;width:208;height:225" coordorigin="1094,108" coordsize="208,225" path="m1296,254l1267,310,1241,321,1229,321,1210,321,1199,321,1193,320,1180,302,1180,290,1180,147,1180,136,1181,129,1182,126,1184,122,1186,119,1189,118,1193,116,1198,114,1205,114,1214,114,1214,108,1094,108,1094,114,1102,114,1108,114,1124,125,1126,128,1126,135,1126,147,1126,295,1126,306,1126,313,1124,316,1123,320,1121,322,1118,324,1114,326,1108,327,1102,327,1094,327,1094,333,1294,333,1303,254,1296,254xe" filled="f" stroked="t" strokeweight="2.091pt" strokecolor="#FBFBFB">
                <v:path arrowok="t"/>
              </v:shape>
            </v:group>
            <v:group style="position:absolute;left:1329;top:103;width:157;height:236" coordorigin="1329,103" coordsize="157,236">
              <v:shape style="position:absolute;left:1329;top:103;width:157;height:236" coordorigin="1329,103" coordsize="157,236" path="m1466,103l1465,110,1463,114,1462,116,1460,118,1458,119,1455,119,1452,119,1447,117,1439,113,1432,110,1425,107,1420,106,1413,104,1406,103,1399,103,1342,133,1329,178,1332,188,1389,240,1414,253,1428,261,1449,288,1449,293,1449,302,1445,310,1438,317,1431,324,1421,327,1408,327,1355,298,1338,264,1329,254,1329,339,1335,339,1337,334,1340,331,1343,328,1346,326,1349,325,1352,325,1356,325,1360,326,1365,328,1375,332,1383,335,1389,337,1395,338,1402,339,1409,339,1470,310,1486,278,1485,255,1433,200,1406,187,1390,178,1365,150,1365,145,1365,138,1368,131,1375,125,1382,119,1390,116,1402,116,1421,119,1439,130,1453,146,1462,163,1473,178,1471,103,1466,103xe" filled="f" stroked="t" strokeweight="2.091pt" strokecolor="#FBFBFB">
                <v:path arrowok="t"/>
              </v:shape>
            </v:group>
            <v:group style="position:absolute;left:1505;top:108;width:261;height:225" coordorigin="1505,108" coordsize="261,225">
              <v:shape style="position:absolute;left:1505;top:108;width:261;height:225" coordorigin="1505,108" coordsize="261,225" path="m1705,142l1754,114,1754,108,1666,108,1666,114,1676,115,1682,116,1684,117,1689,119,1692,123,1692,127,1692,132,1686,140,1674,149,1591,217,1591,147,1591,135,1591,128,1593,126,1594,122,1597,119,1599,118,1603,116,1609,114,1617,114,1617,108,1505,108,1505,114,1512,114,1519,114,1524,116,1527,118,1531,120,1533,122,1535,125,1536,128,1536,135,1536,147,1536,295,1536,306,1536,313,1535,316,1533,320,1531,322,1528,324,1524,326,1519,327,1512,327,1505,327,1505,333,1618,333,1618,327,1610,327,1604,326,1600,324,1596,322,1594,320,1593,317,1591,314,1591,307,1591,295,1591,233,1599,227,1651,291,1661,304,1666,313,1666,318,1666,320,1665,322,1663,324,1660,325,1656,327,1648,327,1648,333,1765,333,1765,327,1759,327,1753,326,1747,322,1734,311,1718,294,1639,194,1705,142xe" filled="f" stroked="t" strokeweight="2.091pt" strokecolor="#FBFBFB">
                <v:path arrowok="t"/>
              </v:shape>
            </v:group>
            <v:group style="position:absolute;left:1765;top:108;width:205;height:225" coordorigin="1765,108" coordsize="205,225">
              <v:shape style="position:absolute;left:1765;top:108;width:205;height:225" coordorigin="1765,108" coordsize="205,225" path="m1874,121l1891,121,1903,122,1909,124,1920,128,1947,175,1953,175,1953,108,1765,108,1765,114,1773,114,1780,114,1786,116,1790,119,1793,121,1795,124,1796,128,1796,130,1797,137,1797,147,1797,295,1797,306,1796,313,1795,316,1793,320,1791,322,1788,324,1784,326,1779,327,1773,327,1765,327,1765,333,1960,333,1970,262,1964,262,1956,283,1945,299,1926,312,1907,319,1889,321,1872,321,1866,321,1861,320,1858,318,1855,317,1853,314,1852,312,1851,309,1851,301,1851,289,1851,225,1862,225,1870,227,1875,230,1881,232,1899,278,1905,278,1905,160,1899,160,1894,182,1887,198,1880,208,1870,213,1855,213,1851,213,1851,121,1874,121xe" filled="f" stroked="t" strokeweight="2.091pt" strokecolor="#FBFBFB">
                <v:path arrowok="t"/>
              </v:shape>
            </v:group>
            <w10:wrap type="none"/>
          </v:group>
        </w:pict>
      </w:r>
      <w:r>
        <w:rPr/>
        <w:pict>
          <v:shape style="position:absolute;margin-left:102.546501pt;margin-top:.476402pt;width:463.2733pt;height:17.506pt;mso-position-horizontal-relative:page;mso-position-vertical-relative:paragraph;z-index:-797" type="#_x0000_t75">
            <v:imagedata r:id="rId6" o:title=""/>
          </v:shape>
        </w:pict>
      </w:r>
      <w:r>
        <w:rPr>
          <w:rFonts w:ascii="Times New Roman" w:hAnsi="Times New Roman" w:cs="Times New Roman" w:eastAsia="Times New Roman"/>
          <w:sz w:val="34"/>
          <w:szCs w:val="34"/>
          <w:color w:val="AD6B85"/>
          <w:spacing w:val="-3"/>
          <w:w w:val="100"/>
          <w:b/>
          <w:bCs/>
        </w:rPr>
        <w:t>ŠOLSK</w:t>
      </w:r>
      <w:r>
        <w:rPr>
          <w:rFonts w:ascii="Times New Roman" w:hAnsi="Times New Roman" w:cs="Times New Roman" w:eastAsia="Times New Roman"/>
          <w:sz w:val="34"/>
          <w:szCs w:val="34"/>
          <w:color w:val="AD6B85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34"/>
          <w:szCs w:val="34"/>
          <w:color w:val="AD6B85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4"/>
          <w:szCs w:val="34"/>
          <w:color w:val="AD6B85"/>
          <w:spacing w:val="-3"/>
          <w:w w:val="100"/>
          <w:b/>
          <w:bCs/>
        </w:rPr>
        <w:t>POTREBŠČIN</w:t>
      </w:r>
      <w:r>
        <w:rPr>
          <w:rFonts w:ascii="Times New Roman" w:hAnsi="Times New Roman" w:cs="Times New Roman" w:eastAsia="Times New Roman"/>
          <w:sz w:val="34"/>
          <w:szCs w:val="34"/>
          <w:color w:val="AD6B85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34"/>
          <w:szCs w:val="34"/>
          <w:color w:val="AD6B85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4"/>
          <w:szCs w:val="34"/>
          <w:color w:val="AD6B85"/>
          <w:spacing w:val="-3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34"/>
          <w:szCs w:val="34"/>
          <w:color w:val="AD6B85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34"/>
          <w:szCs w:val="34"/>
          <w:color w:val="AD6B85"/>
          <w:spacing w:val="-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4"/>
          <w:szCs w:val="34"/>
          <w:color w:val="AD6B85"/>
          <w:spacing w:val="-3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34"/>
          <w:szCs w:val="34"/>
          <w:color w:val="AD6B85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34"/>
          <w:szCs w:val="34"/>
          <w:color w:val="AD6B85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4"/>
          <w:szCs w:val="34"/>
          <w:color w:val="AD6B85"/>
          <w:spacing w:val="-3"/>
          <w:w w:val="100"/>
          <w:b/>
          <w:bCs/>
        </w:rPr>
        <w:t>RAZRE</w:t>
      </w:r>
      <w:r>
        <w:rPr>
          <w:rFonts w:ascii="Times New Roman" w:hAnsi="Times New Roman" w:cs="Times New Roman" w:eastAsia="Times New Roman"/>
          <w:sz w:val="34"/>
          <w:szCs w:val="34"/>
          <w:color w:val="AD6B85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34"/>
          <w:szCs w:val="34"/>
          <w:color w:val="AD6B85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4"/>
          <w:szCs w:val="34"/>
          <w:color w:val="AD6B85"/>
          <w:spacing w:val="-3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34"/>
          <w:szCs w:val="34"/>
          <w:color w:val="AD6B85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34"/>
          <w:szCs w:val="34"/>
          <w:color w:val="AD6B85"/>
          <w:spacing w:val="-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4"/>
          <w:szCs w:val="34"/>
          <w:color w:val="AD6B85"/>
          <w:spacing w:val="-3"/>
          <w:w w:val="100"/>
          <w:b/>
          <w:bCs/>
        </w:rPr>
        <w:t>ŠOLSK</w:t>
      </w:r>
      <w:r>
        <w:rPr>
          <w:rFonts w:ascii="Times New Roman" w:hAnsi="Times New Roman" w:cs="Times New Roman" w:eastAsia="Times New Roman"/>
          <w:sz w:val="34"/>
          <w:szCs w:val="34"/>
          <w:color w:val="AD6B85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34"/>
          <w:szCs w:val="34"/>
          <w:color w:val="AD6B85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4"/>
          <w:szCs w:val="34"/>
          <w:color w:val="AD6B85"/>
          <w:spacing w:val="-3"/>
          <w:w w:val="100"/>
          <w:b/>
          <w:bCs/>
        </w:rPr>
        <w:t>LE</w:t>
      </w:r>
      <w:r>
        <w:rPr>
          <w:rFonts w:ascii="Times New Roman" w:hAnsi="Times New Roman" w:cs="Times New Roman" w:eastAsia="Times New Roman"/>
          <w:sz w:val="34"/>
          <w:szCs w:val="34"/>
          <w:color w:val="AD6B85"/>
          <w:spacing w:val="-1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34"/>
          <w:szCs w:val="34"/>
          <w:color w:val="AD6B85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34"/>
          <w:szCs w:val="34"/>
          <w:color w:val="AD6B85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4"/>
          <w:szCs w:val="34"/>
          <w:color w:val="AD6B85"/>
          <w:spacing w:val="-3"/>
          <w:w w:val="100"/>
          <w:b/>
          <w:bCs/>
        </w:rPr>
        <w:t>2020/2021</w:t>
      </w:r>
      <w:r>
        <w:rPr>
          <w:rFonts w:ascii="Times New Roman" w:hAnsi="Times New Roman" w:cs="Times New Roman" w:eastAsia="Times New Roman"/>
          <w:sz w:val="34"/>
          <w:szCs w:val="34"/>
          <w:color w:val="000000"/>
          <w:spacing w:val="0"/>
          <w:w w:val="100"/>
        </w:rPr>
      </w:r>
    </w:p>
    <w:p>
      <w:pPr>
        <w:spacing w:before="54" w:after="0" w:line="240" w:lineRule="auto"/>
        <w:ind w:left="181" w:right="-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color w:val="231F20"/>
          <w:spacing w:val="0"/>
          <w:w w:val="100"/>
          <w:b/>
          <w:bCs/>
        </w:rPr>
        <w:t>SEZNAM</w:t>
      </w:r>
      <w:r>
        <w:rPr>
          <w:rFonts w:ascii="Times New Roman" w:hAnsi="Times New Roman" w:cs="Times New Roman" w:eastAsia="Times New Roman"/>
          <w:sz w:val="26"/>
          <w:szCs w:val="26"/>
          <w:color w:val="231F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231F20"/>
          <w:spacing w:val="0"/>
          <w:w w:val="100"/>
          <w:b/>
          <w:bCs/>
        </w:rPr>
        <w:t>UČBENIKO</w:t>
      </w:r>
      <w:r>
        <w:rPr>
          <w:rFonts w:ascii="Times New Roman" w:hAnsi="Times New Roman" w:cs="Times New Roman" w:eastAsia="Times New Roman"/>
          <w:sz w:val="26"/>
          <w:szCs w:val="26"/>
          <w:color w:val="231F20"/>
          <w:spacing w:val="-33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6"/>
          <w:szCs w:val="26"/>
          <w:color w:val="231F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6"/>
          <w:szCs w:val="26"/>
          <w:color w:val="231F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231F20"/>
          <w:spacing w:val="0"/>
          <w:w w:val="100"/>
          <w:b/>
          <w:bCs/>
        </w:rPr>
        <w:t>KI</w:t>
      </w:r>
      <w:r>
        <w:rPr>
          <w:rFonts w:ascii="Times New Roman" w:hAnsi="Times New Roman" w:cs="Times New Roman" w:eastAsia="Times New Roman"/>
          <w:sz w:val="26"/>
          <w:szCs w:val="26"/>
          <w:color w:val="231F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231F20"/>
          <w:spacing w:val="0"/>
          <w:w w:val="100"/>
          <w:b/>
          <w:bCs/>
        </w:rPr>
        <w:t>SO</w:t>
      </w:r>
      <w:r>
        <w:rPr>
          <w:rFonts w:ascii="Times New Roman" w:hAnsi="Times New Roman" w:cs="Times New Roman" w:eastAsia="Times New Roman"/>
          <w:sz w:val="26"/>
          <w:szCs w:val="26"/>
          <w:color w:val="231F20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231F20"/>
          <w:spacing w:val="0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6"/>
          <w:szCs w:val="26"/>
          <w:color w:val="231F20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231F20"/>
          <w:spacing w:val="0"/>
          <w:w w:val="100"/>
          <w:b/>
          <w:bCs/>
        </w:rPr>
        <w:t>UČBENIŠKEM</w:t>
      </w:r>
      <w:r>
        <w:rPr>
          <w:rFonts w:ascii="Times New Roman" w:hAnsi="Times New Roman" w:cs="Times New Roman" w:eastAsia="Times New Roman"/>
          <w:sz w:val="26"/>
          <w:szCs w:val="26"/>
          <w:color w:val="231F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231F20"/>
          <w:spacing w:val="0"/>
          <w:w w:val="100"/>
          <w:b/>
          <w:bCs/>
        </w:rPr>
        <w:t>SKLADU</w:t>
      </w:r>
      <w:r>
        <w:rPr>
          <w:rFonts w:ascii="Times New Roman" w:hAnsi="Times New Roman" w:cs="Times New Roman" w:eastAsia="Times New Roman"/>
          <w:sz w:val="26"/>
          <w:szCs w:val="26"/>
          <w:color w:val="000000"/>
          <w:spacing w:val="0"/>
          <w:w w:val="100"/>
        </w:rPr>
      </w:r>
    </w:p>
    <w:p>
      <w:pPr>
        <w:spacing w:before="88" w:after="0" w:line="240" w:lineRule="auto"/>
        <w:ind w:left="181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križcem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označite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naročilo.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7.321939" w:type="dxa"/>
      </w:tblPr>
      <w:tblGrid/>
      <w:tr>
        <w:trPr>
          <w:trHeight w:val="351" w:hRule="exact"/>
        </w:trPr>
        <w:tc>
          <w:tcPr>
            <w:tcW w:w="5761" w:type="dxa"/>
            <w:tcBorders>
              <w:top w:val="single" w:sz="16.000286" w:space="0" w:color="AD6B85"/>
              <w:bottom w:val="single" w:sz="16.000156" w:space="0" w:color="AD6B85"/>
              <w:left w:val="single" w:sz="16.000025" w:space="0" w:color="AD6B85"/>
              <w:right w:val="single" w:sz="8.001035" w:space="0" w:color="AD6B85"/>
            </w:tcBorders>
            <w:shd w:val="clear" w:color="auto" w:fill="AD6B85"/>
          </w:tcPr>
          <w:p>
            <w:pPr>
              <w:spacing w:before="24" w:after="0" w:line="240" w:lineRule="auto"/>
              <w:ind w:left="2377" w:right="236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FFFFFF"/>
                <w:spacing w:val="0"/>
                <w:w w:val="98"/>
                <w:b/>
                <w:bCs/>
              </w:rPr>
              <w:t>NASLOV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1852" w:type="dxa"/>
            <w:tcBorders>
              <w:top w:val="single" w:sz="16.000286" w:space="0" w:color="AD6B85"/>
              <w:bottom w:val="single" w:sz="16.000156" w:space="0" w:color="AD6B85"/>
              <w:left w:val="single" w:sz="8.001035" w:space="0" w:color="AD6B85"/>
              <w:right w:val="single" w:sz="8.0005" w:space="0" w:color="AD6B85"/>
            </w:tcBorders>
            <w:shd w:val="clear" w:color="auto" w:fill="AD6B85"/>
          </w:tcPr>
          <w:p>
            <w:pPr>
              <w:spacing w:before="24" w:after="0" w:line="240" w:lineRule="auto"/>
              <w:ind w:left="652" w:right="63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FFFFFF"/>
                <w:spacing w:val="0"/>
                <w:w w:val="98"/>
                <w:b/>
                <w:bCs/>
              </w:rPr>
              <w:t>EAN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1267" w:type="dxa"/>
            <w:tcBorders>
              <w:top w:val="single" w:sz="16.000286" w:space="0" w:color="AD6B85"/>
              <w:bottom w:val="single" w:sz="16.000156" w:space="0" w:color="AD6B85"/>
              <w:left w:val="single" w:sz="8.0005" w:space="0" w:color="AD6B85"/>
              <w:right w:val="single" w:sz="8.000812" w:space="0" w:color="AD6B85"/>
            </w:tcBorders>
            <w:shd w:val="clear" w:color="auto" w:fill="AD6B85"/>
          </w:tcPr>
          <w:p>
            <w:pPr>
              <w:spacing w:before="24" w:after="0" w:line="240" w:lineRule="auto"/>
              <w:ind w:left="86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FFFFFF"/>
                <w:spacing w:val="0"/>
                <w:w w:val="100"/>
                <w:b/>
                <w:bCs/>
              </w:rPr>
              <w:t>PREDMET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918" w:type="dxa"/>
            <w:tcBorders>
              <w:top w:val="single" w:sz="16.000286" w:space="0" w:color="AD6B85"/>
              <w:bottom w:val="single" w:sz="16.000156" w:space="0" w:color="AD6B85"/>
              <w:left w:val="single" w:sz="8.000812" w:space="0" w:color="AD6B85"/>
              <w:right w:val="single" w:sz="8.001828" w:space="0" w:color="AD6B85"/>
            </w:tcBorders>
            <w:shd w:val="clear" w:color="auto" w:fill="AD6B85"/>
          </w:tcPr>
          <w:p>
            <w:pPr>
              <w:spacing w:before="24" w:after="0" w:line="240" w:lineRule="auto"/>
              <w:ind w:left="15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FFFFFF"/>
                <w:spacing w:val="0"/>
                <w:w w:val="100"/>
                <w:b/>
                <w:bCs/>
              </w:rPr>
              <w:t>CENA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single" w:sz="16.000286" w:space="0" w:color="AD6B85"/>
              <w:bottom w:val="single" w:sz="16.000156" w:space="0" w:color="AD6B85"/>
              <w:left w:val="single" w:sz="8.001828" w:space="0" w:color="AD6B85"/>
              <w:right w:val="single" w:sz="16.001211" w:space="0" w:color="AD6B85"/>
            </w:tcBorders>
            <w:shd w:val="clear" w:color="auto" w:fill="AD6B85"/>
          </w:tcPr>
          <w:p>
            <w:pPr>
              <w:spacing w:before="0" w:after="0" w:line="282" w:lineRule="exact"/>
              <w:ind w:left="331" w:right="301"/>
              <w:jc w:val="center"/>
              <w:rPr>
                <w:rFonts w:ascii="Times New Roman" w:hAnsi="Times New Roman" w:cs="Times New Roman" w:eastAsia="Times New Roman"/>
                <w:sz w:val="30"/>
                <w:szCs w:val="30"/>
              </w:rPr>
            </w:pPr>
            <w:rPr/>
            <w:r>
              <w:rPr>
                <w:rFonts w:ascii="Times New Roman" w:hAnsi="Times New Roman" w:cs="Times New Roman" w:eastAsia="Times New Roman"/>
                <w:sz w:val="30"/>
                <w:szCs w:val="30"/>
                <w:color w:val="FFFFFF"/>
                <w:spacing w:val="0"/>
                <w:w w:val="98"/>
                <w:b/>
                <w:bCs/>
                <w:position w:val="1"/>
              </w:rPr>
              <w:t>x</w:t>
            </w:r>
            <w:r>
              <w:rPr>
                <w:rFonts w:ascii="Times New Roman" w:hAnsi="Times New Roman" w:cs="Times New Roman" w:eastAsia="Times New Roman"/>
                <w:sz w:val="30"/>
                <w:szCs w:val="30"/>
                <w:color w:val="000000"/>
                <w:spacing w:val="0"/>
                <w:w w:val="100"/>
                <w:position w:val="0"/>
              </w:rPr>
            </w:r>
          </w:p>
        </w:tc>
      </w:tr>
      <w:tr>
        <w:trPr>
          <w:trHeight w:val="619" w:hRule="exact"/>
        </w:trPr>
        <w:tc>
          <w:tcPr>
            <w:tcW w:w="5761" w:type="dxa"/>
            <w:tcBorders>
              <w:top w:val="single" w:sz="16.000156" w:space="0" w:color="AD6B85"/>
              <w:bottom w:val="single" w:sz="8.000316" w:space="0" w:color="AD6B85"/>
              <w:left w:val="single" w:sz="16.000025" w:space="0" w:color="AD6B85"/>
              <w:right w:val="single" w:sz="8.001035" w:space="0" w:color="AD6B85"/>
            </w:tcBorders>
          </w:tcPr>
          <w:p>
            <w:pPr>
              <w:spacing w:before="54" w:after="0" w:line="240" w:lineRule="exact"/>
              <w:ind w:left="93" w:right="122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B.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Golob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et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al.: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  <w:b/>
                <w:bCs/>
              </w:rPr>
              <w:t>BERILO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  <w:b/>
                <w:bCs/>
              </w:rPr>
              <w:t>6,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  <w:b/>
                <w:bCs/>
              </w:rPr>
              <w:t>KDO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  <w:b/>
                <w:bCs/>
              </w:rPr>
              <w:t>SE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97"/>
                <w:b/>
                <w:bCs/>
              </w:rPr>
              <w:t>SKRI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27"/>
                <w:w w:val="97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97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8"/>
                <w:w w:val="97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98"/>
                <w:b/>
                <w:bCs/>
              </w:rPr>
              <w:t>OGLEDALU?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98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98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berilo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6.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razred,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MKZ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1852" w:type="dxa"/>
            <w:tcBorders>
              <w:top w:val="single" w:sz="16.000156" w:space="0" w:color="AD6B85"/>
              <w:bottom w:val="single" w:sz="8.000316" w:space="0" w:color="AD6B85"/>
              <w:left w:val="single" w:sz="8.001035" w:space="0" w:color="AD6B85"/>
              <w:right w:val="single" w:sz="8.0005" w:space="0" w:color="AD6B85"/>
            </w:tcBorders>
          </w:tcPr>
          <w:p>
            <w:pPr>
              <w:spacing w:before="2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27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9789610106593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67" w:type="dxa"/>
            <w:tcBorders>
              <w:top w:val="single" w:sz="16.000156" w:space="0" w:color="AD6B85"/>
              <w:bottom w:val="single" w:sz="8.000316" w:space="0" w:color="AD6B85"/>
              <w:left w:val="single" w:sz="8.0005" w:space="0" w:color="AD6B85"/>
              <w:right w:val="single" w:sz="8.000812" w:space="0" w:color="AD6B85"/>
            </w:tcBorders>
          </w:tcPr>
          <w:p>
            <w:pPr>
              <w:spacing w:before="2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436" w:right="41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98"/>
              </w:rPr>
              <w:t>SLJ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918" w:type="dxa"/>
            <w:tcBorders>
              <w:top w:val="single" w:sz="16.000156" w:space="0" w:color="AD6B85"/>
              <w:bottom w:val="single" w:sz="8.000316" w:space="0" w:color="AD6B85"/>
              <w:left w:val="single" w:sz="8.000812" w:space="0" w:color="AD6B85"/>
              <w:right w:val="single" w:sz="8.001828" w:space="0" w:color="AD6B85"/>
            </w:tcBorders>
          </w:tcPr>
          <w:p>
            <w:pPr>
              <w:spacing w:before="2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15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17,40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€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single" w:sz="16.000156" w:space="0" w:color="AD6B85"/>
              <w:bottom w:val="single" w:sz="8.000316" w:space="0" w:color="AD6B85"/>
              <w:left w:val="single" w:sz="8.001828" w:space="0" w:color="AD6B85"/>
              <w:right w:val="single" w:sz="16.001211" w:space="0" w:color="AD6B85"/>
            </w:tcBorders>
          </w:tcPr>
          <w:p>
            <w:pPr/>
            <w:rPr/>
          </w:p>
        </w:tc>
      </w:tr>
      <w:tr>
        <w:trPr>
          <w:trHeight w:val="619" w:hRule="exact"/>
        </w:trPr>
        <w:tc>
          <w:tcPr>
            <w:tcW w:w="5761" w:type="dxa"/>
            <w:tcBorders>
              <w:top w:val="single" w:sz="8.000316" w:space="0" w:color="AD6B85"/>
              <w:bottom w:val="single" w:sz="8.000053" w:space="0" w:color="AD6B85"/>
              <w:left w:val="single" w:sz="16.000025" w:space="0" w:color="AD6B85"/>
              <w:right w:val="single" w:sz="8.001035" w:space="0" w:color="AD6B85"/>
            </w:tcBorders>
          </w:tcPr>
          <w:p>
            <w:pPr>
              <w:spacing w:before="64" w:after="0" w:line="240" w:lineRule="exact"/>
              <w:ind w:left="93" w:right="1426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M.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Kocjan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Barle: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98"/>
                <w:b/>
                <w:bCs/>
              </w:rPr>
              <w:t>ZNANKA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25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  <w:b/>
                <w:bCs/>
              </w:rPr>
              <w:t>ALI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98"/>
                <w:b/>
                <w:bCs/>
              </w:rPr>
              <w:t>UGANKA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2"/>
                <w:w w:val="98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  <w:b/>
                <w:bCs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učbenik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+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dodatek,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MODRIJAN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1852" w:type="dxa"/>
            <w:tcBorders>
              <w:top w:val="single" w:sz="8.000316" w:space="0" w:color="AD6B85"/>
              <w:bottom w:val="single" w:sz="8.000053" w:space="0" w:color="AD6B85"/>
              <w:left w:val="single" w:sz="8.001035" w:space="0" w:color="AD6B85"/>
              <w:right w:val="single" w:sz="8.0005" w:space="0" w:color="AD6B85"/>
            </w:tcBorders>
          </w:tcPr>
          <w:p>
            <w:pPr>
              <w:spacing w:before="2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7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9789612419530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67" w:type="dxa"/>
            <w:tcBorders>
              <w:top w:val="single" w:sz="8.000316" w:space="0" w:color="AD6B85"/>
              <w:bottom w:val="single" w:sz="8.000053" w:space="0" w:color="AD6B85"/>
              <w:left w:val="single" w:sz="8.0005" w:space="0" w:color="AD6B85"/>
              <w:right w:val="single" w:sz="8.000812" w:space="0" w:color="AD6B85"/>
            </w:tcBorders>
          </w:tcPr>
          <w:p>
            <w:pPr>
              <w:spacing w:before="2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436" w:right="41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98"/>
              </w:rPr>
              <w:t>SLJ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918" w:type="dxa"/>
            <w:tcBorders>
              <w:top w:val="single" w:sz="8.000316" w:space="0" w:color="AD6B85"/>
              <w:bottom w:val="single" w:sz="8.000053" w:space="0" w:color="AD6B85"/>
              <w:left w:val="single" w:sz="8.000812" w:space="0" w:color="AD6B85"/>
              <w:right w:val="single" w:sz="8.001828" w:space="0" w:color="AD6B85"/>
            </w:tcBorders>
          </w:tcPr>
          <w:p>
            <w:pPr>
              <w:spacing w:before="2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5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15,90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€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single" w:sz="8.000316" w:space="0" w:color="AD6B85"/>
              <w:bottom w:val="single" w:sz="8.000053" w:space="0" w:color="AD6B85"/>
              <w:left w:val="single" w:sz="8.001828" w:space="0" w:color="AD6B85"/>
              <w:right w:val="single" w:sz="16.001211" w:space="0" w:color="AD6B85"/>
            </w:tcBorders>
          </w:tcPr>
          <w:p>
            <w:pPr/>
            <w:rPr/>
          </w:p>
        </w:tc>
      </w:tr>
      <w:tr>
        <w:trPr>
          <w:trHeight w:val="619" w:hRule="exact"/>
        </w:trPr>
        <w:tc>
          <w:tcPr>
            <w:tcW w:w="5761" w:type="dxa"/>
            <w:tcBorders>
              <w:top w:val="single" w:sz="8.000053" w:space="0" w:color="AD6B85"/>
              <w:bottom w:val="single" w:sz="8.000311" w:space="0" w:color="AD6B85"/>
              <w:left w:val="single" w:sz="16.000025" w:space="0" w:color="AD6B85"/>
              <w:right w:val="single" w:sz="8.001035" w:space="0" w:color="AD6B85"/>
            </w:tcBorders>
          </w:tcPr>
          <w:p>
            <w:pPr>
              <w:spacing w:before="64" w:after="0" w:line="240" w:lineRule="exact"/>
              <w:ind w:left="93" w:right="491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8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2"/>
                <w:w w:val="97"/>
              </w:rPr>
              <w:t>Končan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97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97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3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2"/>
                <w:w w:val="100"/>
              </w:rPr>
              <w:t>Moderc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2"/>
                <w:w w:val="100"/>
              </w:rPr>
              <w:t>Strojan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2"/>
                <w:w w:val="97"/>
                <w:b/>
                <w:bCs/>
              </w:rPr>
              <w:t>SKRIVNOST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97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10"/>
                <w:w w:val="97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2"/>
                <w:w w:val="100"/>
                <w:b/>
                <w:bCs/>
              </w:rPr>
              <w:t>ŠTEVIL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2"/>
                <w:w w:val="100"/>
                <w:b/>
                <w:bCs/>
              </w:rPr>
              <w:t>OBLI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2"/>
                <w:w w:val="100"/>
                <w:b/>
                <w:bCs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2"/>
                <w:w w:val="100"/>
              </w:rPr>
              <w:t>zbirk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2"/>
                <w:w w:val="100"/>
              </w:rPr>
              <w:t>nalo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2"/>
                <w:w w:val="100"/>
              </w:rPr>
              <w:t>1+2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2"/>
                <w:w w:val="100"/>
              </w:rPr>
              <w:t>ROKUS–KLETT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1852" w:type="dxa"/>
            <w:tcBorders>
              <w:top w:val="single" w:sz="8.000053" w:space="0" w:color="AD6B85"/>
              <w:bottom w:val="single" w:sz="8.000311" w:space="0" w:color="AD6B85"/>
              <w:left w:val="single" w:sz="8.001035" w:space="0" w:color="AD6B85"/>
              <w:right w:val="single" w:sz="8.0005" w:space="0" w:color="AD6B85"/>
            </w:tcBorders>
          </w:tcPr>
          <w:p>
            <w:pPr>
              <w:spacing w:before="2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7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9789612712976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67" w:type="dxa"/>
            <w:tcBorders>
              <w:top w:val="single" w:sz="8.000053" w:space="0" w:color="AD6B85"/>
              <w:bottom w:val="single" w:sz="8.000311" w:space="0" w:color="AD6B85"/>
              <w:left w:val="single" w:sz="8.0005" w:space="0" w:color="AD6B85"/>
              <w:right w:val="single" w:sz="8.000812" w:space="0" w:color="AD6B85"/>
            </w:tcBorders>
          </w:tcPr>
          <w:p>
            <w:pPr>
              <w:spacing w:before="2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383" w:right="38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w w:val="98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22"/>
                <w:w w:val="98"/>
              </w:rPr>
              <w:t>AT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918" w:type="dxa"/>
            <w:tcBorders>
              <w:top w:val="single" w:sz="8.000053" w:space="0" w:color="AD6B85"/>
              <w:bottom w:val="single" w:sz="8.000311" w:space="0" w:color="AD6B85"/>
              <w:left w:val="single" w:sz="8.000812" w:space="0" w:color="AD6B85"/>
              <w:right w:val="single" w:sz="8.001828" w:space="0" w:color="AD6B85"/>
            </w:tcBorders>
          </w:tcPr>
          <w:p>
            <w:pPr>
              <w:spacing w:before="2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5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19,35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€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single" w:sz="8.000053" w:space="0" w:color="AD6B85"/>
              <w:bottom w:val="single" w:sz="8.000311" w:space="0" w:color="AD6B85"/>
              <w:left w:val="single" w:sz="8.001828" w:space="0" w:color="AD6B85"/>
              <w:right w:val="single" w:sz="16.001211" w:space="0" w:color="AD6B85"/>
            </w:tcBorders>
          </w:tcPr>
          <w:p>
            <w:pPr/>
            <w:rPr/>
          </w:p>
        </w:tc>
      </w:tr>
      <w:tr>
        <w:trPr>
          <w:trHeight w:val="619" w:hRule="exact"/>
        </w:trPr>
        <w:tc>
          <w:tcPr>
            <w:tcW w:w="5761" w:type="dxa"/>
            <w:tcBorders>
              <w:top w:val="single" w:sz="8.000311" w:space="0" w:color="AD6B85"/>
              <w:bottom w:val="single" w:sz="8.000105" w:space="0" w:color="AD6B85"/>
              <w:left w:val="single" w:sz="16.000025" w:space="0" w:color="AD6B85"/>
              <w:right w:val="single" w:sz="8.001035" w:space="0" w:color="AD6B85"/>
            </w:tcBorders>
          </w:tcPr>
          <w:p>
            <w:pPr>
              <w:spacing w:before="64" w:after="0" w:line="240" w:lineRule="exact"/>
              <w:ind w:left="93" w:right="381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6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Končan,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28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Moderc,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R.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Strojan: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98"/>
                <w:b/>
                <w:bCs/>
              </w:rPr>
              <w:t>SKRIVNOSTI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98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  <w:b/>
                <w:bCs/>
              </w:rPr>
              <w:t>ŠTEVIL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  <w:b/>
                <w:bCs/>
              </w:rPr>
              <w:t>IN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  <w:b/>
                <w:bCs/>
              </w:rPr>
              <w:t>OBLIK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5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  <w:b/>
                <w:bCs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učbenik,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ROKUS–KLETT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1852" w:type="dxa"/>
            <w:tcBorders>
              <w:top w:val="single" w:sz="8.000311" w:space="0" w:color="AD6B85"/>
              <w:bottom w:val="single" w:sz="8.000105" w:space="0" w:color="AD6B85"/>
              <w:left w:val="single" w:sz="8.001035" w:space="0" w:color="AD6B85"/>
              <w:right w:val="single" w:sz="8.0005" w:space="0" w:color="AD6B85"/>
            </w:tcBorders>
          </w:tcPr>
          <w:p>
            <w:pPr>
              <w:spacing w:before="2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7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9789612712938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67" w:type="dxa"/>
            <w:tcBorders>
              <w:top w:val="single" w:sz="8.000311" w:space="0" w:color="AD6B85"/>
              <w:bottom w:val="single" w:sz="8.000105" w:space="0" w:color="AD6B85"/>
              <w:left w:val="single" w:sz="8.0005" w:space="0" w:color="AD6B85"/>
              <w:right w:val="single" w:sz="8.000812" w:space="0" w:color="AD6B85"/>
            </w:tcBorders>
          </w:tcPr>
          <w:p>
            <w:pPr>
              <w:spacing w:before="2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383" w:right="38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w w:val="98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22"/>
                <w:w w:val="98"/>
              </w:rPr>
              <w:t>AT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918" w:type="dxa"/>
            <w:tcBorders>
              <w:top w:val="single" w:sz="8.000311" w:space="0" w:color="AD6B85"/>
              <w:bottom w:val="single" w:sz="8.000105" w:space="0" w:color="AD6B85"/>
              <w:left w:val="single" w:sz="8.000812" w:space="0" w:color="AD6B85"/>
              <w:right w:val="single" w:sz="8.001828" w:space="0" w:color="AD6B85"/>
            </w:tcBorders>
          </w:tcPr>
          <w:p>
            <w:pPr>
              <w:spacing w:before="2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5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15,75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€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single" w:sz="8.000311" w:space="0" w:color="AD6B85"/>
              <w:bottom w:val="single" w:sz="8.000105" w:space="0" w:color="AD6B85"/>
              <w:left w:val="single" w:sz="8.001828" w:space="0" w:color="AD6B85"/>
              <w:right w:val="single" w:sz="16.001211" w:space="0" w:color="AD6B85"/>
            </w:tcBorders>
          </w:tcPr>
          <w:p>
            <w:pPr/>
            <w:rPr/>
          </w:p>
        </w:tc>
      </w:tr>
      <w:tr>
        <w:trPr>
          <w:trHeight w:val="619" w:hRule="exact"/>
        </w:trPr>
        <w:tc>
          <w:tcPr>
            <w:tcW w:w="5761" w:type="dxa"/>
            <w:tcBorders>
              <w:top w:val="single" w:sz="8.000105" w:space="0" w:color="AD6B85"/>
              <w:bottom w:val="single" w:sz="8.000102" w:space="0" w:color="AD6B85"/>
              <w:left w:val="single" w:sz="16.000025" w:space="0" w:color="AD6B85"/>
              <w:right w:val="single" w:sz="8.001035" w:space="0" w:color="AD6B85"/>
            </w:tcBorders>
          </w:tcPr>
          <w:p>
            <w:pPr>
              <w:spacing w:before="50" w:after="0" w:line="240" w:lineRule="auto"/>
              <w:ind w:left="93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M.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98"/>
              </w:rPr>
              <w:t>Harris,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2"/>
                <w:w w:val="98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A.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Maris,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D.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Mower: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  <w:b/>
                <w:bCs/>
              </w:rPr>
              <w:t>NEW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98"/>
                <w:b/>
                <w:bCs/>
              </w:rPr>
              <w:t>CHALLENGES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98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  <w:b/>
                <w:bCs/>
              </w:rPr>
              <w:t>1,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  <w:p>
            <w:pPr>
              <w:spacing w:before="0" w:after="0" w:line="240" w:lineRule="exact"/>
              <w:ind w:left="93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učbenik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angleščino,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DZS-EPC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1852" w:type="dxa"/>
            <w:tcBorders>
              <w:top w:val="single" w:sz="8.000105" w:space="0" w:color="AD6B85"/>
              <w:bottom w:val="single" w:sz="8.000102" w:space="0" w:color="AD6B85"/>
              <w:left w:val="single" w:sz="8.001035" w:space="0" w:color="AD6B85"/>
              <w:right w:val="single" w:sz="8.0005" w:space="0" w:color="AD6B85"/>
            </w:tcBorders>
          </w:tcPr>
          <w:p>
            <w:pPr>
              <w:spacing w:before="2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7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9781408258361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67" w:type="dxa"/>
            <w:tcBorders>
              <w:top w:val="single" w:sz="8.000105" w:space="0" w:color="AD6B85"/>
              <w:bottom w:val="single" w:sz="8.000102" w:space="0" w:color="AD6B85"/>
              <w:left w:val="single" w:sz="8.0005" w:space="0" w:color="AD6B85"/>
              <w:right w:val="single" w:sz="8.000812" w:space="0" w:color="AD6B85"/>
            </w:tcBorders>
          </w:tcPr>
          <w:p>
            <w:pPr>
              <w:spacing w:before="2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425" w:right="39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98"/>
              </w:rPr>
              <w:t>TJA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918" w:type="dxa"/>
            <w:tcBorders>
              <w:top w:val="single" w:sz="8.000105" w:space="0" w:color="AD6B85"/>
              <w:bottom w:val="single" w:sz="8.000102" w:space="0" w:color="AD6B85"/>
              <w:left w:val="single" w:sz="8.000812" w:space="0" w:color="AD6B85"/>
              <w:right w:val="single" w:sz="8.001828" w:space="0" w:color="AD6B85"/>
            </w:tcBorders>
          </w:tcPr>
          <w:p>
            <w:pPr>
              <w:spacing w:before="2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5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22,30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€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single" w:sz="8.000105" w:space="0" w:color="AD6B85"/>
              <w:bottom w:val="single" w:sz="8.000102" w:space="0" w:color="AD6B85"/>
              <w:left w:val="single" w:sz="8.001828" w:space="0" w:color="AD6B85"/>
              <w:right w:val="single" w:sz="16.001211" w:space="0" w:color="AD6B85"/>
            </w:tcBorders>
          </w:tcPr>
          <w:p>
            <w:pPr/>
            <w:rPr/>
          </w:p>
        </w:tc>
      </w:tr>
      <w:tr>
        <w:trPr>
          <w:trHeight w:val="619" w:hRule="exact"/>
        </w:trPr>
        <w:tc>
          <w:tcPr>
            <w:tcW w:w="5761" w:type="dxa"/>
            <w:tcBorders>
              <w:top w:val="single" w:sz="8.000102" w:space="0" w:color="AD6B85"/>
              <w:bottom w:val="single" w:sz="8.000099" w:space="0" w:color="AD6B85"/>
              <w:left w:val="single" w:sz="16.000025" w:space="0" w:color="AD6B85"/>
              <w:right w:val="single" w:sz="8.001035" w:space="0" w:color="AD6B85"/>
            </w:tcBorders>
          </w:tcPr>
          <w:p>
            <w:pPr>
              <w:spacing w:before="64" w:after="0" w:line="240" w:lineRule="exact"/>
              <w:ind w:left="93" w:right="725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H.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24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erdev: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98"/>
                <w:b/>
                <w:bCs/>
              </w:rPr>
              <w:t>RAZISKUJEM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98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  <w:b/>
                <w:bCs/>
              </w:rPr>
              <w:t>ZEMLJO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2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  <w:b/>
                <w:bCs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  <w:b/>
                <w:bCs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  <w:b/>
                <w:bCs/>
              </w:rPr>
              <w:t>NO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4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97"/>
                <w:b/>
                <w:bCs/>
              </w:rPr>
              <w:t>PO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4"/>
                <w:w w:val="97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97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27"/>
                <w:w w:val="97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97"/>
                <w:b/>
                <w:bCs/>
              </w:rPr>
              <w:t>ANJE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97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14"/>
                <w:w w:val="97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učbenik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96"/>
              </w:rPr>
              <w:t>geografijo,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1"/>
                <w:w w:val="9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ROKUS-KLETT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1852" w:type="dxa"/>
            <w:tcBorders>
              <w:top w:val="single" w:sz="8.000102" w:space="0" w:color="AD6B85"/>
              <w:bottom w:val="single" w:sz="8.000099" w:space="0" w:color="AD6B85"/>
              <w:left w:val="single" w:sz="8.001035" w:space="0" w:color="AD6B85"/>
              <w:right w:val="single" w:sz="8.0005" w:space="0" w:color="AD6B85"/>
            </w:tcBorders>
          </w:tcPr>
          <w:p>
            <w:pPr>
              <w:spacing w:before="2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7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9789612717032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67" w:type="dxa"/>
            <w:tcBorders>
              <w:top w:val="single" w:sz="8.000102" w:space="0" w:color="AD6B85"/>
              <w:bottom w:val="single" w:sz="8.000099" w:space="0" w:color="AD6B85"/>
              <w:left w:val="single" w:sz="8.0005" w:space="0" w:color="AD6B85"/>
              <w:right w:val="single" w:sz="8.000812" w:space="0" w:color="AD6B85"/>
            </w:tcBorders>
          </w:tcPr>
          <w:p>
            <w:pPr>
              <w:spacing w:before="2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98"/>
              </w:rPr>
              <w:t>GEO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918" w:type="dxa"/>
            <w:tcBorders>
              <w:top w:val="single" w:sz="8.000102" w:space="0" w:color="AD6B85"/>
              <w:bottom w:val="single" w:sz="8.000099" w:space="0" w:color="AD6B85"/>
              <w:left w:val="single" w:sz="8.000812" w:space="0" w:color="AD6B85"/>
              <w:right w:val="single" w:sz="8.001828" w:space="0" w:color="AD6B85"/>
            </w:tcBorders>
          </w:tcPr>
          <w:p>
            <w:pPr>
              <w:spacing w:before="2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5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16,60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€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single" w:sz="8.000102" w:space="0" w:color="AD6B85"/>
              <w:bottom w:val="single" w:sz="8.000099" w:space="0" w:color="AD6B85"/>
              <w:left w:val="single" w:sz="8.001828" w:space="0" w:color="AD6B85"/>
              <w:right w:val="single" w:sz="16.001211" w:space="0" w:color="AD6B85"/>
            </w:tcBorders>
          </w:tcPr>
          <w:p>
            <w:pPr/>
            <w:rPr/>
          </w:p>
        </w:tc>
      </w:tr>
      <w:tr>
        <w:trPr>
          <w:trHeight w:val="619" w:hRule="exact"/>
        </w:trPr>
        <w:tc>
          <w:tcPr>
            <w:tcW w:w="5761" w:type="dxa"/>
            <w:tcBorders>
              <w:top w:val="single" w:sz="8.000099" w:space="0" w:color="AD6B85"/>
              <w:bottom w:val="single" w:sz="8.000107" w:space="0" w:color="AD6B85"/>
              <w:left w:val="single" w:sz="16.000025" w:space="0" w:color="AD6B85"/>
              <w:right w:val="single" w:sz="8.001035" w:space="0" w:color="AD6B85"/>
            </w:tcBorders>
          </w:tcPr>
          <w:p>
            <w:pPr>
              <w:spacing w:before="64" w:after="0" w:line="240" w:lineRule="exact"/>
              <w:ind w:left="93" w:right="97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H.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24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erdev: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98"/>
                <w:b/>
                <w:bCs/>
              </w:rPr>
              <w:t>RAZISKUJEM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98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98"/>
                <w:b/>
                <w:bCs/>
              </w:rPr>
              <w:t>PRETEKLOST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4"/>
                <w:w w:val="98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  <w:b/>
                <w:bCs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učbenik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zgodovino,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97"/>
              </w:rPr>
              <w:t>ROKUS–KLET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6"/>
                <w:w w:val="97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97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16"/>
                <w:w w:val="97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4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  <w:b/>
                <w:bCs/>
              </w:rPr>
              <w:t>enovljen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1852" w:type="dxa"/>
            <w:tcBorders>
              <w:top w:val="single" w:sz="8.000099" w:space="0" w:color="AD6B85"/>
              <w:bottom w:val="single" w:sz="8.000107" w:space="0" w:color="AD6B85"/>
              <w:left w:val="single" w:sz="8.001035" w:space="0" w:color="AD6B85"/>
              <w:right w:val="single" w:sz="8.0005" w:space="0" w:color="AD6B85"/>
            </w:tcBorders>
          </w:tcPr>
          <w:p>
            <w:pPr>
              <w:spacing w:before="2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7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9789612717162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67" w:type="dxa"/>
            <w:tcBorders>
              <w:top w:val="single" w:sz="8.000099" w:space="0" w:color="AD6B85"/>
              <w:bottom w:val="single" w:sz="8.000107" w:space="0" w:color="AD6B85"/>
              <w:left w:val="single" w:sz="8.0005" w:space="0" w:color="AD6B85"/>
              <w:right w:val="single" w:sz="8.000812" w:space="0" w:color="AD6B85"/>
            </w:tcBorders>
          </w:tcPr>
          <w:p>
            <w:pPr>
              <w:spacing w:before="2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98"/>
              </w:rPr>
              <w:t>ZGO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918" w:type="dxa"/>
            <w:tcBorders>
              <w:top w:val="single" w:sz="8.000099" w:space="0" w:color="AD6B85"/>
              <w:bottom w:val="single" w:sz="8.000107" w:space="0" w:color="AD6B85"/>
              <w:left w:val="single" w:sz="8.000812" w:space="0" w:color="AD6B85"/>
              <w:right w:val="single" w:sz="8.001828" w:space="0" w:color="AD6B85"/>
            </w:tcBorders>
          </w:tcPr>
          <w:p>
            <w:pPr>
              <w:spacing w:before="2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5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17,25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€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single" w:sz="8.000099" w:space="0" w:color="AD6B85"/>
              <w:bottom w:val="single" w:sz="8.000107" w:space="0" w:color="AD6B85"/>
              <w:left w:val="single" w:sz="8.001828" w:space="0" w:color="AD6B85"/>
              <w:right w:val="single" w:sz="16.001211" w:space="0" w:color="AD6B85"/>
            </w:tcBorders>
          </w:tcPr>
          <w:p>
            <w:pPr/>
            <w:rPr/>
          </w:p>
        </w:tc>
      </w:tr>
      <w:tr>
        <w:trPr>
          <w:trHeight w:val="859" w:hRule="exact"/>
        </w:trPr>
        <w:tc>
          <w:tcPr>
            <w:tcW w:w="5761" w:type="dxa"/>
            <w:tcBorders>
              <w:top w:val="single" w:sz="8.000107" w:space="0" w:color="AD6B85"/>
              <w:bottom w:val="single" w:sz="8.000074" w:space="0" w:color="AD6B85"/>
              <w:left w:val="single" w:sz="16.000025" w:space="0" w:color="AD6B85"/>
              <w:right w:val="single" w:sz="8.001035" w:space="0" w:color="AD6B85"/>
            </w:tcBorders>
          </w:tcPr>
          <w:p>
            <w:pPr>
              <w:spacing w:before="50" w:after="0" w:line="240" w:lineRule="auto"/>
              <w:ind w:left="93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2"/>
                <w:w w:val="97"/>
              </w:rPr>
              <w:t>Razpotnik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97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6"/>
                <w:w w:val="97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2"/>
                <w:w w:val="100"/>
              </w:rPr>
              <w:t>Snoj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2"/>
                <w:w w:val="97"/>
                <w:b/>
                <w:bCs/>
              </w:rPr>
              <w:t>RAZISKUJE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97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11"/>
                <w:w w:val="97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2"/>
                <w:w w:val="100"/>
                <w:b/>
                <w:bCs/>
              </w:rPr>
              <w:t>PRETEKLOST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  <w:p>
            <w:pPr>
              <w:spacing w:before="0" w:after="0" w:line="240" w:lineRule="exact"/>
              <w:ind w:left="93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2"/>
                <w:w w:val="100"/>
                <w:b/>
                <w:bCs/>
              </w:rPr>
              <w:t>7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2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2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nik,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97"/>
              </w:rPr>
              <w:t>ROKUS–KLET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6"/>
                <w:w w:val="97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97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16"/>
                <w:w w:val="97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97"/>
                <w:b/>
                <w:bCs/>
              </w:rPr>
              <w:t>posodobljen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12"/>
                <w:w w:val="97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  <w:b/>
                <w:bCs/>
              </w:rPr>
              <w:t>+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5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  <w:b/>
                <w:bCs/>
              </w:rPr>
              <w:t>dodatek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  <w:b/>
                <w:bCs/>
              </w:rPr>
              <w:t>za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  <w:p>
            <w:pPr>
              <w:spacing w:before="0" w:after="0" w:line="240" w:lineRule="exact"/>
              <w:ind w:left="93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4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  <w:b/>
                <w:bCs/>
              </w:rPr>
              <w:t>enovljen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2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  <w:b/>
                <w:bCs/>
              </w:rPr>
              <w:t>UN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1852" w:type="dxa"/>
            <w:tcBorders>
              <w:top w:val="single" w:sz="8.000107" w:space="0" w:color="AD6B85"/>
              <w:bottom w:val="single" w:sz="8.000074" w:space="0" w:color="AD6B85"/>
              <w:left w:val="single" w:sz="8.001035" w:space="0" w:color="AD6B85"/>
              <w:right w:val="single" w:sz="8.0005" w:space="0" w:color="AD6B85"/>
            </w:tcBorders>
          </w:tcPr>
          <w:p>
            <w:pPr>
              <w:spacing w:before="2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7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9789612712297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67" w:type="dxa"/>
            <w:tcBorders>
              <w:top w:val="single" w:sz="8.000107" w:space="0" w:color="AD6B85"/>
              <w:bottom w:val="single" w:sz="8.000074" w:space="0" w:color="AD6B85"/>
              <w:left w:val="single" w:sz="8.0005" w:space="0" w:color="AD6B85"/>
              <w:right w:val="single" w:sz="8.000812" w:space="0" w:color="AD6B85"/>
            </w:tcBorders>
          </w:tcPr>
          <w:p>
            <w:pPr>
              <w:spacing w:before="2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98"/>
              </w:rPr>
              <w:t>ZGO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918" w:type="dxa"/>
            <w:tcBorders>
              <w:top w:val="single" w:sz="8.000107" w:space="0" w:color="AD6B85"/>
              <w:bottom w:val="single" w:sz="8.000074" w:space="0" w:color="AD6B85"/>
              <w:left w:val="single" w:sz="8.000812" w:space="0" w:color="AD6B85"/>
              <w:right w:val="single" w:sz="8.001828" w:space="0" w:color="AD6B85"/>
            </w:tcBorders>
          </w:tcPr>
          <w:p>
            <w:pPr>
              <w:spacing w:before="2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5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18,85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€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single" w:sz="8.000107" w:space="0" w:color="AD6B85"/>
              <w:bottom w:val="single" w:sz="8.000074" w:space="0" w:color="AD6B85"/>
              <w:left w:val="single" w:sz="8.001828" w:space="0" w:color="AD6B85"/>
              <w:right w:val="single" w:sz="16.001211" w:space="0" w:color="AD6B85"/>
            </w:tcBorders>
          </w:tcPr>
          <w:p>
            <w:pPr/>
            <w:rPr/>
          </w:p>
        </w:tc>
      </w:tr>
      <w:tr>
        <w:trPr>
          <w:trHeight w:val="553" w:hRule="exact"/>
        </w:trPr>
        <w:tc>
          <w:tcPr>
            <w:tcW w:w="5761" w:type="dxa"/>
            <w:tcBorders>
              <w:top w:val="single" w:sz="8.000074" w:space="0" w:color="AD6B85"/>
              <w:bottom w:val="single" w:sz="8.000047" w:space="0" w:color="AD6B85"/>
              <w:left w:val="single" w:sz="16.000025" w:space="0" w:color="AD6B85"/>
              <w:right w:val="single" w:sz="8.001035" w:space="0" w:color="AD6B85"/>
            </w:tcBorders>
          </w:tcPr>
          <w:p>
            <w:pPr>
              <w:spacing w:before="30" w:after="0" w:line="240" w:lineRule="exact"/>
              <w:ind w:left="60" w:right="94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2"/>
                <w:w w:val="100"/>
              </w:rPr>
              <w:t>Devetak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2"/>
                <w:w w:val="100"/>
              </w:rPr>
              <w:t>Kovič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7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2"/>
                <w:w w:val="100"/>
              </w:rPr>
              <w:t>orkar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2"/>
                <w:w w:val="100"/>
                <w:b/>
                <w:bCs/>
              </w:rPr>
              <w:t>DOTI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2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2"/>
                <w:w w:val="97"/>
                <w:b/>
                <w:bCs/>
              </w:rPr>
              <w:t>NAR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29"/>
                <w:w w:val="97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2"/>
                <w:w w:val="97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97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5"/>
                <w:w w:val="97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2"/>
                <w:w w:val="100"/>
                <w:b/>
                <w:bCs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2"/>
                <w:w w:val="100"/>
              </w:rPr>
              <w:t>učbeni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2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2"/>
                <w:w w:val="97"/>
              </w:rPr>
              <w:t>naravoslovje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97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8"/>
                <w:w w:val="97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2"/>
                <w:w w:val="97"/>
              </w:rPr>
              <w:t>PRENO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29"/>
                <w:w w:val="97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97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6"/>
                <w:w w:val="97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2"/>
                <w:w w:val="100"/>
              </w:rPr>
              <w:t>2018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1852" w:type="dxa"/>
            <w:tcBorders>
              <w:top w:val="single" w:sz="8.000074" w:space="0" w:color="AD6B85"/>
              <w:bottom w:val="single" w:sz="8.000047" w:space="0" w:color="AD6B85"/>
              <w:left w:val="single" w:sz="8.001035" w:space="0" w:color="AD6B85"/>
              <w:right w:val="single" w:sz="8.0005" w:space="0" w:color="AD6B85"/>
            </w:tcBorders>
          </w:tcPr>
          <w:p>
            <w:pPr>
              <w:spacing w:before="9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0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9789612718596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67" w:type="dxa"/>
            <w:tcBorders>
              <w:top w:val="single" w:sz="8.000074" w:space="0" w:color="AD6B85"/>
              <w:bottom w:val="single" w:sz="8.000047" w:space="0" w:color="AD6B85"/>
              <w:left w:val="single" w:sz="8.0005" w:space="0" w:color="AD6B85"/>
              <w:right w:val="single" w:sz="8.000812" w:space="0" w:color="AD6B85"/>
            </w:tcBorders>
          </w:tcPr>
          <w:p>
            <w:pPr>
              <w:spacing w:before="9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1" w:right="36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98"/>
              </w:rPr>
              <w:t>NAR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918" w:type="dxa"/>
            <w:tcBorders>
              <w:top w:val="single" w:sz="8.000074" w:space="0" w:color="AD6B85"/>
              <w:bottom w:val="single" w:sz="8.000047" w:space="0" w:color="AD6B85"/>
              <w:left w:val="single" w:sz="8.000812" w:space="0" w:color="AD6B85"/>
              <w:right w:val="single" w:sz="8.001828" w:space="0" w:color="AD6B85"/>
            </w:tcBorders>
          </w:tcPr>
          <w:p>
            <w:pPr>
              <w:spacing w:before="9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5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15,45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€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single" w:sz="8.000074" w:space="0" w:color="AD6B85"/>
              <w:bottom w:val="single" w:sz="8.000047" w:space="0" w:color="AD6B85"/>
              <w:left w:val="single" w:sz="8.001828" w:space="0" w:color="AD6B85"/>
              <w:right w:val="single" w:sz="16.001211" w:space="0" w:color="AD6B85"/>
            </w:tcBorders>
          </w:tcPr>
          <w:p>
            <w:pPr/>
            <w:rPr/>
          </w:p>
        </w:tc>
      </w:tr>
      <w:tr>
        <w:trPr>
          <w:trHeight w:val="619" w:hRule="exact"/>
        </w:trPr>
        <w:tc>
          <w:tcPr>
            <w:tcW w:w="5761" w:type="dxa"/>
            <w:tcBorders>
              <w:top w:val="single" w:sz="8.000047" w:space="0" w:color="AD6B85"/>
              <w:bottom w:val="single" w:sz="16.000044" w:space="0" w:color="AD6B85"/>
              <w:left w:val="single" w:sz="16.000025" w:space="0" w:color="AD6B85"/>
              <w:right w:val="single" w:sz="8.001035" w:space="0" w:color="AD6B85"/>
            </w:tcBorders>
          </w:tcPr>
          <w:p>
            <w:pPr>
              <w:spacing w:before="64" w:after="0" w:line="240" w:lineRule="exact"/>
              <w:ind w:left="93" w:right="1453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B.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Bell: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98"/>
                <w:b/>
                <w:bCs/>
              </w:rPr>
              <w:t>MINIMUS,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98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  <w:b/>
                <w:bCs/>
              </w:rPr>
              <w:t>Latinščina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2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  <w:b/>
                <w:bCs/>
              </w:rPr>
              <w:t>–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  <w:b/>
                <w:bCs/>
              </w:rPr>
              <w:t>prvi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  <w:b/>
                <w:bCs/>
              </w:rPr>
              <w:t>koraki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učbenik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latinščino,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MODRIJAN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1852" w:type="dxa"/>
            <w:tcBorders>
              <w:top w:val="single" w:sz="8.000047" w:space="0" w:color="AD6B85"/>
              <w:bottom w:val="single" w:sz="16.000044" w:space="0" w:color="AD6B85"/>
              <w:left w:val="single" w:sz="8.001035" w:space="0" w:color="AD6B85"/>
              <w:right w:val="single" w:sz="8.0005" w:space="0" w:color="AD6B85"/>
            </w:tcBorders>
          </w:tcPr>
          <w:p>
            <w:pPr>
              <w:spacing w:before="2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7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9789612416171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67" w:type="dxa"/>
            <w:tcBorders>
              <w:top w:val="single" w:sz="8.000047" w:space="0" w:color="AD6B85"/>
              <w:bottom w:val="single" w:sz="16.000044" w:space="0" w:color="AD6B85"/>
              <w:left w:val="single" w:sz="8.0005" w:space="0" w:color="AD6B85"/>
              <w:right w:val="single" w:sz="8.000812" w:space="0" w:color="AD6B85"/>
            </w:tcBorders>
          </w:tcPr>
          <w:p>
            <w:pPr>
              <w:spacing w:before="2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98"/>
              </w:rPr>
              <w:t>KLK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918" w:type="dxa"/>
            <w:tcBorders>
              <w:top w:val="single" w:sz="8.000047" w:space="0" w:color="AD6B85"/>
              <w:bottom w:val="single" w:sz="16.000044" w:space="0" w:color="AD6B85"/>
              <w:left w:val="single" w:sz="8.000812" w:space="0" w:color="AD6B85"/>
              <w:right w:val="single" w:sz="8.001828" w:space="0" w:color="AD6B85"/>
            </w:tcBorders>
          </w:tcPr>
          <w:p>
            <w:pPr>
              <w:spacing w:before="2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5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16,90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€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single" w:sz="8.000047" w:space="0" w:color="AD6B85"/>
              <w:bottom w:val="single" w:sz="16.000044" w:space="0" w:color="AD6B85"/>
              <w:left w:val="single" w:sz="8.001828" w:space="0" w:color="AD6B85"/>
              <w:right w:val="single" w:sz="16.001211" w:space="0" w:color="AD6B85"/>
            </w:tcBorders>
          </w:tcPr>
          <w:p>
            <w:pPr/>
            <w:rPr/>
          </w:p>
        </w:tc>
      </w:tr>
      <w:tr>
        <w:trPr>
          <w:trHeight w:val="397" w:hRule="exact"/>
        </w:trPr>
        <w:tc>
          <w:tcPr>
            <w:tcW w:w="5761" w:type="dxa"/>
            <w:tcBorders>
              <w:top w:val="single" w:sz="16.000044" w:space="0" w:color="AD6B85"/>
              <w:bottom w:val="single" w:sz="16.000015" w:space="0" w:color="AD6B85"/>
              <w:left w:val="single" w:sz="16.000025" w:space="0" w:color="AD6B85"/>
              <w:right w:val="single" w:sz="8.001035" w:space="0" w:color="AD6B85"/>
            </w:tcBorders>
          </w:tcPr>
          <w:p>
            <w:pPr>
              <w:spacing w:before="47" w:after="0" w:line="240" w:lineRule="auto"/>
              <w:ind w:left="9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8"/>
                <w:w w:val="100"/>
                <w:b/>
                <w:bCs/>
              </w:rPr>
              <w:t>SKU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8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8"/>
                <w:w w:val="100"/>
                <w:b/>
                <w:bCs/>
              </w:rPr>
              <w:t>AJ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1852" w:type="dxa"/>
            <w:tcBorders>
              <w:top w:val="single" w:sz="16.000044" w:space="0" w:color="AD6B85"/>
              <w:bottom w:val="single" w:sz="16.000015" w:space="0" w:color="AD6B85"/>
              <w:left w:val="single" w:sz="8.001035" w:space="0" w:color="AD6B85"/>
              <w:right w:val="single" w:sz="8.0005" w:space="0" w:color="AD6B85"/>
            </w:tcBorders>
          </w:tcPr>
          <w:p>
            <w:pPr/>
            <w:rPr/>
          </w:p>
        </w:tc>
        <w:tc>
          <w:tcPr>
            <w:tcW w:w="2185" w:type="dxa"/>
            <w:gridSpan w:val="2"/>
            <w:tcBorders>
              <w:top w:val="single" w:sz="16.000044" w:space="0" w:color="AD6B85"/>
              <w:bottom w:val="single" w:sz="16.000015" w:space="0" w:color="AD6B85"/>
              <w:left w:val="single" w:sz="8.0005" w:space="0" w:color="AD6B85"/>
              <w:right w:val="single" w:sz="8.001828" w:space="0" w:color="AD6B85"/>
            </w:tcBorders>
          </w:tcPr>
          <w:p>
            <w:pPr>
              <w:spacing w:before="59" w:after="0" w:line="240" w:lineRule="auto"/>
              <w:ind w:left="703" w:right="68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  <w:b/>
                <w:bCs/>
              </w:rPr>
              <w:t>171,65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1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98"/>
                <w:b/>
                <w:bCs/>
              </w:rPr>
              <w:t>€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single" w:sz="16.000044" w:space="0" w:color="AD6B85"/>
              <w:bottom w:val="single" w:sz="16.000015" w:space="0" w:color="AD6B85"/>
              <w:left w:val="single" w:sz="8.001828" w:space="0" w:color="AD6B85"/>
              <w:right w:val="single" w:sz="16.001211" w:space="0" w:color="AD6B85"/>
            </w:tcBorders>
          </w:tcPr>
          <w:p>
            <w:pPr/>
            <w:rPr/>
          </w:p>
        </w:tc>
      </w:tr>
    </w:tbl>
    <w:p>
      <w:pPr>
        <w:spacing w:after="0"/>
        <w:sectPr>
          <w:type w:val="continuous"/>
          <w:pgSz w:w="11920" w:h="16840"/>
          <w:pgMar w:top="280" w:bottom="280" w:left="460" w:right="460"/>
        </w:sectPr>
      </w:pPr>
      <w:rPr/>
    </w:p>
    <w:p>
      <w:pPr>
        <w:spacing w:before="68" w:after="0" w:line="246" w:lineRule="auto"/>
        <w:ind w:left="117" w:right="2889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Vsa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otro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97"/>
        </w:rPr>
        <w:t>avtomatičn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7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7"/>
          <w:w w:val="9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97"/>
        </w:rPr>
        <w:t>PRIJ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9"/>
          <w:w w:val="97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97"/>
        </w:rPr>
        <w:t>VLJE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7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9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učbenišk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skla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preje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učbenik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sklada.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97"/>
        </w:rPr>
        <w:t>odjavnic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7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9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otrok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97"/>
        </w:rPr>
        <w:t>ODJ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9"/>
          <w:w w:val="97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97"/>
        </w:rPr>
        <w:t>VIT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9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seznam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učbenik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97"/>
        </w:rPr>
        <w:t>zagotovit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9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sami.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60" w:lineRule="atLeast"/>
        <w:ind w:left="117" w:right="819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primeru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šol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zamenj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učbeni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novejš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izdajo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va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7"/>
        </w:rPr>
        <w:t>dostavim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7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9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7"/>
        </w:rPr>
        <w:t>pravilnega.Pridržujem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7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4"/>
          <w:w w:val="9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pravic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7"/>
        </w:rPr>
        <w:t>sprememb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5"/>
          <w:w w:val="9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cen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če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7"/>
        </w:rPr>
        <w:t>spremenij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7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5"/>
          <w:w w:val="9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založniku.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4" w:after="0" w:line="316" w:lineRule="exact"/>
        <w:ind w:left="100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00"/>
          <w:b/>
          <w:bCs/>
          <w:position w:val="-1"/>
        </w:rPr>
        <w:t>SEZNAM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00"/>
          <w:b/>
          <w:bCs/>
          <w:position w:val="-1"/>
        </w:rPr>
        <w:t>DRUGIH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00"/>
          <w:b/>
          <w:bCs/>
          <w:position w:val="-1"/>
        </w:rPr>
        <w:t>UČBENIKOV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5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00"/>
          <w:b/>
          <w:bCs/>
          <w:position w:val="-1"/>
        </w:rPr>
        <w:t>IN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00"/>
          <w:b/>
          <w:bCs/>
          <w:position w:val="-1"/>
        </w:rPr>
        <w:t>DELOVNIH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00"/>
          <w:b/>
          <w:bCs/>
          <w:position w:val="-1"/>
        </w:rPr>
        <w:t>ZVEZKOV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  <w:position w:val="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80" w:type="dxa"/>
      </w:tblPr>
      <w:tblGrid/>
      <w:tr>
        <w:trPr>
          <w:trHeight w:val="497" w:hRule="exact"/>
        </w:trPr>
        <w:tc>
          <w:tcPr>
            <w:tcW w:w="9608" w:type="dxa"/>
            <w:gridSpan w:val="4"/>
            <w:tcBorders>
              <w:top w:val="single" w:sz="16.000122" w:space="0" w:color="AD6B85"/>
              <w:bottom w:val="single" w:sz="16.000497" w:space="0" w:color="AD6B85"/>
              <w:left w:val="single" w:sz="16" w:space="0" w:color="AD6B85"/>
              <w:right w:val="single" w:sz=".808" w:space="0" w:color="AD6B85"/>
            </w:tcBorders>
            <w:shd w:val="clear" w:color="auto" w:fill="AD6B85"/>
          </w:tcPr>
          <w:p>
            <w:pPr>
              <w:spacing w:before="10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2416" w:right="-20"/>
              <w:jc w:val="left"/>
              <w:tabs>
                <w:tab w:pos="6320" w:val="left"/>
                <w:tab w:pos="7500" w:val="left"/>
                <w:tab w:pos="882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NASLOV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EAN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PREDMET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CENA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830" w:type="dxa"/>
            <w:tcBorders>
              <w:top w:val="single" w:sz="16.000122" w:space="0" w:color="AD6B85"/>
              <w:bottom w:val="single" w:sz="16.000497" w:space="0" w:color="AD6B85"/>
              <w:left w:val="single" w:sz=".808" w:space="0" w:color="AD6B85"/>
              <w:right w:val="single" w:sz="16.000052" w:space="0" w:color="AD6B85"/>
            </w:tcBorders>
            <w:shd w:val="clear" w:color="auto" w:fill="AD6B85"/>
          </w:tcPr>
          <w:p>
            <w:pPr>
              <w:spacing w:before="69" w:after="0" w:line="240" w:lineRule="auto"/>
              <w:ind w:left="305" w:right="26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0"/>
                <w:w w:val="98"/>
                <w:b/>
                <w:bCs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665" w:hRule="exact"/>
        </w:trPr>
        <w:tc>
          <w:tcPr>
            <w:tcW w:w="5685" w:type="dxa"/>
            <w:tcBorders>
              <w:top w:val="single" w:sz="16.000497" w:space="0" w:color="AD6B85"/>
              <w:bottom w:val="single" w:sz="8.000443" w:space="0" w:color="AD6B85"/>
              <w:left w:val="single" w:sz="16" w:space="0" w:color="AD6B85"/>
              <w:right w:val="single" w:sz="8" w:space="0" w:color="AD6B85"/>
            </w:tcBorders>
          </w:tcPr>
          <w:p>
            <w:pPr>
              <w:spacing w:before="63" w:after="0" w:line="240" w:lineRule="auto"/>
              <w:ind w:left="93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M.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98"/>
              </w:rPr>
              <w:t>Harris,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2"/>
                <w:w w:val="98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A.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Maris,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D.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Mower: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  <w:b/>
                <w:bCs/>
              </w:rPr>
              <w:t>NEW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98"/>
                <w:b/>
                <w:bCs/>
              </w:rPr>
              <w:t>CHALLENGES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98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  <w:b/>
                <w:bCs/>
              </w:rPr>
              <w:t>1,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  <w:p>
            <w:pPr>
              <w:spacing w:before="0" w:after="0" w:line="240" w:lineRule="exact"/>
              <w:ind w:left="93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delovni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zvezek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angleščino,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DZS-EPC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1739" w:type="dxa"/>
            <w:tcBorders>
              <w:top w:val="single" w:sz="16.000497" w:space="0" w:color="AD6B85"/>
              <w:bottom w:val="single" w:sz="8.000443" w:space="0" w:color="AD6B85"/>
              <w:left w:val="single" w:sz="8" w:space="0" w:color="AD6B85"/>
              <w:right w:val="single" w:sz="8" w:space="0" w:color="AD6B85"/>
            </w:tcBorders>
          </w:tcPr>
          <w:p>
            <w:pPr>
              <w:spacing w:before="5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22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9781408284421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06" w:type="dxa"/>
            <w:tcBorders>
              <w:top w:val="single" w:sz="16.000497" w:space="0" w:color="AD6B85"/>
              <w:bottom w:val="single" w:sz="8.000443" w:space="0" w:color="AD6B85"/>
              <w:left w:val="single" w:sz="8" w:space="0" w:color="AD6B85"/>
              <w:right w:val="single" w:sz="8" w:space="0" w:color="AD6B85"/>
            </w:tcBorders>
          </w:tcPr>
          <w:p>
            <w:pPr>
              <w:spacing w:before="5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395" w:right="36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98"/>
              </w:rPr>
              <w:t>TJA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978" w:type="dxa"/>
            <w:tcBorders>
              <w:top w:val="single" w:sz="16.000497" w:space="0" w:color="AD6B85"/>
              <w:bottom w:val="single" w:sz="8.000443" w:space="0" w:color="AD6B85"/>
              <w:left w:val="single" w:sz="8" w:space="0" w:color="AD6B85"/>
              <w:right w:val="single" w:sz="8" w:space="0" w:color="AD6B85"/>
            </w:tcBorders>
          </w:tcPr>
          <w:p>
            <w:pPr>
              <w:spacing w:before="3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78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17,00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€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830" w:type="dxa"/>
            <w:tcBorders>
              <w:top w:val="single" w:sz="16.000497" w:space="0" w:color="AD6B85"/>
              <w:bottom w:val="single" w:sz="8.000443" w:space="0" w:color="AD6B85"/>
              <w:left w:val="single" w:sz="8" w:space="0" w:color="AD6B85"/>
              <w:right w:val="single" w:sz="16.000052" w:space="0" w:color="AD6B85"/>
            </w:tcBorders>
          </w:tcPr>
          <w:p>
            <w:pPr/>
            <w:rPr/>
          </w:p>
        </w:tc>
      </w:tr>
      <w:tr>
        <w:trPr>
          <w:trHeight w:val="401" w:hRule="exact"/>
        </w:trPr>
        <w:tc>
          <w:tcPr>
            <w:tcW w:w="5685" w:type="dxa"/>
            <w:tcBorders>
              <w:top w:val="single" w:sz="8.000443" w:space="0" w:color="AD6B85"/>
              <w:bottom w:val="single" w:sz="16.000253" w:space="0" w:color="AD6B85"/>
              <w:left w:val="single" w:sz="16" w:space="0" w:color="AD6B85"/>
              <w:right w:val="single" w:sz="8" w:space="0" w:color="AD6B85"/>
            </w:tcBorders>
          </w:tcPr>
          <w:p>
            <w:pPr>
              <w:spacing w:before="59" w:after="0" w:line="240" w:lineRule="auto"/>
              <w:ind w:left="9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8"/>
                <w:w w:val="100"/>
                <w:b/>
                <w:bCs/>
              </w:rPr>
              <w:t>SKU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8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8"/>
                <w:w w:val="100"/>
                <w:b/>
                <w:bCs/>
              </w:rPr>
              <w:t>AJ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1739" w:type="dxa"/>
            <w:tcBorders>
              <w:top w:val="single" w:sz="8.000443" w:space="0" w:color="AD6B85"/>
              <w:bottom w:val="single" w:sz="16.000253" w:space="0" w:color="AD6B85"/>
              <w:left w:val="single" w:sz="8" w:space="0" w:color="AD6B85"/>
              <w:right w:val="single" w:sz="8" w:space="0" w:color="AD6B85"/>
            </w:tcBorders>
          </w:tcPr>
          <w:p>
            <w:pPr/>
            <w:rPr/>
          </w:p>
        </w:tc>
        <w:tc>
          <w:tcPr>
            <w:tcW w:w="2184" w:type="dxa"/>
            <w:gridSpan w:val="2"/>
            <w:tcBorders>
              <w:top w:val="single" w:sz="8.000443" w:space="0" w:color="AD6B85"/>
              <w:bottom w:val="single" w:sz="16.000253" w:space="0" w:color="AD6B85"/>
              <w:left w:val="single" w:sz="8" w:space="0" w:color="AD6B85"/>
              <w:right w:val="single" w:sz="8" w:space="0" w:color="AD6B85"/>
            </w:tcBorders>
          </w:tcPr>
          <w:p>
            <w:pPr>
              <w:spacing w:before="71" w:after="0" w:line="240" w:lineRule="auto"/>
              <w:ind w:left="752" w:right="73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  <w:b/>
                <w:bCs/>
              </w:rPr>
              <w:t>17,00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1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98"/>
                <w:b/>
                <w:bCs/>
              </w:rPr>
              <w:t>€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830" w:type="dxa"/>
            <w:tcBorders>
              <w:top w:val="single" w:sz="8.000443" w:space="0" w:color="AD6B85"/>
              <w:bottom w:val="single" w:sz="16.000253" w:space="0" w:color="AD6B85"/>
              <w:left w:val="single" w:sz="8" w:space="0" w:color="AD6B85"/>
              <w:right w:val="single" w:sz="16.000052" w:space="0" w:color="AD6B85"/>
            </w:tcBorders>
          </w:tcPr>
          <w:p>
            <w:pPr/>
            <w:rPr/>
          </w:p>
        </w:tc>
      </w:tr>
    </w:tbl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križcem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označite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naročilo.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9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80" w:type="dxa"/>
      </w:tblPr>
      <w:tblGrid/>
      <w:tr>
        <w:trPr>
          <w:trHeight w:val="323" w:hRule="exact"/>
        </w:trPr>
        <w:tc>
          <w:tcPr>
            <w:tcW w:w="6158" w:type="dxa"/>
            <w:tcBorders>
              <w:top w:val="single" w:sz="16.000417" w:space="0" w:color="AD6B85"/>
              <w:bottom w:val="single" w:sz="16.000405" w:space="0" w:color="AD6B85"/>
              <w:left w:val="single" w:sz="16" w:space="0" w:color="AD6B85"/>
              <w:right w:val="single" w:sz="8.000654" w:space="0" w:color="AD6B85"/>
            </w:tcBorders>
            <w:shd w:val="clear" w:color="auto" w:fill="AD6B85"/>
          </w:tcPr>
          <w:p>
            <w:pPr>
              <w:spacing w:before="22" w:after="0" w:line="240" w:lineRule="auto"/>
              <w:ind w:left="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SEZNAM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-1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0"/>
                <w:w w:val="98"/>
                <w:b/>
                <w:bCs/>
              </w:rPr>
              <w:t>ZVEZKOV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-4"/>
                <w:w w:val="98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IN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-5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DRUGIH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-1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POTREBŠČIN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674" w:type="dxa"/>
            <w:tcBorders>
              <w:top w:val="single" w:sz="16.000417" w:space="0" w:color="AD6B85"/>
              <w:bottom w:val="single" w:sz="16.000405" w:space="0" w:color="AD6B85"/>
              <w:left w:val="single" w:sz="8.000654" w:space="0" w:color="AD6B85"/>
              <w:right w:val="single" w:sz="8.001614" w:space="0" w:color="AD6B85"/>
            </w:tcBorders>
            <w:shd w:val="clear" w:color="auto" w:fill="AD6B85"/>
          </w:tcPr>
          <w:p>
            <w:pPr>
              <w:spacing w:before="22" w:after="0" w:line="240" w:lineRule="auto"/>
              <w:ind w:left="9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-10"/>
                <w:w w:val="100"/>
                <w:b/>
                <w:bCs/>
              </w:rPr>
              <w:t>KOM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3049" w:type="dxa"/>
            <w:tcBorders>
              <w:top w:val="single" w:sz="16.000417" w:space="0" w:color="AD6B85"/>
              <w:bottom w:val="single" w:sz="16.000405" w:space="0" w:color="AD6B85"/>
              <w:left w:val="single" w:sz="8.001614" w:space="0" w:color="AD6B85"/>
              <w:right w:val="single" w:sz="16.004451" w:space="0" w:color="AD6B85"/>
            </w:tcBorders>
            <w:shd w:val="clear" w:color="auto" w:fill="AD6B85"/>
          </w:tcPr>
          <w:p>
            <w:pPr>
              <w:spacing w:before="22" w:after="0" w:line="240" w:lineRule="auto"/>
              <w:ind w:left="991" w:right="95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0"/>
                <w:w w:val="98"/>
                <w:b/>
                <w:bCs/>
              </w:rPr>
              <w:t>PREDMET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585" w:type="dxa"/>
            <w:tcBorders>
              <w:top w:val="single" w:sz="16.000417" w:space="0" w:color="AD6B85"/>
              <w:bottom w:val="single" w:sz="16.000405" w:space="0" w:color="AD6B85"/>
              <w:left w:val="single" w:sz="16.004451" w:space="0" w:color="AD6B85"/>
              <w:right w:val="single" w:sz="16.005759" w:space="0" w:color="AD6B85"/>
            </w:tcBorders>
            <w:shd w:val="clear" w:color="auto" w:fill="AD6B85"/>
          </w:tcPr>
          <w:p>
            <w:pPr>
              <w:spacing w:before="22" w:after="0" w:line="240" w:lineRule="auto"/>
              <w:ind w:left="167" w:right="14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0"/>
                <w:w w:val="98"/>
                <w:b/>
                <w:bCs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1163" w:hRule="exact"/>
        </w:trPr>
        <w:tc>
          <w:tcPr>
            <w:tcW w:w="6158" w:type="dxa"/>
            <w:tcBorders>
              <w:top w:val="single" w:sz="16.000405" w:space="0" w:color="AD6B85"/>
              <w:bottom w:val="single" w:sz="8.000186" w:space="0" w:color="AD6B85"/>
              <w:left w:val="single" w:sz="16" w:space="0" w:color="AD6B85"/>
              <w:right w:val="single" w:sz="8.000654" w:space="0" w:color="AD6B85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7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ZVEZEK,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veliki,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50-listni,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črtasti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674" w:type="dxa"/>
            <w:tcBorders>
              <w:top w:val="single" w:sz="16.000405" w:space="0" w:color="AD6B85"/>
              <w:bottom w:val="single" w:sz="8.000186" w:space="0" w:color="AD6B85"/>
              <w:left w:val="single" w:sz="8.000654" w:space="0" w:color="AD6B85"/>
              <w:right w:val="single" w:sz="8.001614" w:space="0" w:color="AD6B85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46" w:right="226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8"/>
              </w:rPr>
              <w:t>7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3049" w:type="dxa"/>
            <w:tcBorders>
              <w:top w:val="single" w:sz="16.000405" w:space="0" w:color="AD6B85"/>
              <w:bottom w:val="single" w:sz="8.000186" w:space="0" w:color="AD6B85"/>
              <w:left w:val="single" w:sz="8.001614" w:space="0" w:color="AD6B85"/>
              <w:right w:val="single" w:sz="16.004451" w:space="0" w:color="AD6B85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1" w:lineRule="auto"/>
              <w:ind w:left="169" w:right="142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3"/>
                <w:w w:val="95"/>
              </w:rPr>
              <w:t>SLJ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5"/>
              </w:rPr>
              <w:t>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6"/>
                <w:w w:val="95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3"/>
                <w:w w:val="95"/>
              </w:rPr>
              <w:t>TJA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5"/>
              </w:rPr>
              <w:t>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95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3"/>
                <w:w w:val="95"/>
              </w:rPr>
              <w:t>KLK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5"/>
              </w:rPr>
              <w:t>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95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3"/>
                <w:w w:val="95"/>
              </w:rPr>
              <w:t>ZGO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5"/>
              </w:rPr>
              <w:t>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95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3"/>
                <w:w w:val="95"/>
              </w:rPr>
              <w:t>GEO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95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3"/>
                <w:w w:val="95"/>
              </w:rPr>
              <w:t>GUM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5"/>
              </w:rPr>
              <w:t>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3"/>
                <w:w w:val="95"/>
              </w:rPr>
              <w:t>VI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5"/>
              </w:rPr>
              <w:t>K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95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3"/>
                <w:w w:val="100"/>
              </w:rPr>
              <w:t>ist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3"/>
                <w:w w:val="95"/>
              </w:rPr>
              <w:t>zveze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5"/>
              </w:rPr>
              <w:t>k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5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3"/>
                <w:w w:val="95"/>
              </w:rPr>
              <w:t>lahk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5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95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3"/>
                <w:w w:val="96"/>
              </w:rPr>
              <w:t>potem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3"/>
                <w:w w:val="9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3"/>
                <w:w w:val="95"/>
              </w:rPr>
              <w:t>uporabljaj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5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"/>
                <w:w w:val="95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3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3"/>
                <w:w w:val="96"/>
              </w:rPr>
              <w:t>VIK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504" w:right="477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3"/>
                <w:w w:val="95"/>
              </w:rPr>
              <w:t>DK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5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95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3"/>
                <w:w w:val="95"/>
              </w:rPr>
              <w:t>7.,8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5"/>
              </w:rPr>
              <w:t>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95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3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3"/>
                <w:w w:val="96"/>
              </w:rPr>
              <w:t>razredu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585" w:type="dxa"/>
            <w:tcBorders>
              <w:top w:val="single" w:sz="16.000405" w:space="0" w:color="AD6B85"/>
              <w:bottom w:val="single" w:sz="8.000186" w:space="0" w:color="AD6B85"/>
              <w:left w:val="single" w:sz="16.004451" w:space="0" w:color="AD6B85"/>
              <w:right w:val="single" w:sz="16.005759" w:space="0" w:color="AD6B85"/>
            </w:tcBorders>
          </w:tcPr>
          <w:p>
            <w:pPr/>
            <w:rPr/>
          </w:p>
        </w:tc>
      </w:tr>
      <w:tr>
        <w:trPr>
          <w:trHeight w:val="323" w:hRule="exact"/>
        </w:trPr>
        <w:tc>
          <w:tcPr>
            <w:tcW w:w="6158" w:type="dxa"/>
            <w:tcBorders>
              <w:top w:val="single" w:sz="8.000186" w:space="0" w:color="AD6B85"/>
              <w:bottom w:val="single" w:sz="8.000205" w:space="0" w:color="AD6B85"/>
              <w:left w:val="single" w:sz="16" w:space="0" w:color="AD6B85"/>
              <w:right w:val="single" w:sz="8.000654" w:space="0" w:color="AD6B85"/>
            </w:tcBorders>
          </w:tcPr>
          <w:p>
            <w:pPr>
              <w:spacing w:before="40" w:after="0" w:line="240" w:lineRule="auto"/>
              <w:ind w:left="37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ZVEZEK,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veliki,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80-listni,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črtasti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674" w:type="dxa"/>
            <w:tcBorders>
              <w:top w:val="single" w:sz="8.000186" w:space="0" w:color="AD6B85"/>
              <w:bottom w:val="single" w:sz="8.000205" w:space="0" w:color="AD6B85"/>
              <w:left w:val="single" w:sz="8.000654" w:space="0" w:color="AD6B85"/>
              <w:right w:val="single" w:sz="8.001614" w:space="0" w:color="AD6B85"/>
            </w:tcBorders>
          </w:tcPr>
          <w:p>
            <w:pPr/>
            <w:rPr/>
          </w:p>
        </w:tc>
        <w:tc>
          <w:tcPr>
            <w:tcW w:w="3049" w:type="dxa"/>
            <w:tcBorders>
              <w:top w:val="single" w:sz="8.000186" w:space="0" w:color="AD6B85"/>
              <w:bottom w:val="single" w:sz="8.000205" w:space="0" w:color="AD6B85"/>
              <w:left w:val="single" w:sz="8.001614" w:space="0" w:color="AD6B85"/>
              <w:right w:val="single" w:sz="16.004451" w:space="0" w:color="AD6B85"/>
            </w:tcBorders>
          </w:tcPr>
          <w:p>
            <w:pPr>
              <w:spacing w:before="40" w:after="0" w:line="240" w:lineRule="auto"/>
              <w:ind w:left="1290" w:right="1263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3"/>
                <w:w w:val="96"/>
              </w:rPr>
              <w:t>NAR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585" w:type="dxa"/>
            <w:tcBorders>
              <w:top w:val="single" w:sz="8.000186" w:space="0" w:color="AD6B85"/>
              <w:bottom w:val="single" w:sz="8.000205" w:space="0" w:color="AD6B85"/>
              <w:left w:val="single" w:sz="16.004451" w:space="0" w:color="AD6B85"/>
              <w:right w:val="single" w:sz="16.005759" w:space="0" w:color="AD6B85"/>
            </w:tcBorders>
          </w:tcPr>
          <w:p>
            <w:pPr/>
            <w:rPr/>
          </w:p>
        </w:tc>
      </w:tr>
      <w:tr>
        <w:trPr>
          <w:trHeight w:val="323" w:hRule="exact"/>
        </w:trPr>
        <w:tc>
          <w:tcPr>
            <w:tcW w:w="6158" w:type="dxa"/>
            <w:tcBorders>
              <w:top w:val="single" w:sz="8.000205" w:space="0" w:color="AD6B85"/>
              <w:bottom w:val="single" w:sz="8.000225" w:space="0" w:color="AD6B85"/>
              <w:left w:val="single" w:sz="16" w:space="0" w:color="AD6B85"/>
              <w:right w:val="single" w:sz="8.000654" w:space="0" w:color="AD6B85"/>
            </w:tcBorders>
          </w:tcPr>
          <w:p>
            <w:pPr>
              <w:spacing w:before="40" w:after="0" w:line="240" w:lineRule="auto"/>
              <w:ind w:left="37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ZVEZEK,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veliki,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50-listni,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karo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(5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mm)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674" w:type="dxa"/>
            <w:tcBorders>
              <w:top w:val="single" w:sz="8.000205" w:space="0" w:color="AD6B85"/>
              <w:bottom w:val="single" w:sz="8.000225" w:space="0" w:color="AD6B85"/>
              <w:left w:val="single" w:sz="8.000654" w:space="0" w:color="AD6B85"/>
              <w:right w:val="single" w:sz="8.001614" w:space="0" w:color="AD6B85"/>
            </w:tcBorders>
          </w:tcPr>
          <w:p>
            <w:pPr>
              <w:spacing w:before="40" w:after="0" w:line="240" w:lineRule="auto"/>
              <w:ind w:left="246" w:right="226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8"/>
              </w:rPr>
              <w:t>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3049" w:type="dxa"/>
            <w:tcBorders>
              <w:top w:val="single" w:sz="8.000205" w:space="0" w:color="AD6B85"/>
              <w:bottom w:val="single" w:sz="8.000225" w:space="0" w:color="AD6B85"/>
              <w:left w:val="single" w:sz="8.001614" w:space="0" w:color="AD6B85"/>
              <w:right w:val="single" w:sz="16.004451" w:space="0" w:color="AD6B85"/>
            </w:tcBorders>
          </w:tcPr>
          <w:p>
            <w:pPr>
              <w:spacing w:before="40" w:after="0" w:line="240" w:lineRule="auto"/>
              <w:ind w:left="1285" w:right="1273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w w:val="98"/>
              </w:rPr>
              <w:t>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1"/>
                <w:w w:val="98"/>
              </w:rPr>
              <w:t>AT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585" w:type="dxa"/>
            <w:tcBorders>
              <w:top w:val="single" w:sz="8.000205" w:space="0" w:color="AD6B85"/>
              <w:bottom w:val="single" w:sz="8.000225" w:space="0" w:color="AD6B85"/>
              <w:left w:val="single" w:sz="16.004451" w:space="0" w:color="AD6B85"/>
              <w:right w:val="single" w:sz="16.005759" w:space="0" w:color="AD6B85"/>
            </w:tcBorders>
          </w:tcPr>
          <w:p>
            <w:pPr/>
            <w:rPr/>
          </w:p>
        </w:tc>
      </w:tr>
      <w:tr>
        <w:trPr>
          <w:trHeight w:val="465" w:hRule="exact"/>
        </w:trPr>
        <w:tc>
          <w:tcPr>
            <w:tcW w:w="6158" w:type="dxa"/>
            <w:tcBorders>
              <w:top w:val="single" w:sz="8.000225" w:space="0" w:color="AD6B85"/>
              <w:bottom w:val="single" w:sz="8.000146" w:space="0" w:color="AD6B85"/>
              <w:left w:val="single" w:sz="16" w:space="0" w:color="AD6B85"/>
              <w:right w:val="single" w:sz="8.000654" w:space="0" w:color="AD6B85"/>
            </w:tcBorders>
          </w:tcPr>
          <w:p>
            <w:pPr>
              <w:spacing w:before="1" w:after="0" w:line="241" w:lineRule="auto"/>
              <w:ind w:left="37" w:right="282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ZVEZEK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trdimi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8"/>
              </w:rPr>
              <w:t>platnicami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0"/>
                <w:w w:val="98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A4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A5,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lahko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tudi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star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rokovnik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kuharsko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knjigo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(6.–9.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razred)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674" w:type="dxa"/>
            <w:tcBorders>
              <w:top w:val="single" w:sz="8.000225" w:space="0" w:color="AD6B85"/>
              <w:bottom w:val="single" w:sz="8.000146" w:space="0" w:color="AD6B85"/>
              <w:left w:val="single" w:sz="8.000654" w:space="0" w:color="AD6B85"/>
              <w:right w:val="single" w:sz="8.001614" w:space="0" w:color="AD6B85"/>
            </w:tcBorders>
          </w:tcPr>
          <w:p>
            <w:pPr>
              <w:spacing w:before="1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246" w:right="226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8"/>
              </w:rPr>
              <w:t>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3049" w:type="dxa"/>
            <w:tcBorders>
              <w:top w:val="single" w:sz="8.000225" w:space="0" w:color="AD6B85"/>
              <w:bottom w:val="single" w:sz="8.000146" w:space="0" w:color="AD6B85"/>
              <w:left w:val="single" w:sz="8.001614" w:space="0" w:color="AD6B85"/>
              <w:right w:val="single" w:sz="16.004451" w:space="0" w:color="AD6B85"/>
            </w:tcBorders>
          </w:tcPr>
          <w:p>
            <w:pPr>
              <w:spacing w:before="1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224" w:right="1193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8"/>
              </w:rPr>
              <w:t>PRAK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585" w:type="dxa"/>
            <w:tcBorders>
              <w:top w:val="single" w:sz="8.000225" w:space="0" w:color="AD6B85"/>
              <w:bottom w:val="single" w:sz="8.000146" w:space="0" w:color="AD6B85"/>
              <w:left w:val="single" w:sz="16.004451" w:space="0" w:color="AD6B85"/>
              <w:right w:val="single" w:sz="16.005759" w:space="0" w:color="AD6B85"/>
            </w:tcBorders>
          </w:tcPr>
          <w:p>
            <w:pPr/>
            <w:rPr/>
          </w:p>
        </w:tc>
      </w:tr>
      <w:tr>
        <w:trPr>
          <w:trHeight w:val="323" w:hRule="exact"/>
        </w:trPr>
        <w:tc>
          <w:tcPr>
            <w:tcW w:w="6158" w:type="dxa"/>
            <w:tcBorders>
              <w:top w:val="single" w:sz="8.000146" w:space="0" w:color="AD6B85"/>
              <w:bottom w:val="single" w:sz="8.000166" w:space="0" w:color="AD6B85"/>
              <w:left w:val="single" w:sz="16" w:space="0" w:color="AD6B85"/>
              <w:right w:val="single" w:sz="8.000654" w:space="0" w:color="AD6B85"/>
            </w:tcBorders>
          </w:tcPr>
          <w:p>
            <w:pPr>
              <w:spacing w:before="40" w:after="0" w:line="240" w:lineRule="auto"/>
              <w:ind w:left="37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7"/>
              </w:rPr>
              <w:t>MA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6"/>
                <w:w w:val="97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7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5"/>
                <w:w w:val="97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4"/>
                <w:w w:val="97"/>
              </w:rPr>
              <w:t>F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7"/>
              </w:rPr>
              <w:t>ASCIKEL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"/>
                <w:w w:val="97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prozorne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srajčke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674" w:type="dxa"/>
            <w:tcBorders>
              <w:top w:val="single" w:sz="8.000146" w:space="0" w:color="AD6B85"/>
              <w:bottom w:val="single" w:sz="8.000166" w:space="0" w:color="AD6B85"/>
              <w:left w:val="single" w:sz="8.000654" w:space="0" w:color="AD6B85"/>
              <w:right w:val="single" w:sz="8.001614" w:space="0" w:color="AD6B85"/>
            </w:tcBorders>
          </w:tcPr>
          <w:p>
            <w:pPr>
              <w:spacing w:before="40" w:after="0" w:line="240" w:lineRule="auto"/>
              <w:ind w:left="246" w:right="226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8"/>
              </w:rPr>
              <w:t>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3049" w:type="dxa"/>
            <w:tcBorders>
              <w:top w:val="single" w:sz="8.000146" w:space="0" w:color="AD6B85"/>
              <w:bottom w:val="single" w:sz="8.000166" w:space="0" w:color="AD6B85"/>
              <w:left w:val="single" w:sz="8.001614" w:space="0" w:color="AD6B85"/>
              <w:right w:val="single" w:sz="16.004451" w:space="0" w:color="AD6B85"/>
            </w:tcBorders>
          </w:tcPr>
          <w:p>
            <w:pPr>
              <w:spacing w:before="40" w:after="0" w:line="240" w:lineRule="auto"/>
              <w:ind w:left="1335" w:right="1305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8"/>
              </w:rPr>
              <w:t>SLJ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585" w:type="dxa"/>
            <w:tcBorders>
              <w:top w:val="single" w:sz="8.000146" w:space="0" w:color="AD6B85"/>
              <w:bottom w:val="single" w:sz="8.000166" w:space="0" w:color="AD6B85"/>
              <w:left w:val="single" w:sz="16.004451" w:space="0" w:color="AD6B85"/>
              <w:right w:val="single" w:sz="16.005759" w:space="0" w:color="AD6B85"/>
            </w:tcBorders>
          </w:tcPr>
          <w:p>
            <w:pPr/>
            <w:rPr/>
          </w:p>
        </w:tc>
      </w:tr>
      <w:tr>
        <w:trPr>
          <w:trHeight w:val="323" w:hRule="exact"/>
        </w:trPr>
        <w:tc>
          <w:tcPr>
            <w:tcW w:w="6158" w:type="dxa"/>
            <w:tcBorders>
              <w:top w:val="single" w:sz="8.000166" w:space="0" w:color="AD6B85"/>
              <w:bottom w:val="single" w:sz="8.000185" w:space="0" w:color="AD6B85"/>
              <w:left w:val="single" w:sz="16" w:space="0" w:color="AD6B85"/>
              <w:right w:val="single" w:sz="8.000654" w:space="0" w:color="AD6B85"/>
            </w:tcBorders>
          </w:tcPr>
          <w:p>
            <w:pPr>
              <w:spacing w:before="40" w:after="0" w:line="240" w:lineRule="auto"/>
              <w:ind w:left="37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KEMIČNI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8"/>
              </w:rPr>
              <w:t>SVINČNIK,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8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rdeč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674" w:type="dxa"/>
            <w:tcBorders>
              <w:top w:val="single" w:sz="8.000166" w:space="0" w:color="AD6B85"/>
              <w:bottom w:val="single" w:sz="8.000185" w:space="0" w:color="AD6B85"/>
              <w:left w:val="single" w:sz="8.000654" w:space="0" w:color="AD6B85"/>
              <w:right w:val="single" w:sz="8.001614" w:space="0" w:color="AD6B85"/>
            </w:tcBorders>
          </w:tcPr>
          <w:p>
            <w:pPr>
              <w:spacing w:before="40" w:after="0" w:line="240" w:lineRule="auto"/>
              <w:ind w:left="246" w:right="226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8"/>
              </w:rPr>
              <w:t>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3049" w:type="dxa"/>
            <w:tcBorders>
              <w:top w:val="single" w:sz="8.000166" w:space="0" w:color="AD6B85"/>
              <w:bottom w:val="single" w:sz="8.000185" w:space="0" w:color="AD6B85"/>
              <w:left w:val="single" w:sz="8.001614" w:space="0" w:color="AD6B85"/>
              <w:right w:val="single" w:sz="16.004451" w:space="0" w:color="AD6B85"/>
            </w:tcBorders>
          </w:tcPr>
          <w:p>
            <w:pPr/>
            <w:rPr/>
          </w:p>
        </w:tc>
        <w:tc>
          <w:tcPr>
            <w:tcW w:w="585" w:type="dxa"/>
            <w:tcBorders>
              <w:top w:val="single" w:sz="8.000166" w:space="0" w:color="AD6B85"/>
              <w:bottom w:val="single" w:sz="8.000185" w:space="0" w:color="AD6B85"/>
              <w:left w:val="single" w:sz="16.004451" w:space="0" w:color="AD6B85"/>
              <w:right w:val="single" w:sz="16.005759" w:space="0" w:color="AD6B85"/>
            </w:tcBorders>
          </w:tcPr>
          <w:p>
            <w:pPr/>
            <w:rPr/>
          </w:p>
        </w:tc>
      </w:tr>
      <w:tr>
        <w:trPr>
          <w:trHeight w:val="323" w:hRule="exact"/>
        </w:trPr>
        <w:tc>
          <w:tcPr>
            <w:tcW w:w="6158" w:type="dxa"/>
            <w:tcBorders>
              <w:top w:val="single" w:sz="8.000185" w:space="0" w:color="AD6B85"/>
              <w:bottom w:val="single" w:sz="8.000205" w:space="0" w:color="AD6B85"/>
              <w:left w:val="single" w:sz="16" w:space="0" w:color="AD6B85"/>
              <w:right w:val="single" w:sz="8.000654" w:space="0" w:color="AD6B85"/>
            </w:tcBorders>
          </w:tcPr>
          <w:p>
            <w:pPr>
              <w:spacing w:before="40" w:after="0" w:line="240" w:lineRule="auto"/>
              <w:ind w:left="37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8"/>
              </w:rPr>
              <w:t>SVINČNIK,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8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trdota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HB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2B)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674" w:type="dxa"/>
            <w:tcBorders>
              <w:top w:val="single" w:sz="8.000185" w:space="0" w:color="AD6B85"/>
              <w:bottom w:val="single" w:sz="8.000205" w:space="0" w:color="AD6B85"/>
              <w:left w:val="single" w:sz="8.000654" w:space="0" w:color="AD6B85"/>
              <w:right w:val="single" w:sz="8.001614" w:space="0" w:color="AD6B85"/>
            </w:tcBorders>
          </w:tcPr>
          <w:p>
            <w:pPr>
              <w:spacing w:before="40" w:after="0" w:line="240" w:lineRule="auto"/>
              <w:ind w:left="246" w:right="226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8"/>
              </w:rPr>
              <w:t>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3049" w:type="dxa"/>
            <w:tcBorders>
              <w:top w:val="single" w:sz="8.000185" w:space="0" w:color="AD6B85"/>
              <w:bottom w:val="single" w:sz="8.000205" w:space="0" w:color="AD6B85"/>
              <w:left w:val="single" w:sz="8.001614" w:space="0" w:color="AD6B85"/>
              <w:right w:val="single" w:sz="16.004451" w:space="0" w:color="AD6B85"/>
            </w:tcBorders>
          </w:tcPr>
          <w:p>
            <w:pPr/>
            <w:rPr/>
          </w:p>
        </w:tc>
        <w:tc>
          <w:tcPr>
            <w:tcW w:w="585" w:type="dxa"/>
            <w:tcBorders>
              <w:top w:val="single" w:sz="8.000185" w:space="0" w:color="AD6B85"/>
              <w:bottom w:val="single" w:sz="8.000205" w:space="0" w:color="AD6B85"/>
              <w:left w:val="single" w:sz="16.004451" w:space="0" w:color="AD6B85"/>
              <w:right w:val="single" w:sz="16.005759" w:space="0" w:color="AD6B85"/>
            </w:tcBorders>
          </w:tcPr>
          <w:p>
            <w:pPr/>
            <w:rPr/>
          </w:p>
        </w:tc>
      </w:tr>
      <w:tr>
        <w:trPr>
          <w:trHeight w:val="323" w:hRule="exact"/>
        </w:trPr>
        <w:tc>
          <w:tcPr>
            <w:tcW w:w="6158" w:type="dxa"/>
            <w:tcBorders>
              <w:top w:val="single" w:sz="8.000205" w:space="0" w:color="AD6B85"/>
              <w:bottom w:val="single" w:sz="8.000129" w:space="0" w:color="AD6B85"/>
              <w:left w:val="single" w:sz="16" w:space="0" w:color="AD6B85"/>
              <w:right w:val="single" w:sz="8.000654" w:space="0" w:color="AD6B85"/>
            </w:tcBorders>
          </w:tcPr>
          <w:p>
            <w:pPr>
              <w:spacing w:before="40" w:after="0" w:line="240" w:lineRule="auto"/>
              <w:ind w:left="37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8"/>
              </w:rPr>
              <w:t>BRISALNIK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8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ČRNILA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674" w:type="dxa"/>
            <w:tcBorders>
              <w:top w:val="single" w:sz="8.000205" w:space="0" w:color="AD6B85"/>
              <w:bottom w:val="single" w:sz="8.000129" w:space="0" w:color="AD6B85"/>
              <w:left w:val="single" w:sz="8.000654" w:space="0" w:color="AD6B85"/>
              <w:right w:val="single" w:sz="8.001614" w:space="0" w:color="AD6B85"/>
            </w:tcBorders>
          </w:tcPr>
          <w:p>
            <w:pPr>
              <w:spacing w:before="40" w:after="0" w:line="240" w:lineRule="auto"/>
              <w:ind w:left="246" w:right="226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8"/>
              </w:rPr>
              <w:t>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3049" w:type="dxa"/>
            <w:tcBorders>
              <w:top w:val="single" w:sz="8.000205" w:space="0" w:color="AD6B85"/>
              <w:bottom w:val="single" w:sz="8.000129" w:space="0" w:color="AD6B85"/>
              <w:left w:val="single" w:sz="8.001614" w:space="0" w:color="AD6B85"/>
              <w:right w:val="single" w:sz="16.004451" w:space="0" w:color="AD6B85"/>
            </w:tcBorders>
          </w:tcPr>
          <w:p>
            <w:pPr/>
            <w:rPr/>
          </w:p>
        </w:tc>
        <w:tc>
          <w:tcPr>
            <w:tcW w:w="585" w:type="dxa"/>
            <w:tcBorders>
              <w:top w:val="single" w:sz="8.000205" w:space="0" w:color="AD6B85"/>
              <w:bottom w:val="single" w:sz="8.000129" w:space="0" w:color="AD6B85"/>
              <w:left w:val="single" w:sz="16.004451" w:space="0" w:color="AD6B85"/>
              <w:right w:val="single" w:sz="16.005759" w:space="0" w:color="AD6B85"/>
            </w:tcBorders>
          </w:tcPr>
          <w:p>
            <w:pPr/>
            <w:rPr/>
          </w:p>
        </w:tc>
      </w:tr>
      <w:tr>
        <w:trPr>
          <w:trHeight w:val="323" w:hRule="exact"/>
        </w:trPr>
        <w:tc>
          <w:tcPr>
            <w:tcW w:w="6158" w:type="dxa"/>
            <w:tcBorders>
              <w:top w:val="single" w:sz="8.000129" w:space="0" w:color="AD6B85"/>
              <w:bottom w:val="single" w:sz="8.000109" w:space="0" w:color="AD6B85"/>
              <w:left w:val="single" w:sz="16" w:space="0" w:color="AD6B85"/>
              <w:right w:val="single" w:sz="8.000654" w:space="0" w:color="AD6B85"/>
            </w:tcBorders>
          </w:tcPr>
          <w:p>
            <w:pPr>
              <w:spacing w:before="40" w:after="0" w:line="240" w:lineRule="auto"/>
              <w:ind w:left="37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NALIVNO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PERO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674" w:type="dxa"/>
            <w:tcBorders>
              <w:top w:val="single" w:sz="8.000129" w:space="0" w:color="AD6B85"/>
              <w:bottom w:val="single" w:sz="8.000109" w:space="0" w:color="AD6B85"/>
              <w:left w:val="single" w:sz="8.000654" w:space="0" w:color="AD6B85"/>
              <w:right w:val="single" w:sz="8.001614" w:space="0" w:color="AD6B85"/>
            </w:tcBorders>
          </w:tcPr>
          <w:p>
            <w:pPr>
              <w:spacing w:before="40" w:after="0" w:line="240" w:lineRule="auto"/>
              <w:ind w:left="246" w:right="226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8"/>
              </w:rPr>
              <w:t>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3049" w:type="dxa"/>
            <w:tcBorders>
              <w:top w:val="single" w:sz="8.000129" w:space="0" w:color="AD6B85"/>
              <w:bottom w:val="single" w:sz="8.000109" w:space="0" w:color="AD6B85"/>
              <w:left w:val="single" w:sz="8.001614" w:space="0" w:color="AD6B85"/>
              <w:right w:val="single" w:sz="16.004451" w:space="0" w:color="AD6B85"/>
            </w:tcBorders>
          </w:tcPr>
          <w:p>
            <w:pPr/>
            <w:rPr/>
          </w:p>
        </w:tc>
        <w:tc>
          <w:tcPr>
            <w:tcW w:w="585" w:type="dxa"/>
            <w:tcBorders>
              <w:top w:val="single" w:sz="8.000129" w:space="0" w:color="AD6B85"/>
              <w:bottom w:val="single" w:sz="8.000109" w:space="0" w:color="AD6B85"/>
              <w:left w:val="single" w:sz="16.004451" w:space="0" w:color="AD6B85"/>
              <w:right w:val="single" w:sz="16.005759" w:space="0" w:color="AD6B85"/>
            </w:tcBorders>
          </w:tcPr>
          <w:p>
            <w:pPr/>
            <w:rPr/>
          </w:p>
        </w:tc>
      </w:tr>
      <w:tr>
        <w:trPr>
          <w:trHeight w:val="323" w:hRule="exact"/>
        </w:trPr>
        <w:tc>
          <w:tcPr>
            <w:tcW w:w="6158" w:type="dxa"/>
            <w:tcBorders>
              <w:top w:val="single" w:sz="8.000109" w:space="0" w:color="AD6B85"/>
              <w:bottom w:val="single" w:sz="8.00009" w:space="0" w:color="AD6B85"/>
              <w:left w:val="single" w:sz="16" w:space="0" w:color="AD6B85"/>
              <w:right w:val="single" w:sz="8.000654" w:space="0" w:color="AD6B85"/>
            </w:tcBorders>
          </w:tcPr>
          <w:p>
            <w:pPr>
              <w:spacing w:before="40" w:after="0" w:line="240" w:lineRule="auto"/>
              <w:ind w:left="37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VLOŽKI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NALIVNO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PERO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674" w:type="dxa"/>
            <w:tcBorders>
              <w:top w:val="single" w:sz="8.000109" w:space="0" w:color="AD6B85"/>
              <w:bottom w:val="single" w:sz="8.00009" w:space="0" w:color="AD6B85"/>
              <w:left w:val="single" w:sz="8.000654" w:space="0" w:color="AD6B85"/>
              <w:right w:val="single" w:sz="8.001614" w:space="0" w:color="AD6B85"/>
            </w:tcBorders>
          </w:tcPr>
          <w:p>
            <w:pPr>
              <w:spacing w:before="40" w:after="0" w:line="240" w:lineRule="auto"/>
              <w:ind w:left="246" w:right="226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8"/>
              </w:rPr>
              <w:t>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3049" w:type="dxa"/>
            <w:tcBorders>
              <w:top w:val="single" w:sz="8.000109" w:space="0" w:color="AD6B85"/>
              <w:bottom w:val="single" w:sz="8.00009" w:space="0" w:color="AD6B85"/>
              <w:left w:val="single" w:sz="8.001614" w:space="0" w:color="AD6B85"/>
              <w:right w:val="single" w:sz="16.004451" w:space="0" w:color="AD6B85"/>
            </w:tcBorders>
          </w:tcPr>
          <w:p>
            <w:pPr/>
            <w:rPr/>
          </w:p>
        </w:tc>
        <w:tc>
          <w:tcPr>
            <w:tcW w:w="585" w:type="dxa"/>
            <w:tcBorders>
              <w:top w:val="single" w:sz="8.000109" w:space="0" w:color="AD6B85"/>
              <w:bottom w:val="single" w:sz="8.00009" w:space="0" w:color="AD6B85"/>
              <w:left w:val="single" w:sz="16.004451" w:space="0" w:color="AD6B85"/>
              <w:right w:val="single" w:sz="16.005759" w:space="0" w:color="AD6B85"/>
            </w:tcBorders>
          </w:tcPr>
          <w:p>
            <w:pPr/>
            <w:rPr/>
          </w:p>
        </w:tc>
      </w:tr>
      <w:tr>
        <w:trPr>
          <w:trHeight w:val="323" w:hRule="exact"/>
        </w:trPr>
        <w:tc>
          <w:tcPr>
            <w:tcW w:w="6158" w:type="dxa"/>
            <w:tcBorders>
              <w:top w:val="single" w:sz="8.00009" w:space="0" w:color="AD6B85"/>
              <w:bottom w:val="single" w:sz="8.000070" w:space="0" w:color="AD6B85"/>
              <w:left w:val="single" w:sz="16" w:space="0" w:color="AD6B85"/>
              <w:right w:val="single" w:sz="8.000654" w:space="0" w:color="AD6B85"/>
            </w:tcBorders>
          </w:tcPr>
          <w:p>
            <w:pPr>
              <w:spacing w:before="40" w:after="0" w:line="240" w:lineRule="auto"/>
              <w:ind w:left="37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RADIRKA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674" w:type="dxa"/>
            <w:tcBorders>
              <w:top w:val="single" w:sz="8.00009" w:space="0" w:color="AD6B85"/>
              <w:bottom w:val="single" w:sz="8.000070" w:space="0" w:color="AD6B85"/>
              <w:left w:val="single" w:sz="8.000654" w:space="0" w:color="AD6B85"/>
              <w:right w:val="single" w:sz="8.001614" w:space="0" w:color="AD6B85"/>
            </w:tcBorders>
          </w:tcPr>
          <w:p>
            <w:pPr>
              <w:spacing w:before="40" w:after="0" w:line="240" w:lineRule="auto"/>
              <w:ind w:left="246" w:right="226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8"/>
              </w:rPr>
              <w:t>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3049" w:type="dxa"/>
            <w:tcBorders>
              <w:top w:val="single" w:sz="8.00009" w:space="0" w:color="AD6B85"/>
              <w:bottom w:val="single" w:sz="8.000070" w:space="0" w:color="AD6B85"/>
              <w:left w:val="single" w:sz="8.001614" w:space="0" w:color="AD6B85"/>
              <w:right w:val="single" w:sz="16.004451" w:space="0" w:color="AD6B85"/>
            </w:tcBorders>
          </w:tcPr>
          <w:p>
            <w:pPr/>
            <w:rPr/>
          </w:p>
        </w:tc>
        <w:tc>
          <w:tcPr>
            <w:tcW w:w="585" w:type="dxa"/>
            <w:tcBorders>
              <w:top w:val="single" w:sz="8.00009" w:space="0" w:color="AD6B85"/>
              <w:bottom w:val="single" w:sz="8.000070" w:space="0" w:color="AD6B85"/>
              <w:left w:val="single" w:sz="16.004451" w:space="0" w:color="AD6B85"/>
              <w:right w:val="single" w:sz="16.005759" w:space="0" w:color="AD6B85"/>
            </w:tcBorders>
          </w:tcPr>
          <w:p>
            <w:pPr/>
            <w:rPr/>
          </w:p>
        </w:tc>
      </w:tr>
      <w:tr>
        <w:trPr>
          <w:trHeight w:val="323" w:hRule="exact"/>
        </w:trPr>
        <w:tc>
          <w:tcPr>
            <w:tcW w:w="6158" w:type="dxa"/>
            <w:tcBorders>
              <w:top w:val="single" w:sz="8.000070" w:space="0" w:color="AD6B85"/>
              <w:bottom w:val="single" w:sz="8.000084" w:space="0" w:color="AD6B85"/>
              <w:left w:val="single" w:sz="16" w:space="0" w:color="AD6B85"/>
              <w:right w:val="single" w:sz="8.000654" w:space="0" w:color="AD6B85"/>
            </w:tcBorders>
          </w:tcPr>
          <w:p>
            <w:pPr>
              <w:spacing w:before="40" w:after="0" w:line="240" w:lineRule="auto"/>
              <w:ind w:left="37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ŠILČEK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674" w:type="dxa"/>
            <w:tcBorders>
              <w:top w:val="single" w:sz="8.000070" w:space="0" w:color="AD6B85"/>
              <w:bottom w:val="single" w:sz="8.000084" w:space="0" w:color="AD6B85"/>
              <w:left w:val="single" w:sz="8.000654" w:space="0" w:color="AD6B85"/>
              <w:right w:val="single" w:sz="8.001614" w:space="0" w:color="AD6B85"/>
            </w:tcBorders>
          </w:tcPr>
          <w:p>
            <w:pPr>
              <w:spacing w:before="40" w:after="0" w:line="240" w:lineRule="auto"/>
              <w:ind w:left="246" w:right="226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8"/>
              </w:rPr>
              <w:t>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3049" w:type="dxa"/>
            <w:tcBorders>
              <w:top w:val="single" w:sz="8.000070" w:space="0" w:color="AD6B85"/>
              <w:bottom w:val="single" w:sz="8.000084" w:space="0" w:color="AD6B85"/>
              <w:left w:val="single" w:sz="8.001614" w:space="0" w:color="AD6B85"/>
              <w:right w:val="single" w:sz="16.004451" w:space="0" w:color="AD6B85"/>
            </w:tcBorders>
          </w:tcPr>
          <w:p>
            <w:pPr/>
            <w:rPr/>
          </w:p>
        </w:tc>
        <w:tc>
          <w:tcPr>
            <w:tcW w:w="585" w:type="dxa"/>
            <w:tcBorders>
              <w:top w:val="single" w:sz="8.000070" w:space="0" w:color="AD6B85"/>
              <w:bottom w:val="single" w:sz="8.000084" w:space="0" w:color="AD6B85"/>
              <w:left w:val="single" w:sz="16.004451" w:space="0" w:color="AD6B85"/>
              <w:right w:val="single" w:sz="16.005759" w:space="0" w:color="AD6B85"/>
            </w:tcBorders>
          </w:tcPr>
          <w:p>
            <w:pPr/>
            <w:rPr/>
          </w:p>
        </w:tc>
      </w:tr>
      <w:tr>
        <w:trPr>
          <w:trHeight w:val="323" w:hRule="exact"/>
        </w:trPr>
        <w:tc>
          <w:tcPr>
            <w:tcW w:w="6158" w:type="dxa"/>
            <w:tcBorders>
              <w:top w:val="single" w:sz="8.000084" w:space="0" w:color="AD6B85"/>
              <w:bottom w:val="single" w:sz="8.000104" w:space="0" w:color="AD6B85"/>
              <w:left w:val="single" w:sz="16" w:space="0" w:color="AD6B85"/>
              <w:right w:val="single" w:sz="8.000654" w:space="0" w:color="AD6B85"/>
            </w:tcBorders>
          </w:tcPr>
          <w:p>
            <w:pPr>
              <w:spacing w:before="40" w:after="0" w:line="240" w:lineRule="auto"/>
              <w:ind w:left="37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7"/>
              </w:rPr>
              <w:t>MA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6"/>
                <w:w w:val="97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7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5"/>
                <w:w w:val="97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A4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elastiko,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plastificirana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674" w:type="dxa"/>
            <w:tcBorders>
              <w:top w:val="single" w:sz="8.000084" w:space="0" w:color="AD6B85"/>
              <w:bottom w:val="single" w:sz="8.000104" w:space="0" w:color="AD6B85"/>
              <w:left w:val="single" w:sz="8.000654" w:space="0" w:color="AD6B85"/>
              <w:right w:val="single" w:sz="8.001614" w:space="0" w:color="AD6B85"/>
            </w:tcBorders>
          </w:tcPr>
          <w:p>
            <w:pPr>
              <w:spacing w:before="40" w:after="0" w:line="240" w:lineRule="auto"/>
              <w:ind w:left="246" w:right="226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8"/>
              </w:rPr>
              <w:t>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3049" w:type="dxa"/>
            <w:tcBorders>
              <w:top w:val="single" w:sz="8.000084" w:space="0" w:color="AD6B85"/>
              <w:bottom w:val="single" w:sz="8.000104" w:space="0" w:color="AD6B85"/>
              <w:left w:val="single" w:sz="8.001614" w:space="0" w:color="AD6B85"/>
              <w:right w:val="single" w:sz="16.004451" w:space="0" w:color="AD6B85"/>
            </w:tcBorders>
          </w:tcPr>
          <w:p>
            <w:pPr>
              <w:spacing w:before="40" w:after="0" w:line="240" w:lineRule="auto"/>
              <w:ind w:left="823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KLK,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TJA,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PRAK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585" w:type="dxa"/>
            <w:tcBorders>
              <w:top w:val="single" w:sz="8.000084" w:space="0" w:color="AD6B85"/>
              <w:bottom w:val="single" w:sz="8.000104" w:space="0" w:color="AD6B85"/>
              <w:left w:val="single" w:sz="16.004451" w:space="0" w:color="AD6B85"/>
              <w:right w:val="single" w:sz="16.005759" w:space="0" w:color="AD6B85"/>
            </w:tcBorders>
          </w:tcPr>
          <w:p>
            <w:pPr/>
            <w:rPr/>
          </w:p>
        </w:tc>
      </w:tr>
      <w:tr>
        <w:trPr>
          <w:trHeight w:val="323" w:hRule="exact"/>
        </w:trPr>
        <w:tc>
          <w:tcPr>
            <w:tcW w:w="6158" w:type="dxa"/>
            <w:tcBorders>
              <w:top w:val="single" w:sz="8.000104" w:space="0" w:color="AD6B85"/>
              <w:bottom w:val="single" w:sz="8.000123" w:space="0" w:color="AD6B85"/>
              <w:left w:val="single" w:sz="16" w:space="0" w:color="AD6B85"/>
              <w:right w:val="single" w:sz="8.000654" w:space="0" w:color="AD6B85"/>
            </w:tcBorders>
          </w:tcPr>
          <w:p>
            <w:pPr>
              <w:spacing w:before="40" w:after="0" w:line="240" w:lineRule="auto"/>
              <w:ind w:left="37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FLOMASTRI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674" w:type="dxa"/>
            <w:tcBorders>
              <w:top w:val="single" w:sz="8.000104" w:space="0" w:color="AD6B85"/>
              <w:bottom w:val="single" w:sz="8.000123" w:space="0" w:color="AD6B85"/>
              <w:left w:val="single" w:sz="8.000654" w:space="0" w:color="AD6B85"/>
              <w:right w:val="single" w:sz="8.001614" w:space="0" w:color="AD6B85"/>
            </w:tcBorders>
          </w:tcPr>
          <w:p>
            <w:pPr>
              <w:spacing w:before="40" w:after="0" w:line="240" w:lineRule="auto"/>
              <w:ind w:left="246" w:right="226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8"/>
              </w:rPr>
              <w:t>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3049" w:type="dxa"/>
            <w:tcBorders>
              <w:top w:val="single" w:sz="8.000104" w:space="0" w:color="AD6B85"/>
              <w:bottom w:val="single" w:sz="8.000123" w:space="0" w:color="AD6B85"/>
              <w:left w:val="single" w:sz="8.001614" w:space="0" w:color="AD6B85"/>
              <w:right w:val="single" w:sz="16.004451" w:space="0" w:color="AD6B85"/>
            </w:tcBorders>
          </w:tcPr>
          <w:p>
            <w:pPr/>
            <w:rPr/>
          </w:p>
        </w:tc>
        <w:tc>
          <w:tcPr>
            <w:tcW w:w="585" w:type="dxa"/>
            <w:tcBorders>
              <w:top w:val="single" w:sz="8.000104" w:space="0" w:color="AD6B85"/>
              <w:bottom w:val="single" w:sz="8.000123" w:space="0" w:color="AD6B85"/>
              <w:left w:val="single" w:sz="16.004451" w:space="0" w:color="AD6B85"/>
              <w:right w:val="single" w:sz="16.005759" w:space="0" w:color="AD6B85"/>
            </w:tcBorders>
          </w:tcPr>
          <w:p>
            <w:pPr/>
            <w:rPr/>
          </w:p>
        </w:tc>
      </w:tr>
      <w:tr>
        <w:trPr>
          <w:trHeight w:val="323" w:hRule="exact"/>
        </w:trPr>
        <w:tc>
          <w:tcPr>
            <w:tcW w:w="6158" w:type="dxa"/>
            <w:tcBorders>
              <w:top w:val="single" w:sz="8.000123" w:space="0" w:color="AD6B85"/>
              <w:bottom w:val="single" w:sz="8.000143" w:space="0" w:color="AD6B85"/>
              <w:left w:val="single" w:sz="16" w:space="0" w:color="AD6B85"/>
              <w:right w:val="single" w:sz="8.000654" w:space="0" w:color="AD6B85"/>
            </w:tcBorders>
          </w:tcPr>
          <w:p>
            <w:pPr>
              <w:spacing w:before="40" w:after="0" w:line="240" w:lineRule="auto"/>
              <w:ind w:left="37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5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VICE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674" w:type="dxa"/>
            <w:tcBorders>
              <w:top w:val="single" w:sz="8.000123" w:space="0" w:color="AD6B85"/>
              <w:bottom w:val="single" w:sz="8.000143" w:space="0" w:color="AD6B85"/>
              <w:left w:val="single" w:sz="8.000654" w:space="0" w:color="AD6B85"/>
              <w:right w:val="single" w:sz="8.001614" w:space="0" w:color="AD6B85"/>
            </w:tcBorders>
          </w:tcPr>
          <w:p>
            <w:pPr>
              <w:spacing w:before="40" w:after="0" w:line="240" w:lineRule="auto"/>
              <w:ind w:left="246" w:right="226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8"/>
              </w:rPr>
              <w:t>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3049" w:type="dxa"/>
            <w:tcBorders>
              <w:top w:val="single" w:sz="8.000123" w:space="0" w:color="AD6B85"/>
              <w:bottom w:val="single" w:sz="8.000143" w:space="0" w:color="AD6B85"/>
              <w:left w:val="single" w:sz="8.001614" w:space="0" w:color="AD6B85"/>
              <w:right w:val="single" w:sz="16.004451" w:space="0" w:color="AD6B85"/>
            </w:tcBorders>
          </w:tcPr>
          <w:p>
            <w:pPr/>
            <w:rPr/>
          </w:p>
        </w:tc>
        <w:tc>
          <w:tcPr>
            <w:tcW w:w="585" w:type="dxa"/>
            <w:tcBorders>
              <w:top w:val="single" w:sz="8.000123" w:space="0" w:color="AD6B85"/>
              <w:bottom w:val="single" w:sz="8.000143" w:space="0" w:color="AD6B85"/>
              <w:left w:val="single" w:sz="16.004451" w:space="0" w:color="AD6B85"/>
              <w:right w:val="single" w:sz="16.005759" w:space="0" w:color="AD6B85"/>
            </w:tcBorders>
          </w:tcPr>
          <w:p>
            <w:pPr/>
            <w:rPr/>
          </w:p>
        </w:tc>
      </w:tr>
      <w:tr>
        <w:trPr>
          <w:trHeight w:val="323" w:hRule="exact"/>
        </w:trPr>
        <w:tc>
          <w:tcPr>
            <w:tcW w:w="6158" w:type="dxa"/>
            <w:tcBorders>
              <w:top w:val="single" w:sz="8.000143" w:space="0" w:color="AD6B85"/>
              <w:bottom w:val="single" w:sz="8.000054" w:space="0" w:color="AD6B85"/>
              <w:left w:val="single" w:sz="16" w:space="0" w:color="AD6B85"/>
              <w:right w:val="single" w:sz="8.000654" w:space="0" w:color="AD6B85"/>
            </w:tcBorders>
          </w:tcPr>
          <w:p>
            <w:pPr>
              <w:spacing w:before="40" w:after="0" w:line="240" w:lineRule="auto"/>
              <w:ind w:left="37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LEPILO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7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APIR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STIKU)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674" w:type="dxa"/>
            <w:tcBorders>
              <w:top w:val="single" w:sz="8.000143" w:space="0" w:color="AD6B85"/>
              <w:bottom w:val="single" w:sz="8.000054" w:space="0" w:color="AD6B85"/>
              <w:left w:val="single" w:sz="8.000654" w:space="0" w:color="AD6B85"/>
              <w:right w:val="single" w:sz="8.001614" w:space="0" w:color="AD6B85"/>
            </w:tcBorders>
          </w:tcPr>
          <w:p>
            <w:pPr>
              <w:spacing w:before="40" w:after="0" w:line="240" w:lineRule="auto"/>
              <w:ind w:left="246" w:right="226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8"/>
              </w:rPr>
              <w:t>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3049" w:type="dxa"/>
            <w:tcBorders>
              <w:top w:val="single" w:sz="8.000143" w:space="0" w:color="AD6B85"/>
              <w:bottom w:val="single" w:sz="8.000054" w:space="0" w:color="AD6B85"/>
              <w:left w:val="single" w:sz="8.001614" w:space="0" w:color="AD6B85"/>
              <w:right w:val="single" w:sz="16.004451" w:space="0" w:color="AD6B85"/>
            </w:tcBorders>
          </w:tcPr>
          <w:p>
            <w:pPr/>
            <w:rPr/>
          </w:p>
        </w:tc>
        <w:tc>
          <w:tcPr>
            <w:tcW w:w="585" w:type="dxa"/>
            <w:tcBorders>
              <w:top w:val="single" w:sz="8.000143" w:space="0" w:color="AD6B85"/>
              <w:bottom w:val="single" w:sz="8.000054" w:space="0" w:color="AD6B85"/>
              <w:left w:val="single" w:sz="16.004451" w:space="0" w:color="AD6B85"/>
              <w:right w:val="single" w:sz="16.005759" w:space="0" w:color="AD6B85"/>
            </w:tcBorders>
          </w:tcPr>
          <w:p>
            <w:pPr/>
            <w:rPr/>
          </w:p>
        </w:tc>
      </w:tr>
      <w:tr>
        <w:trPr>
          <w:trHeight w:val="323" w:hRule="exact"/>
        </w:trPr>
        <w:tc>
          <w:tcPr>
            <w:tcW w:w="6158" w:type="dxa"/>
            <w:tcBorders>
              <w:top w:val="single" w:sz="8.000054" w:space="0" w:color="AD6B85"/>
              <w:bottom w:val="single" w:sz="8.000062" w:space="0" w:color="AD6B85"/>
              <w:left w:val="single" w:sz="16" w:space="0" w:color="AD6B85"/>
              <w:right w:val="single" w:sz="8.000654" w:space="0" w:color="AD6B85"/>
            </w:tcBorders>
          </w:tcPr>
          <w:p>
            <w:pPr>
              <w:spacing w:before="40" w:after="0" w:line="240" w:lineRule="auto"/>
              <w:ind w:left="37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7"/>
              </w:rPr>
              <w:t>MA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6"/>
                <w:w w:val="97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7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5"/>
                <w:w w:val="97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RISALNE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LISTE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674" w:type="dxa"/>
            <w:tcBorders>
              <w:top w:val="single" w:sz="8.000054" w:space="0" w:color="AD6B85"/>
              <w:bottom w:val="single" w:sz="8.000062" w:space="0" w:color="AD6B85"/>
              <w:left w:val="single" w:sz="8.000654" w:space="0" w:color="AD6B85"/>
              <w:right w:val="single" w:sz="8.001614" w:space="0" w:color="AD6B85"/>
            </w:tcBorders>
          </w:tcPr>
          <w:p>
            <w:pPr>
              <w:spacing w:before="40" w:after="0" w:line="240" w:lineRule="auto"/>
              <w:ind w:left="246" w:right="226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8"/>
              </w:rPr>
              <w:t>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3049" w:type="dxa"/>
            <w:tcBorders>
              <w:top w:val="single" w:sz="8.000054" w:space="0" w:color="AD6B85"/>
              <w:bottom w:val="single" w:sz="8.000062" w:space="0" w:color="AD6B85"/>
              <w:left w:val="single" w:sz="8.001614" w:space="0" w:color="AD6B85"/>
              <w:right w:val="single" w:sz="16.004451" w:space="0" w:color="AD6B85"/>
            </w:tcBorders>
          </w:tcPr>
          <w:p>
            <w:pPr/>
            <w:rPr/>
          </w:p>
        </w:tc>
        <w:tc>
          <w:tcPr>
            <w:tcW w:w="585" w:type="dxa"/>
            <w:tcBorders>
              <w:top w:val="single" w:sz="8.000054" w:space="0" w:color="AD6B85"/>
              <w:bottom w:val="single" w:sz="8.000062" w:space="0" w:color="AD6B85"/>
              <w:left w:val="single" w:sz="16.004451" w:space="0" w:color="AD6B85"/>
              <w:right w:val="single" w:sz="16.005759" w:space="0" w:color="AD6B85"/>
            </w:tcBorders>
          </w:tcPr>
          <w:p>
            <w:pPr/>
            <w:rPr/>
          </w:p>
        </w:tc>
      </w:tr>
      <w:tr>
        <w:trPr>
          <w:trHeight w:val="323" w:hRule="exact"/>
        </w:trPr>
        <w:tc>
          <w:tcPr>
            <w:tcW w:w="6158" w:type="dxa"/>
            <w:tcBorders>
              <w:top w:val="single" w:sz="8.000062" w:space="0" w:color="AD6B85"/>
              <w:bottom w:val="single" w:sz="8.000093" w:space="0" w:color="AD6B85"/>
              <w:left w:val="single" w:sz="16" w:space="0" w:color="AD6B85"/>
              <w:right w:val="single" w:sz="8.000654" w:space="0" w:color="AD6B85"/>
            </w:tcBorders>
          </w:tcPr>
          <w:p>
            <w:pPr>
              <w:spacing w:before="40" w:after="0" w:line="240" w:lineRule="auto"/>
              <w:ind w:left="37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ČOPIČI: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ploščati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št.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10;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okrogli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št.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674" w:type="dxa"/>
            <w:tcBorders>
              <w:top w:val="single" w:sz="8.000062" w:space="0" w:color="AD6B85"/>
              <w:bottom w:val="single" w:sz="8.000093" w:space="0" w:color="AD6B85"/>
              <w:left w:val="single" w:sz="8.000654" w:space="0" w:color="AD6B85"/>
              <w:right w:val="single" w:sz="8.001614" w:space="0" w:color="AD6B85"/>
            </w:tcBorders>
          </w:tcPr>
          <w:p>
            <w:pPr>
              <w:spacing w:before="40" w:after="0" w:line="240" w:lineRule="auto"/>
              <w:ind w:left="246" w:right="226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8"/>
              </w:rPr>
              <w:t>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3049" w:type="dxa"/>
            <w:tcBorders>
              <w:top w:val="single" w:sz="8.000062" w:space="0" w:color="AD6B85"/>
              <w:bottom w:val="single" w:sz="8.000093" w:space="0" w:color="AD6B85"/>
              <w:left w:val="single" w:sz="8.001614" w:space="0" w:color="AD6B85"/>
              <w:right w:val="single" w:sz="16.004451" w:space="0" w:color="AD6B85"/>
            </w:tcBorders>
          </w:tcPr>
          <w:p>
            <w:pPr/>
            <w:rPr/>
          </w:p>
        </w:tc>
        <w:tc>
          <w:tcPr>
            <w:tcW w:w="585" w:type="dxa"/>
            <w:tcBorders>
              <w:top w:val="single" w:sz="8.000062" w:space="0" w:color="AD6B85"/>
              <w:bottom w:val="single" w:sz="8.000093" w:space="0" w:color="AD6B85"/>
              <w:left w:val="single" w:sz="16.004451" w:space="0" w:color="AD6B85"/>
              <w:right w:val="single" w:sz="16.005759" w:space="0" w:color="AD6B85"/>
            </w:tcBorders>
          </w:tcPr>
          <w:p>
            <w:pPr/>
            <w:rPr/>
          </w:p>
        </w:tc>
      </w:tr>
      <w:tr>
        <w:trPr>
          <w:trHeight w:val="323" w:hRule="exact"/>
        </w:trPr>
        <w:tc>
          <w:tcPr>
            <w:tcW w:w="6158" w:type="dxa"/>
            <w:tcBorders>
              <w:top w:val="single" w:sz="8.000093" w:space="0" w:color="AD6B85"/>
              <w:bottom w:val="single" w:sz="8.000112" w:space="0" w:color="AD6B85"/>
              <w:left w:val="single" w:sz="16" w:space="0" w:color="AD6B85"/>
              <w:right w:val="single" w:sz="8.000654" w:space="0" w:color="AD6B85"/>
            </w:tcBorders>
          </w:tcPr>
          <w:p>
            <w:pPr>
              <w:spacing w:before="40" w:after="0" w:line="240" w:lineRule="auto"/>
              <w:ind w:left="37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ŠESTILO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674" w:type="dxa"/>
            <w:tcBorders>
              <w:top w:val="single" w:sz="8.000093" w:space="0" w:color="AD6B85"/>
              <w:bottom w:val="single" w:sz="8.000112" w:space="0" w:color="AD6B85"/>
              <w:left w:val="single" w:sz="8.000654" w:space="0" w:color="AD6B85"/>
              <w:right w:val="single" w:sz="8.001614" w:space="0" w:color="AD6B85"/>
            </w:tcBorders>
          </w:tcPr>
          <w:p>
            <w:pPr>
              <w:spacing w:before="40" w:after="0" w:line="240" w:lineRule="auto"/>
              <w:ind w:left="246" w:right="226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8"/>
              </w:rPr>
              <w:t>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3049" w:type="dxa"/>
            <w:tcBorders>
              <w:top w:val="single" w:sz="8.000093" w:space="0" w:color="AD6B85"/>
              <w:bottom w:val="single" w:sz="8.000112" w:space="0" w:color="AD6B85"/>
              <w:left w:val="single" w:sz="8.001614" w:space="0" w:color="AD6B85"/>
              <w:right w:val="single" w:sz="16.004451" w:space="0" w:color="AD6B85"/>
            </w:tcBorders>
          </w:tcPr>
          <w:p>
            <w:pPr/>
            <w:rPr/>
          </w:p>
        </w:tc>
        <w:tc>
          <w:tcPr>
            <w:tcW w:w="585" w:type="dxa"/>
            <w:tcBorders>
              <w:top w:val="single" w:sz="8.000093" w:space="0" w:color="AD6B85"/>
              <w:bottom w:val="single" w:sz="8.000112" w:space="0" w:color="AD6B85"/>
              <w:left w:val="single" w:sz="16.004451" w:space="0" w:color="AD6B85"/>
              <w:right w:val="single" w:sz="16.005759" w:space="0" w:color="AD6B85"/>
            </w:tcBorders>
          </w:tcPr>
          <w:p>
            <w:pPr/>
            <w:rPr/>
          </w:p>
        </w:tc>
      </w:tr>
      <w:tr>
        <w:trPr>
          <w:trHeight w:val="323" w:hRule="exact"/>
        </w:trPr>
        <w:tc>
          <w:tcPr>
            <w:tcW w:w="6158" w:type="dxa"/>
            <w:tcBorders>
              <w:top w:val="single" w:sz="8.000112" w:space="0" w:color="AD6B85"/>
              <w:bottom w:val="single" w:sz="8.000112" w:space="0" w:color="AD6B85"/>
              <w:left w:val="single" w:sz="16" w:space="0" w:color="AD6B85"/>
              <w:right w:val="single" w:sz="8.000654" w:space="0" w:color="AD6B85"/>
            </w:tcBorders>
          </w:tcPr>
          <w:p>
            <w:pPr>
              <w:spacing w:before="40" w:after="0" w:line="240" w:lineRule="auto"/>
              <w:ind w:left="37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GEOTRIKOTNIK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674" w:type="dxa"/>
            <w:tcBorders>
              <w:top w:val="single" w:sz="8.000112" w:space="0" w:color="AD6B85"/>
              <w:bottom w:val="single" w:sz="8.000112" w:space="0" w:color="AD6B85"/>
              <w:left w:val="single" w:sz="8.000654" w:space="0" w:color="AD6B85"/>
              <w:right w:val="single" w:sz="8.001614" w:space="0" w:color="AD6B85"/>
            </w:tcBorders>
          </w:tcPr>
          <w:p>
            <w:pPr>
              <w:spacing w:before="40" w:after="0" w:line="240" w:lineRule="auto"/>
              <w:ind w:left="246" w:right="226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8"/>
              </w:rPr>
              <w:t>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3049" w:type="dxa"/>
            <w:tcBorders>
              <w:top w:val="single" w:sz="8.000112" w:space="0" w:color="AD6B85"/>
              <w:bottom w:val="single" w:sz="8.000112" w:space="0" w:color="AD6B85"/>
              <w:left w:val="single" w:sz="8.001614" w:space="0" w:color="AD6B85"/>
              <w:right w:val="single" w:sz="16.004451" w:space="0" w:color="AD6B85"/>
            </w:tcBorders>
          </w:tcPr>
          <w:p>
            <w:pPr/>
            <w:rPr/>
          </w:p>
        </w:tc>
        <w:tc>
          <w:tcPr>
            <w:tcW w:w="585" w:type="dxa"/>
            <w:tcBorders>
              <w:top w:val="single" w:sz="8.000112" w:space="0" w:color="AD6B85"/>
              <w:bottom w:val="single" w:sz="8.000112" w:space="0" w:color="AD6B85"/>
              <w:left w:val="single" w:sz="16.004451" w:space="0" w:color="AD6B85"/>
              <w:right w:val="single" w:sz="16.005759" w:space="0" w:color="AD6B85"/>
            </w:tcBorders>
          </w:tcPr>
          <w:p>
            <w:pPr/>
            <w:rPr/>
          </w:p>
        </w:tc>
      </w:tr>
      <w:tr>
        <w:trPr>
          <w:trHeight w:val="323" w:hRule="exact"/>
        </w:trPr>
        <w:tc>
          <w:tcPr>
            <w:tcW w:w="6158" w:type="dxa"/>
            <w:tcBorders>
              <w:top w:val="single" w:sz="8.000112" w:space="0" w:color="AD6B85"/>
              <w:bottom w:val="single" w:sz="8.000093" w:space="0" w:color="AD6B85"/>
              <w:left w:val="single" w:sz="16" w:space="0" w:color="AD6B85"/>
              <w:right w:val="single" w:sz="8.000654" w:space="0" w:color="AD6B85"/>
            </w:tcBorders>
          </w:tcPr>
          <w:p>
            <w:pPr>
              <w:spacing w:before="40" w:after="0" w:line="240" w:lineRule="auto"/>
              <w:ind w:left="37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4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VNILO,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plastično,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30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cm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674" w:type="dxa"/>
            <w:tcBorders>
              <w:top w:val="single" w:sz="8.000112" w:space="0" w:color="AD6B85"/>
              <w:bottom w:val="single" w:sz="8.000093" w:space="0" w:color="AD6B85"/>
              <w:left w:val="single" w:sz="8.000654" w:space="0" w:color="AD6B85"/>
              <w:right w:val="single" w:sz="8.001614" w:space="0" w:color="AD6B85"/>
            </w:tcBorders>
          </w:tcPr>
          <w:p>
            <w:pPr>
              <w:spacing w:before="40" w:after="0" w:line="240" w:lineRule="auto"/>
              <w:ind w:left="246" w:right="226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8"/>
              </w:rPr>
              <w:t>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3049" w:type="dxa"/>
            <w:tcBorders>
              <w:top w:val="single" w:sz="8.000112" w:space="0" w:color="AD6B85"/>
              <w:bottom w:val="single" w:sz="8.000093" w:space="0" w:color="AD6B85"/>
              <w:left w:val="single" w:sz="8.001614" w:space="0" w:color="AD6B85"/>
              <w:right w:val="single" w:sz="16.004451" w:space="0" w:color="AD6B85"/>
            </w:tcBorders>
          </w:tcPr>
          <w:p>
            <w:pPr/>
            <w:rPr/>
          </w:p>
        </w:tc>
        <w:tc>
          <w:tcPr>
            <w:tcW w:w="585" w:type="dxa"/>
            <w:tcBorders>
              <w:top w:val="single" w:sz="8.000112" w:space="0" w:color="AD6B85"/>
              <w:bottom w:val="single" w:sz="8.000093" w:space="0" w:color="AD6B85"/>
              <w:left w:val="single" w:sz="16.004451" w:space="0" w:color="AD6B85"/>
              <w:right w:val="single" w:sz="16.005759" w:space="0" w:color="AD6B85"/>
            </w:tcBorders>
          </w:tcPr>
          <w:p>
            <w:pPr/>
            <w:rPr/>
          </w:p>
        </w:tc>
      </w:tr>
      <w:tr>
        <w:trPr>
          <w:trHeight w:val="323" w:hRule="exact"/>
        </w:trPr>
        <w:tc>
          <w:tcPr>
            <w:tcW w:w="6158" w:type="dxa"/>
            <w:tcBorders>
              <w:top w:val="single" w:sz="8.000093" w:space="0" w:color="AD6B85"/>
              <w:bottom w:val="single" w:sz="8.000062" w:space="0" w:color="AD6B85"/>
              <w:left w:val="single" w:sz="16" w:space="0" w:color="AD6B85"/>
              <w:right w:val="single" w:sz="8.000654" w:space="0" w:color="AD6B85"/>
            </w:tcBorders>
          </w:tcPr>
          <w:p>
            <w:pPr>
              <w:spacing w:before="40" w:after="0" w:line="240" w:lineRule="auto"/>
              <w:ind w:left="37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ŠKARJE,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zaobljene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674" w:type="dxa"/>
            <w:tcBorders>
              <w:top w:val="single" w:sz="8.000093" w:space="0" w:color="AD6B85"/>
              <w:bottom w:val="single" w:sz="8.000062" w:space="0" w:color="AD6B85"/>
              <w:left w:val="single" w:sz="8.000654" w:space="0" w:color="AD6B85"/>
              <w:right w:val="single" w:sz="8.001614" w:space="0" w:color="AD6B85"/>
            </w:tcBorders>
          </w:tcPr>
          <w:p>
            <w:pPr>
              <w:spacing w:before="40" w:after="0" w:line="240" w:lineRule="auto"/>
              <w:ind w:left="246" w:right="226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8"/>
              </w:rPr>
              <w:t>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3049" w:type="dxa"/>
            <w:tcBorders>
              <w:top w:val="single" w:sz="8.000093" w:space="0" w:color="AD6B85"/>
              <w:bottom w:val="single" w:sz="8.000062" w:space="0" w:color="AD6B85"/>
              <w:left w:val="single" w:sz="8.001614" w:space="0" w:color="AD6B85"/>
              <w:right w:val="single" w:sz="16.004451" w:space="0" w:color="AD6B85"/>
            </w:tcBorders>
          </w:tcPr>
          <w:p>
            <w:pPr/>
            <w:rPr/>
          </w:p>
        </w:tc>
        <w:tc>
          <w:tcPr>
            <w:tcW w:w="585" w:type="dxa"/>
            <w:tcBorders>
              <w:top w:val="single" w:sz="8.000093" w:space="0" w:color="AD6B85"/>
              <w:bottom w:val="single" w:sz="8.000062" w:space="0" w:color="AD6B85"/>
              <w:left w:val="single" w:sz="16.004451" w:space="0" w:color="AD6B85"/>
              <w:right w:val="single" w:sz="16.005759" w:space="0" w:color="AD6B85"/>
            </w:tcBorders>
          </w:tcPr>
          <w:p>
            <w:pPr/>
            <w:rPr/>
          </w:p>
        </w:tc>
      </w:tr>
      <w:tr>
        <w:trPr>
          <w:trHeight w:val="323" w:hRule="exact"/>
        </w:trPr>
        <w:tc>
          <w:tcPr>
            <w:tcW w:w="6158" w:type="dxa"/>
            <w:tcBorders>
              <w:top w:val="single" w:sz="8.000062" w:space="0" w:color="AD6B85"/>
              <w:bottom w:val="single" w:sz="8.000081" w:space="0" w:color="AD6B85"/>
              <w:left w:val="single" w:sz="16" w:space="0" w:color="AD6B85"/>
              <w:right w:val="single" w:sz="8.000654" w:space="0" w:color="AD6B85"/>
            </w:tcBorders>
          </w:tcPr>
          <w:p>
            <w:pPr>
              <w:spacing w:before="40" w:after="0" w:line="240" w:lineRule="auto"/>
              <w:ind w:left="37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ŠOLSKI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CO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7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TI,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nedrseči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674" w:type="dxa"/>
            <w:tcBorders>
              <w:top w:val="single" w:sz="8.000062" w:space="0" w:color="AD6B85"/>
              <w:bottom w:val="single" w:sz="8.000081" w:space="0" w:color="AD6B85"/>
              <w:left w:val="single" w:sz="8.000654" w:space="0" w:color="AD6B85"/>
              <w:right w:val="single" w:sz="8.001614" w:space="0" w:color="AD6B85"/>
            </w:tcBorders>
          </w:tcPr>
          <w:p>
            <w:pPr>
              <w:spacing w:before="40" w:after="0" w:line="240" w:lineRule="auto"/>
              <w:ind w:left="246" w:right="226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8"/>
              </w:rPr>
              <w:t>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3049" w:type="dxa"/>
            <w:tcBorders>
              <w:top w:val="single" w:sz="8.000062" w:space="0" w:color="AD6B85"/>
              <w:bottom w:val="single" w:sz="8.000081" w:space="0" w:color="AD6B85"/>
              <w:left w:val="single" w:sz="8.001614" w:space="0" w:color="AD6B85"/>
              <w:right w:val="single" w:sz="16.004451" w:space="0" w:color="AD6B85"/>
            </w:tcBorders>
          </w:tcPr>
          <w:p>
            <w:pPr/>
            <w:rPr/>
          </w:p>
        </w:tc>
        <w:tc>
          <w:tcPr>
            <w:tcW w:w="585" w:type="dxa"/>
            <w:tcBorders>
              <w:top w:val="single" w:sz="8.000062" w:space="0" w:color="AD6B85"/>
              <w:bottom w:val="single" w:sz="8.000081" w:space="0" w:color="AD6B85"/>
              <w:left w:val="single" w:sz="16.004451" w:space="0" w:color="AD6B85"/>
              <w:right w:val="single" w:sz="16.005759" w:space="0" w:color="AD6B85"/>
            </w:tcBorders>
          </w:tcPr>
          <w:p>
            <w:pPr/>
            <w:rPr/>
          </w:p>
        </w:tc>
      </w:tr>
      <w:tr>
        <w:trPr>
          <w:trHeight w:val="323" w:hRule="exact"/>
        </w:trPr>
        <w:tc>
          <w:tcPr>
            <w:tcW w:w="6158" w:type="dxa"/>
            <w:tcBorders>
              <w:top w:val="single" w:sz="8.000081" w:space="0" w:color="AD6B85"/>
              <w:bottom w:val="single" w:sz="8.000021" w:space="0" w:color="AD6B85"/>
              <w:left w:val="single" w:sz="16" w:space="0" w:color="AD6B85"/>
              <w:right w:val="single" w:sz="8.000654" w:space="0" w:color="AD6B85"/>
            </w:tcBorders>
          </w:tcPr>
          <w:p>
            <w:pPr>
              <w:spacing w:before="40" w:after="0" w:line="240" w:lineRule="auto"/>
              <w:ind w:left="37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8"/>
              </w:rPr>
              <w:t>VREČKA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0"/>
                <w:w w:val="98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CO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7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674" w:type="dxa"/>
            <w:tcBorders>
              <w:top w:val="single" w:sz="8.000081" w:space="0" w:color="AD6B85"/>
              <w:bottom w:val="single" w:sz="8.000021" w:space="0" w:color="AD6B85"/>
              <w:left w:val="single" w:sz="8.000654" w:space="0" w:color="AD6B85"/>
              <w:right w:val="single" w:sz="8.001614" w:space="0" w:color="AD6B85"/>
            </w:tcBorders>
          </w:tcPr>
          <w:p>
            <w:pPr>
              <w:spacing w:before="40" w:after="0" w:line="240" w:lineRule="auto"/>
              <w:ind w:left="246" w:right="226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8"/>
              </w:rPr>
              <w:t>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3049" w:type="dxa"/>
            <w:tcBorders>
              <w:top w:val="single" w:sz="8.000081" w:space="0" w:color="AD6B85"/>
              <w:bottom w:val="single" w:sz="8.000021" w:space="0" w:color="AD6B85"/>
              <w:left w:val="single" w:sz="8.001614" w:space="0" w:color="AD6B85"/>
              <w:right w:val="single" w:sz="16.004451" w:space="0" w:color="AD6B85"/>
            </w:tcBorders>
          </w:tcPr>
          <w:p>
            <w:pPr/>
            <w:rPr/>
          </w:p>
        </w:tc>
        <w:tc>
          <w:tcPr>
            <w:tcW w:w="585" w:type="dxa"/>
            <w:tcBorders>
              <w:top w:val="single" w:sz="8.000081" w:space="0" w:color="AD6B85"/>
              <w:bottom w:val="single" w:sz="8.000021" w:space="0" w:color="AD6B85"/>
              <w:left w:val="single" w:sz="16.004451" w:space="0" w:color="AD6B85"/>
              <w:right w:val="single" w:sz="16.005759" w:space="0" w:color="AD6B85"/>
            </w:tcBorders>
          </w:tcPr>
          <w:p>
            <w:pPr/>
            <w:rPr/>
          </w:p>
        </w:tc>
      </w:tr>
      <w:tr>
        <w:trPr>
          <w:trHeight w:val="323" w:hRule="exact"/>
        </w:trPr>
        <w:tc>
          <w:tcPr>
            <w:tcW w:w="6158" w:type="dxa"/>
            <w:tcBorders>
              <w:top w:val="single" w:sz="8.000021" w:space="0" w:color="AD6B85"/>
              <w:bottom w:val="single" w:sz="8.000002" w:space="0" w:color="AD6B85"/>
              <w:left w:val="single" w:sz="16" w:space="0" w:color="AD6B85"/>
              <w:right w:val="single" w:sz="8.000654" w:space="0" w:color="AD6B85"/>
            </w:tcBorders>
          </w:tcPr>
          <w:p>
            <w:pPr>
              <w:spacing w:before="40" w:after="0" w:line="240" w:lineRule="auto"/>
              <w:ind w:left="37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8"/>
              </w:rPr>
              <w:t>VREČKA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0"/>
                <w:w w:val="98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ŠPO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OPREMO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674" w:type="dxa"/>
            <w:tcBorders>
              <w:top w:val="single" w:sz="8.000021" w:space="0" w:color="AD6B85"/>
              <w:bottom w:val="single" w:sz="8.000002" w:space="0" w:color="AD6B85"/>
              <w:left w:val="single" w:sz="8.000654" w:space="0" w:color="AD6B85"/>
              <w:right w:val="single" w:sz="8.001614" w:space="0" w:color="AD6B85"/>
            </w:tcBorders>
          </w:tcPr>
          <w:p>
            <w:pPr>
              <w:spacing w:before="40" w:after="0" w:line="240" w:lineRule="auto"/>
              <w:ind w:left="246" w:right="226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8"/>
              </w:rPr>
              <w:t>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3049" w:type="dxa"/>
            <w:tcBorders>
              <w:top w:val="single" w:sz="8.000021" w:space="0" w:color="AD6B85"/>
              <w:bottom w:val="single" w:sz="8.000002" w:space="0" w:color="AD6B85"/>
              <w:left w:val="single" w:sz="8.001614" w:space="0" w:color="AD6B85"/>
              <w:right w:val="single" w:sz="16.004451" w:space="0" w:color="AD6B85"/>
            </w:tcBorders>
          </w:tcPr>
          <w:p>
            <w:pPr/>
            <w:rPr/>
          </w:p>
        </w:tc>
        <w:tc>
          <w:tcPr>
            <w:tcW w:w="585" w:type="dxa"/>
            <w:tcBorders>
              <w:top w:val="single" w:sz="8.000021" w:space="0" w:color="AD6B85"/>
              <w:bottom w:val="single" w:sz="8.000002" w:space="0" w:color="AD6B85"/>
              <w:left w:val="single" w:sz="16.004451" w:space="0" w:color="AD6B85"/>
              <w:right w:val="single" w:sz="16.005759" w:space="0" w:color="AD6B85"/>
            </w:tcBorders>
          </w:tcPr>
          <w:p>
            <w:pPr/>
            <w:rPr/>
          </w:p>
        </w:tc>
      </w:tr>
      <w:tr>
        <w:trPr>
          <w:trHeight w:val="323" w:hRule="exact"/>
        </w:trPr>
        <w:tc>
          <w:tcPr>
            <w:tcW w:w="6158" w:type="dxa"/>
            <w:tcBorders>
              <w:top w:val="single" w:sz="8.000002" w:space="0" w:color="AD6B85"/>
              <w:bottom w:val="single" w:sz="8.000018" w:space="0" w:color="AD6B85"/>
              <w:left w:val="single" w:sz="16" w:space="0" w:color="AD6B85"/>
              <w:right w:val="single" w:sz="8.000654" w:space="0" w:color="AD6B85"/>
            </w:tcBorders>
          </w:tcPr>
          <w:p>
            <w:pPr>
              <w:spacing w:before="40" w:after="0" w:line="240" w:lineRule="auto"/>
              <w:ind w:left="37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PERESNICA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674" w:type="dxa"/>
            <w:tcBorders>
              <w:top w:val="single" w:sz="8.000002" w:space="0" w:color="AD6B85"/>
              <w:bottom w:val="single" w:sz="8.000018" w:space="0" w:color="AD6B85"/>
              <w:left w:val="single" w:sz="8.000654" w:space="0" w:color="AD6B85"/>
              <w:right w:val="single" w:sz="8.001614" w:space="0" w:color="AD6B85"/>
            </w:tcBorders>
          </w:tcPr>
          <w:p>
            <w:pPr>
              <w:spacing w:before="40" w:after="0" w:line="240" w:lineRule="auto"/>
              <w:ind w:left="246" w:right="226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8"/>
              </w:rPr>
              <w:t>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3049" w:type="dxa"/>
            <w:tcBorders>
              <w:top w:val="single" w:sz="8.000002" w:space="0" w:color="AD6B85"/>
              <w:bottom w:val="single" w:sz="8.000018" w:space="0" w:color="AD6B85"/>
              <w:left w:val="single" w:sz="8.001614" w:space="0" w:color="AD6B85"/>
              <w:right w:val="single" w:sz="16.004451" w:space="0" w:color="AD6B85"/>
            </w:tcBorders>
          </w:tcPr>
          <w:p>
            <w:pPr/>
            <w:rPr/>
          </w:p>
        </w:tc>
        <w:tc>
          <w:tcPr>
            <w:tcW w:w="585" w:type="dxa"/>
            <w:tcBorders>
              <w:top w:val="single" w:sz="8.000002" w:space="0" w:color="AD6B85"/>
              <w:bottom w:val="single" w:sz="8.000018" w:space="0" w:color="AD6B85"/>
              <w:left w:val="single" w:sz="16.004451" w:space="0" w:color="AD6B85"/>
              <w:right w:val="single" w:sz="16.005759" w:space="0" w:color="AD6B85"/>
            </w:tcBorders>
          </w:tcPr>
          <w:p>
            <w:pPr/>
            <w:rPr/>
          </w:p>
        </w:tc>
      </w:tr>
      <w:tr>
        <w:trPr>
          <w:trHeight w:val="323" w:hRule="exact"/>
        </w:trPr>
        <w:tc>
          <w:tcPr>
            <w:tcW w:w="6158" w:type="dxa"/>
            <w:tcBorders>
              <w:top w:val="single" w:sz="8.000018" w:space="0" w:color="AD6B85"/>
              <w:bottom w:val="single" w:sz="8.00005" w:space="0" w:color="AD6B85"/>
              <w:left w:val="single" w:sz="16" w:space="0" w:color="AD6B85"/>
              <w:right w:val="single" w:sz="8.000654" w:space="0" w:color="AD6B85"/>
            </w:tcBorders>
          </w:tcPr>
          <w:p>
            <w:pPr>
              <w:spacing w:before="40" w:after="0" w:line="240" w:lineRule="auto"/>
              <w:ind w:left="37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8"/>
              </w:rPr>
              <w:t>ŠOLSKA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4"/>
                <w:w w:val="98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ORBA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674" w:type="dxa"/>
            <w:tcBorders>
              <w:top w:val="single" w:sz="8.000018" w:space="0" w:color="AD6B85"/>
              <w:bottom w:val="single" w:sz="8.00005" w:space="0" w:color="AD6B85"/>
              <w:left w:val="single" w:sz="8.000654" w:space="0" w:color="AD6B85"/>
              <w:right w:val="single" w:sz="8.001614" w:space="0" w:color="AD6B85"/>
            </w:tcBorders>
          </w:tcPr>
          <w:p>
            <w:pPr>
              <w:spacing w:before="40" w:after="0" w:line="240" w:lineRule="auto"/>
              <w:ind w:left="246" w:right="226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8"/>
              </w:rPr>
              <w:t>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3049" w:type="dxa"/>
            <w:tcBorders>
              <w:top w:val="single" w:sz="8.000018" w:space="0" w:color="AD6B85"/>
              <w:bottom w:val="single" w:sz="8.00005" w:space="0" w:color="AD6B85"/>
              <w:left w:val="single" w:sz="8.001614" w:space="0" w:color="AD6B85"/>
              <w:right w:val="single" w:sz="16.004451" w:space="0" w:color="AD6B85"/>
            </w:tcBorders>
          </w:tcPr>
          <w:p>
            <w:pPr/>
            <w:rPr/>
          </w:p>
        </w:tc>
        <w:tc>
          <w:tcPr>
            <w:tcW w:w="585" w:type="dxa"/>
            <w:tcBorders>
              <w:top w:val="single" w:sz="8.000018" w:space="0" w:color="AD6B85"/>
              <w:bottom w:val="single" w:sz="8.00005" w:space="0" w:color="AD6B85"/>
              <w:left w:val="single" w:sz="16.004451" w:space="0" w:color="AD6B85"/>
              <w:right w:val="single" w:sz="16.005759" w:space="0" w:color="AD6B85"/>
            </w:tcBorders>
          </w:tcPr>
          <w:p>
            <w:pPr/>
            <w:rPr/>
          </w:p>
        </w:tc>
      </w:tr>
      <w:tr>
        <w:trPr>
          <w:trHeight w:val="465" w:hRule="exact"/>
        </w:trPr>
        <w:tc>
          <w:tcPr>
            <w:tcW w:w="6158" w:type="dxa"/>
            <w:tcBorders>
              <w:top w:val="single" w:sz="8.00005" w:space="0" w:color="AD6B85"/>
              <w:bottom w:val="single" w:sz="16.000019" w:space="0" w:color="AD6B85"/>
              <w:left w:val="single" w:sz="16" w:space="0" w:color="AD6B85"/>
              <w:right w:val="single" w:sz="8.000654" w:space="0" w:color="AD6B85"/>
            </w:tcBorders>
          </w:tcPr>
          <w:p>
            <w:pPr>
              <w:spacing w:before="1" w:after="0" w:line="240" w:lineRule="auto"/>
              <w:ind w:left="37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7"/>
              </w:rPr>
              <w:t>FL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3"/>
                <w:w w:val="97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7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5"/>
                <w:w w:val="97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7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3"/>
                <w:w w:val="97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sopran,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nemški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prijem,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MOECK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1020,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plastika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+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(ista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4.,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5.,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1" w:after="0" w:line="214" w:lineRule="exact"/>
              <w:ind w:left="37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position w:val="-1"/>
              </w:rPr>
              <w:t>6.,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5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position w:val="-1"/>
              </w:rPr>
              <w:t>7.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4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position w:val="-1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4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position w:val="-1"/>
              </w:rPr>
              <w:t>8.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4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position w:val="-1"/>
              </w:rPr>
              <w:t>razred)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674" w:type="dxa"/>
            <w:tcBorders>
              <w:top w:val="single" w:sz="8.00005" w:space="0" w:color="AD6B85"/>
              <w:bottom w:val="single" w:sz="16.000019" w:space="0" w:color="AD6B85"/>
              <w:left w:val="single" w:sz="8.000654" w:space="0" w:color="AD6B85"/>
              <w:right w:val="single" w:sz="8.001614" w:space="0" w:color="AD6B85"/>
            </w:tcBorders>
          </w:tcPr>
          <w:p>
            <w:pPr>
              <w:spacing w:before="1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246" w:right="226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8"/>
              </w:rPr>
              <w:t>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3049" w:type="dxa"/>
            <w:tcBorders>
              <w:top w:val="single" w:sz="8.00005" w:space="0" w:color="AD6B85"/>
              <w:bottom w:val="single" w:sz="16.000019" w:space="0" w:color="AD6B85"/>
              <w:left w:val="single" w:sz="8.001614" w:space="0" w:color="AD6B85"/>
              <w:right w:val="single" w:sz="16.004451" w:space="0" w:color="AD6B85"/>
            </w:tcBorders>
          </w:tcPr>
          <w:p>
            <w:pPr>
              <w:spacing w:before="1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255" w:right="1225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8"/>
              </w:rPr>
              <w:t>GUM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585" w:type="dxa"/>
            <w:tcBorders>
              <w:top w:val="single" w:sz="8.00005" w:space="0" w:color="AD6B85"/>
              <w:bottom w:val="single" w:sz="16.000019" w:space="0" w:color="AD6B85"/>
              <w:left w:val="single" w:sz="16.004451" w:space="0" w:color="AD6B85"/>
              <w:right w:val="single" w:sz="16.005759" w:space="0" w:color="AD6B85"/>
            </w:tcBorders>
          </w:tcPr>
          <w:p>
            <w:pPr/>
            <w:rPr/>
          </w:p>
        </w:tc>
      </w:tr>
    </w:tbl>
    <w:p>
      <w:pPr>
        <w:spacing w:after="0"/>
        <w:sectPr>
          <w:pgSz w:w="11920" w:h="16840"/>
          <w:pgMar w:top="740" w:bottom="280" w:left="620" w:right="580"/>
        </w:sectPr>
      </w:pPr>
      <w:rPr/>
    </w:p>
    <w:p>
      <w:pPr>
        <w:spacing w:before="74" w:after="0" w:line="265" w:lineRule="auto"/>
        <w:ind w:left="109" w:right="1177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ZVEZKE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POTREBŠČINE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LAHKO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IZBERETE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TUDI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SAMI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OB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PREVZEMU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NAROČILA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NAŠI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KNJIGARNI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ZA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NAKUP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ŽE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UVELJ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8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VITE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15%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POPUS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26" w:lineRule="exact"/>
        <w:ind w:left="127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27.459999pt;margin-top:44.769211pt;width:326.871pt;height:238.594pt;mso-position-horizontal-relative:page;mso-position-vertical-relative:paragraph;z-index:-796" coordorigin="549,895" coordsize="6537,4772">
            <v:shape style="position:absolute;left:549;top:895;width:6537;height:4772" coordorigin="549,895" coordsize="6537,4772" path="m549,5667l7087,5667,7087,895,549,895,549,5667e" filled="t" fillcolor="#F6DEDA" stroked="f">
              <v:path arrowok="t"/>
              <v:fill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-1"/>
        </w:rPr>
        <w:t>Otrok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-1"/>
        </w:rPr>
        <w:t>mora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-1"/>
        </w:rPr>
        <w:t>imeti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-1"/>
        </w:rPr>
        <w:t>potrebščine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-1"/>
        </w:rPr>
        <w:t>podpisane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-1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-1"/>
        </w:rPr>
        <w:t>zavite.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-1"/>
        </w:rPr>
        <w:t>Pri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-1"/>
        </w:rPr>
        <w:t>malici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-1"/>
        </w:rPr>
        <w:t>potrebuje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-1"/>
        </w:rPr>
        <w:t>bombažni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-1"/>
        </w:rPr>
        <w:t>prtiček,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-1"/>
        </w:rPr>
        <w:t>ki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-1"/>
        </w:rPr>
        <w:t>je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-1"/>
        </w:rPr>
        <w:t>označen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-1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-1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-1"/>
        </w:rPr>
        <w:t>vrečki.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Sz w:w="11920" w:h="16840"/>
          <w:pgMar w:top="1200" w:bottom="280" w:left="440" w:right="460"/>
        </w:sectPr>
      </w:pPr>
      <w:rPr/>
    </w:p>
    <w:p>
      <w:pPr>
        <w:spacing w:before="29" w:after="0" w:line="240" w:lineRule="auto"/>
        <w:ind w:left="42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384.232788pt;margin-top:-4.564791pt;width:167.071pt;height:.1pt;mso-position-horizontal-relative:page;mso-position-vertical-relative:paragraph;z-index:-792" coordorigin="7685,-91" coordsize="3341,2">
            <v:shape style="position:absolute;left:7685;top:-91;width:3341;height:2" coordorigin="7685,-91" coordsize="3341,0" path="m11026,-91l7685,-91e" filled="f" stroked="t" strokeweight="4.519pt" strokecolor="#DAA069">
              <v:path arrowok="t"/>
              <v:stroke dashstyle="longDash"/>
            </v:shape>
          </v:group>
          <w10:wrap type="none"/>
        </w:pict>
      </w:r>
      <w:r>
        <w:rPr/>
        <w:pict>
          <v:group style="position:absolute;margin-left:377.549988pt;margin-top:-6.824291pt;width:.1pt;height:4.519pt;mso-position-horizontal-relative:page;mso-position-vertical-relative:paragraph;z-index:-790" coordorigin="7551,-136" coordsize="2,90">
            <v:shape style="position:absolute;left:7551;top:-136;width:2;height:90" coordorigin="7551,-136" coordsize="0,90" path="m7551,-136l7551,-46e" filled="f" stroked="t" strokeweight="0pt" strokecolor="#DAA069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Kupnino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bom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poravnal(a):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(OBKROŽIT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IZBOR!)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56" w:after="0" w:line="260" w:lineRule="exact"/>
        <w:ind w:left="788" w:right="665" w:firstLine="-360"/>
        <w:jc w:val="left"/>
        <w:tabs>
          <w:tab w:pos="78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•</w:t>
        <w:tab/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položnico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(možnost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plačila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tudi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knjigarni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brez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provizije),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2" w:after="0" w:line="240" w:lineRule="auto"/>
        <w:ind w:left="788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enem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obroku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rokom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plačila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31.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07.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2020,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7" w:after="0" w:line="240" w:lineRule="auto"/>
        <w:ind w:left="788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dveh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obrokih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rokom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plačila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31.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07.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2020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28.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08.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2020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54" w:after="0" w:line="240" w:lineRule="auto"/>
        <w:ind w:left="428" w:right="-20"/>
        <w:jc w:val="left"/>
        <w:tabs>
          <w:tab w:pos="78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•</w:t>
        <w:tab/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povzetju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enem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obroku.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1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2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Dostava: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(OBKROŽIT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IZBOR!)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80" w:after="0" w:line="240" w:lineRule="auto"/>
        <w:ind w:left="428" w:right="-20"/>
        <w:jc w:val="left"/>
        <w:tabs>
          <w:tab w:pos="78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•</w:t>
        <w:tab/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pošti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(stroški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pošiljanja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znašajo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3,90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€.)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25" w:after="0" w:line="240" w:lineRule="auto"/>
        <w:ind w:left="428" w:right="-20"/>
        <w:jc w:val="left"/>
        <w:tabs>
          <w:tab w:pos="78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•</w:t>
        <w:tab/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osebni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prevzem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knjigarni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28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NAROČENE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8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ARI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BOSTE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PREJELI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ALI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PREVZELI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40" w:lineRule="exact"/>
        <w:ind w:left="428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10.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8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VGUSTU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2020!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5" w:lineRule="auto"/>
        <w:ind w:left="428" w:right="94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Vse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cene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vključujejo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9,5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%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-25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Pridržujemo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pravico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spremembe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cen,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če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storijo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naši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dobavitelji.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312" w:lineRule="auto"/>
        <w:ind w:left="601" w:right="587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375.290497pt;margin-top:.235518pt;width:4.519pt;height:111.3376pt;mso-position-horizontal-relative:page;mso-position-vertical-relative:paragraph;z-index:-795" coordorigin="7506,5" coordsize="90,2227">
            <v:group style="position:absolute;left:7551;top:50;width:2;height:2003" coordorigin="7551,50" coordsize="2,2003">
              <v:shape style="position:absolute;left:7551;top:50;width:2;height:2003" coordorigin="7551,50" coordsize="0,2003" path="m7551,50l7551,2053e" filled="f" stroked="t" strokeweight="4.519pt" strokecolor="#DAA069">
                <v:path arrowok="t"/>
                <v:stroke dashstyle="longDash"/>
              </v:shape>
            </v:group>
            <v:group style="position:absolute;left:7551;top:2141;width:2;height:90" coordorigin="7551,2141" coordsize="2,90">
              <v:shape style="position:absolute;left:7551;top:2141;width:2;height:90" coordorigin="7551,2141" coordsize="0,90" path="m7551,2141l7551,2231e" filled="f" stroked="t" strokeweight="0pt" strokecolor="#DAA069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62.409973pt;margin-top:-13.116881pt;width:4.519pt;height:111.3377pt;mso-position-horizontal-relative:page;mso-position-vertical-relative:paragraph;z-index:-793" coordorigin="11248,-262" coordsize="90,2227">
            <v:group style="position:absolute;left:11293;top:-84;width:2;height:2003" coordorigin="11293,-84" coordsize="2,2003">
              <v:shape style="position:absolute;left:11293;top:-84;width:2;height:2003" coordorigin="11293,-84" coordsize="0,2003" path="m11293,1919l11293,-84e" filled="f" stroked="t" strokeweight="4.519pt" strokecolor="#DAA069">
                <v:path arrowok="t"/>
                <v:stroke dashstyle="longDash"/>
              </v:shape>
            </v:group>
            <v:group style="position:absolute;left:11293;top:-262;width:2;height:90" coordorigin="11293,-262" coordsize="2,90">
              <v:shape style="position:absolute;left:11293;top:-262;width:2;height:90" coordorigin="11293,-262" coordsize="0,90" path="m11293,-262l11293,-172e" filled="f" stroked="t" strokeweight="0pt" strokecolor="#DAA069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0"/>
          <w:szCs w:val="20"/>
          <w:color w:val="DAA069"/>
          <w:spacing w:val="0"/>
          <w:w w:val="100"/>
        </w:rPr>
        <w:t>PRIDITE</w:t>
      </w:r>
      <w:r>
        <w:rPr>
          <w:rFonts w:ascii="Times New Roman" w:hAnsi="Times New Roman" w:cs="Times New Roman" w:eastAsia="Times New Roman"/>
          <w:sz w:val="20"/>
          <w:szCs w:val="20"/>
          <w:color w:val="DAA069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DAA069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DAA069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DAA069"/>
          <w:spacing w:val="0"/>
          <w:w w:val="100"/>
        </w:rPr>
        <w:t>NAŠO</w:t>
      </w:r>
      <w:r>
        <w:rPr>
          <w:rFonts w:ascii="Times New Roman" w:hAnsi="Times New Roman" w:cs="Times New Roman" w:eastAsia="Times New Roman"/>
          <w:sz w:val="20"/>
          <w:szCs w:val="20"/>
          <w:color w:val="DAA06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DAA069"/>
          <w:spacing w:val="0"/>
          <w:w w:val="100"/>
        </w:rPr>
        <w:t>KNJIGARNO</w:t>
      </w:r>
      <w:r>
        <w:rPr>
          <w:rFonts w:ascii="Times New Roman" w:hAnsi="Times New Roman" w:cs="Times New Roman" w:eastAsia="Times New Roman"/>
          <w:sz w:val="20"/>
          <w:szCs w:val="20"/>
          <w:color w:val="DAA06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DAA069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color w:val="DAA06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DAA069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color w:val="DAA06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DAA069"/>
          <w:spacing w:val="0"/>
          <w:w w:val="100"/>
        </w:rPr>
        <w:t>PREPRIČAJTE,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2" w:after="0" w:line="312" w:lineRule="auto"/>
        <w:ind w:left="795" w:right="78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DAA069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color w:val="DAA069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DAA069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0"/>
          <w:szCs w:val="20"/>
          <w:color w:val="DAA06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DAA069"/>
          <w:spacing w:val="0"/>
          <w:w w:val="100"/>
        </w:rPr>
        <w:t>ZVEZKI</w:t>
      </w:r>
      <w:r>
        <w:rPr>
          <w:rFonts w:ascii="Times New Roman" w:hAnsi="Times New Roman" w:cs="Times New Roman" w:eastAsia="Times New Roman"/>
          <w:sz w:val="20"/>
          <w:szCs w:val="20"/>
          <w:color w:val="DAA06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DAA069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color w:val="DAA06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DAA069"/>
          <w:spacing w:val="0"/>
          <w:w w:val="100"/>
        </w:rPr>
        <w:t>DRUGE</w:t>
      </w:r>
      <w:r>
        <w:rPr>
          <w:rFonts w:ascii="Times New Roman" w:hAnsi="Times New Roman" w:cs="Times New Roman" w:eastAsia="Times New Roman"/>
          <w:sz w:val="20"/>
          <w:szCs w:val="20"/>
          <w:color w:val="DAA06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DAA069"/>
          <w:spacing w:val="0"/>
          <w:w w:val="100"/>
        </w:rPr>
        <w:t>ŠOLSKE</w:t>
      </w:r>
      <w:r>
        <w:rPr>
          <w:rFonts w:ascii="Times New Roman" w:hAnsi="Times New Roman" w:cs="Times New Roman" w:eastAsia="Times New Roman"/>
          <w:sz w:val="20"/>
          <w:szCs w:val="20"/>
          <w:color w:val="DAA06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DAA069"/>
          <w:spacing w:val="0"/>
          <w:w w:val="100"/>
        </w:rPr>
        <w:t>POTREBŠČINE,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2" w:after="0" w:line="312" w:lineRule="auto"/>
        <w:ind w:left="713" w:right="699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390.91571pt;margin-top:49.41362pt;width:167.071pt;height:.1pt;mso-position-horizontal-relative:page;mso-position-vertical-relative:paragraph;z-index:-794" coordorigin="7818,988" coordsize="3341,2">
            <v:shape style="position:absolute;left:7818;top:988;width:3341;height:2" coordorigin="7818,988" coordsize="3341,0" path="m7818,988l11160,988e" filled="f" stroked="t" strokeweight="4.519pt" strokecolor="#DAA069">
              <v:path arrowok="t"/>
              <v:stroke dashstyle="longDash"/>
            </v:shape>
          </v:group>
          <w10:wrap type="none"/>
        </w:pict>
      </w:r>
      <w:r>
        <w:rPr/>
        <w:pict>
          <v:group style="position:absolute;margin-left:564.669006pt;margin-top:47.154118pt;width:.1pt;height:4.519pt;mso-position-horizontal-relative:page;mso-position-vertical-relative:paragraph;z-index:-791" coordorigin="11293,943" coordsize="2,90">
            <v:shape style="position:absolute;left:11293;top:943;width:2;height:90" coordorigin="11293,943" coordsize="0,90" path="m11293,943l11293,1033e" filled="f" stroked="t" strokeweight="0pt" strokecolor="#DAA069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color w:val="DAA069"/>
          <w:spacing w:val="0"/>
          <w:w w:val="100"/>
        </w:rPr>
        <w:t>KI</w:t>
      </w:r>
      <w:r>
        <w:rPr>
          <w:rFonts w:ascii="Times New Roman" w:hAnsi="Times New Roman" w:cs="Times New Roman" w:eastAsia="Times New Roman"/>
          <w:sz w:val="20"/>
          <w:szCs w:val="20"/>
          <w:color w:val="DAA06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DAA069"/>
          <w:spacing w:val="0"/>
          <w:w w:val="100"/>
        </w:rPr>
        <w:t>JIH</w:t>
      </w:r>
      <w:r>
        <w:rPr>
          <w:rFonts w:ascii="Times New Roman" w:hAnsi="Times New Roman" w:cs="Times New Roman" w:eastAsia="Times New Roman"/>
          <w:sz w:val="20"/>
          <w:szCs w:val="20"/>
          <w:color w:val="DAA06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DAA069"/>
          <w:spacing w:val="0"/>
          <w:w w:val="100"/>
        </w:rPr>
        <w:t>JE</w:t>
      </w:r>
      <w:r>
        <w:rPr>
          <w:rFonts w:ascii="Times New Roman" w:hAnsi="Times New Roman" w:cs="Times New Roman" w:eastAsia="Times New Roman"/>
          <w:sz w:val="20"/>
          <w:szCs w:val="20"/>
          <w:color w:val="DAA06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DAA069"/>
          <w:spacing w:val="0"/>
          <w:w w:val="100"/>
        </w:rPr>
        <w:t>DOLOČILA</w:t>
      </w:r>
      <w:r>
        <w:rPr>
          <w:rFonts w:ascii="Times New Roman" w:hAnsi="Times New Roman" w:cs="Times New Roman" w:eastAsia="Times New Roman"/>
          <w:sz w:val="20"/>
          <w:szCs w:val="20"/>
          <w:color w:val="DAA069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DAA069"/>
          <w:spacing w:val="0"/>
          <w:w w:val="100"/>
        </w:rPr>
        <w:t>ŠOLA,</w:t>
      </w:r>
      <w:r>
        <w:rPr>
          <w:rFonts w:ascii="Times New Roman" w:hAnsi="Times New Roman" w:cs="Times New Roman" w:eastAsia="Times New Roman"/>
          <w:sz w:val="20"/>
          <w:szCs w:val="20"/>
          <w:color w:val="DAA06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DAA069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color w:val="DAA069"/>
          <w:spacing w:val="-2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DAA069"/>
          <w:spacing w:val="0"/>
          <w:w w:val="100"/>
        </w:rPr>
        <w:t>ALITETNE</w:t>
      </w:r>
      <w:r>
        <w:rPr>
          <w:rFonts w:ascii="Times New Roman" w:hAnsi="Times New Roman" w:cs="Times New Roman" w:eastAsia="Times New Roman"/>
          <w:sz w:val="20"/>
          <w:szCs w:val="20"/>
          <w:color w:val="DAA06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DAA069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color w:val="DAA06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DAA069"/>
          <w:spacing w:val="0"/>
          <w:w w:val="100"/>
        </w:rPr>
        <w:t>CENOVNO</w:t>
      </w:r>
      <w:r>
        <w:rPr>
          <w:rFonts w:ascii="Times New Roman" w:hAnsi="Times New Roman" w:cs="Times New Roman" w:eastAsia="Times New Roman"/>
          <w:sz w:val="20"/>
          <w:szCs w:val="20"/>
          <w:color w:val="DAA06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DAA069"/>
          <w:spacing w:val="0"/>
          <w:w w:val="100"/>
        </w:rPr>
        <w:t>ZELO</w:t>
      </w:r>
      <w:r>
        <w:rPr>
          <w:rFonts w:ascii="Times New Roman" w:hAnsi="Times New Roman" w:cs="Times New Roman" w:eastAsia="Times New Roman"/>
          <w:sz w:val="20"/>
          <w:szCs w:val="20"/>
          <w:color w:val="DAA06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DAA069"/>
          <w:spacing w:val="0"/>
          <w:w w:val="100"/>
        </w:rPr>
        <w:t>UGODNE!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40"/>
          <w:szCs w:val="40"/>
        </w:rPr>
      </w:pPr>
      <w:rPr/>
      <w:r>
        <w:rPr/>
        <w:pict>
          <v:group style="position:absolute;margin-left:371.338593pt;margin-top:-4.222607pt;width:173.339pt;height:.1pt;mso-position-horizontal-relative:page;mso-position-vertical-relative:paragraph;z-index:-789" coordorigin="7427,-84" coordsize="3467,2">
            <v:shape style="position:absolute;left:7427;top:-84;width:3467;height:2" coordorigin="7427,-84" coordsize="3467,0" path="m7427,-84l10894,-84e" filled="f" stroked="t" strokeweight="1pt" strokecolor="#231F2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40"/>
          <w:szCs w:val="40"/>
          <w:color w:val="C80C47"/>
          <w:spacing w:val="0"/>
          <w:w w:val="100"/>
          <w:b/>
          <w:bCs/>
        </w:rPr>
        <w:t>KUPON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</w:r>
    </w:p>
    <w:p>
      <w:pPr>
        <w:spacing w:before="20" w:after="0" w:line="259" w:lineRule="auto"/>
        <w:ind w:right="34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40"/>
          <w:szCs w:val="40"/>
          <w:color w:val="C80C47"/>
          <w:spacing w:val="0"/>
          <w:w w:val="100"/>
          <w:b/>
          <w:bCs/>
        </w:rPr>
        <w:t>ZA</w:t>
      </w:r>
      <w:r>
        <w:rPr>
          <w:rFonts w:ascii="Times New Roman" w:hAnsi="Times New Roman" w:cs="Times New Roman" w:eastAsia="Times New Roman"/>
          <w:sz w:val="40"/>
          <w:szCs w:val="40"/>
          <w:color w:val="C80C47"/>
          <w:spacing w:val="-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color w:val="C80C47"/>
          <w:spacing w:val="0"/>
          <w:w w:val="100"/>
          <w:b/>
          <w:bCs/>
        </w:rPr>
        <w:t>15</w:t>
      </w:r>
      <w:r>
        <w:rPr>
          <w:rFonts w:ascii="Times New Roman" w:hAnsi="Times New Roman" w:cs="Times New Roman" w:eastAsia="Times New Roman"/>
          <w:sz w:val="40"/>
          <w:szCs w:val="40"/>
          <w:color w:val="C80C47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color w:val="C80C47"/>
          <w:spacing w:val="0"/>
          <w:w w:val="100"/>
          <w:b/>
          <w:bCs/>
        </w:rPr>
        <w:t>%</w:t>
      </w:r>
      <w:r>
        <w:rPr>
          <w:rFonts w:ascii="Times New Roman" w:hAnsi="Times New Roman" w:cs="Times New Roman" w:eastAsia="Times New Roman"/>
          <w:sz w:val="40"/>
          <w:szCs w:val="40"/>
          <w:color w:val="C80C47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color w:val="C80C47"/>
          <w:spacing w:val="0"/>
          <w:w w:val="100"/>
          <w:b/>
          <w:bCs/>
        </w:rPr>
        <w:t>POPUST</w:t>
      </w:r>
      <w:r>
        <w:rPr>
          <w:rFonts w:ascii="Times New Roman" w:hAnsi="Times New Roman" w:cs="Times New Roman" w:eastAsia="Times New Roman"/>
          <w:sz w:val="40"/>
          <w:szCs w:val="40"/>
          <w:color w:val="C80C47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prejmete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vsi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naročniki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knjige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založbe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Družina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šolske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potrebščine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kupljene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36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knjigarni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Družina.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280" w:bottom="280" w:left="440" w:right="460"/>
          <w:cols w:num="2" w:equalWidth="0">
            <w:col w:w="6081" w:space="940"/>
            <w:col w:w="3999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type w:val="continuous"/>
          <w:pgSz w:w="11920" w:h="16840"/>
          <w:pgMar w:top="280" w:bottom="280" w:left="440" w:right="460"/>
        </w:sectPr>
      </w:pPr>
      <w:rPr/>
    </w:p>
    <w:p>
      <w:pPr>
        <w:spacing w:before="26" w:after="0" w:line="240" w:lineRule="auto"/>
        <w:ind w:left="132" w:right="-84"/>
        <w:jc w:val="left"/>
        <w:rPr>
          <w:rFonts w:ascii="Times New Roman" w:hAnsi="Times New Roman" w:cs="Times New Roman" w:eastAsia="Times New Roman"/>
          <w:sz w:val="29"/>
          <w:szCs w:val="29"/>
        </w:rPr>
      </w:pPr>
      <w:rPr/>
      <w:r>
        <w:rPr>
          <w:rFonts w:ascii="Times New Roman" w:hAnsi="Times New Roman" w:cs="Times New Roman" w:eastAsia="Times New Roman"/>
          <w:sz w:val="29"/>
          <w:szCs w:val="29"/>
          <w:color w:val="3A5A91"/>
          <w:spacing w:val="10"/>
          <w:w w:val="100"/>
          <w:b/>
          <w:bCs/>
        </w:rPr>
        <w:t>POD</w:t>
      </w:r>
      <w:r>
        <w:rPr>
          <w:rFonts w:ascii="Times New Roman" w:hAnsi="Times New Roman" w:cs="Times New Roman" w:eastAsia="Times New Roman"/>
          <w:sz w:val="29"/>
          <w:szCs w:val="29"/>
          <w:color w:val="3A5A91"/>
          <w:spacing w:val="-1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9"/>
          <w:szCs w:val="29"/>
          <w:color w:val="3A5A91"/>
          <w:spacing w:val="10"/>
          <w:w w:val="100"/>
          <w:b/>
          <w:bCs/>
        </w:rPr>
        <w:t>TK</w:t>
      </w:r>
      <w:r>
        <w:rPr>
          <w:rFonts w:ascii="Times New Roman" w:hAnsi="Times New Roman" w:cs="Times New Roman" w:eastAsia="Times New Roman"/>
          <w:sz w:val="29"/>
          <w:szCs w:val="29"/>
          <w:color w:val="3A5A91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9"/>
          <w:szCs w:val="29"/>
          <w:color w:val="3A5A91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3A5A91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color w:val="3A5A91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3A5A91"/>
          <w:spacing w:val="10"/>
          <w:w w:val="101"/>
          <w:b/>
          <w:bCs/>
        </w:rPr>
        <w:t>NAROČNIK</w:t>
      </w:r>
      <w:r>
        <w:rPr>
          <w:rFonts w:ascii="Times New Roman" w:hAnsi="Times New Roman" w:cs="Times New Roman" w:eastAsia="Times New Roman"/>
          <w:sz w:val="29"/>
          <w:szCs w:val="29"/>
          <w:color w:val="3A5A91"/>
          <w:spacing w:val="5"/>
          <w:w w:val="101"/>
          <w:b/>
          <w:bCs/>
        </w:rPr>
        <w:t>U</w:t>
      </w:r>
      <w:r>
        <w:rPr>
          <w:rFonts w:ascii="Times New Roman" w:hAnsi="Times New Roman" w:cs="Times New Roman" w:eastAsia="Times New Roman"/>
          <w:sz w:val="29"/>
          <w:szCs w:val="29"/>
          <w:color w:val="3A5A91"/>
          <w:spacing w:val="0"/>
          <w:w w:val="101"/>
          <w:b/>
          <w:bCs/>
        </w:rPr>
        <w:t>:</w:t>
      </w:r>
      <w:r>
        <w:rPr>
          <w:rFonts w:ascii="Times New Roman" w:hAnsi="Times New Roman" w:cs="Times New Roman" w:eastAsia="Times New Roman"/>
          <w:sz w:val="29"/>
          <w:szCs w:val="29"/>
          <w:color w:val="000000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/>
        <w:br w:type="column"/>
      </w:r>
      <w:r>
        <w:rPr>
          <w:sz w:val="14"/>
          <w:szCs w:val="14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0"/>
          <w:w w:val="97"/>
        </w:rPr>
        <w:t>Prosimo,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0"/>
          <w:w w:val="97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0"/>
          <w:w w:val="100"/>
        </w:rPr>
        <w:t>pišite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0"/>
          <w:w w:val="97"/>
        </w:rPr>
        <w:t>velikimi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0"/>
          <w:w w:val="97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0"/>
          <w:w w:val="97"/>
        </w:rPr>
        <w:t>tiskanimi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0"/>
          <w:w w:val="97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0"/>
          <w:w w:val="100"/>
        </w:rPr>
        <w:t>črkami.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280" w:bottom="280" w:left="440" w:right="460"/>
          <w:cols w:num="2" w:equalWidth="0">
            <w:col w:w="3979" w:space="243"/>
            <w:col w:w="6798"/>
          </w:cols>
        </w:sectPr>
      </w:pPr>
      <w:rPr/>
    </w:p>
    <w:p>
      <w:pPr>
        <w:spacing w:before="1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7.53994" w:type="dxa"/>
      </w:tblPr>
      <w:tblGrid/>
      <w:tr>
        <w:trPr>
          <w:trHeight w:val="907" w:hRule="exact"/>
        </w:trPr>
        <w:tc>
          <w:tcPr>
            <w:tcW w:w="2758" w:type="dxa"/>
            <w:tcBorders>
              <w:top w:val="single" w:sz="15.744" w:space="0" w:color="58595B"/>
              <w:bottom w:val="single" w:sz="7.872" w:space="0" w:color="58595B"/>
              <w:left w:val="single" w:sz="15.744046" w:space="0" w:color="58595B"/>
              <w:right w:val="single" w:sz="15.744247" w:space="0" w:color="58595B"/>
            </w:tcBorders>
            <w:shd w:val="clear" w:color="auto" w:fill="FFFCF8"/>
          </w:tcPr>
          <w:p>
            <w:pPr>
              <w:spacing w:before="6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92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  <w:b/>
                <w:bCs/>
              </w:rPr>
              <w:t>Ime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  <w:b/>
                <w:bCs/>
              </w:rPr>
              <w:t>in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  <w:b/>
                <w:bCs/>
              </w:rPr>
              <w:t>priimek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  <w:b/>
                <w:bCs/>
              </w:rPr>
              <w:t>učenca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7974" w:type="dxa"/>
            <w:tcBorders>
              <w:top w:val="single" w:sz="15.744" w:space="0" w:color="58595B"/>
              <w:bottom w:val="single" w:sz="7.872" w:space="0" w:color="58595B"/>
              <w:left w:val="single" w:sz="15.744247" w:space="0" w:color="58595B"/>
              <w:right w:val="single" w:sz="15.74527" w:space="0" w:color="58595B"/>
            </w:tcBorders>
          </w:tcPr>
          <w:p>
            <w:pPr/>
            <w:rPr/>
          </w:p>
        </w:tc>
      </w:tr>
      <w:tr>
        <w:trPr>
          <w:trHeight w:val="907" w:hRule="exact"/>
        </w:trPr>
        <w:tc>
          <w:tcPr>
            <w:tcW w:w="2758" w:type="dxa"/>
            <w:tcBorders>
              <w:top w:val="single" w:sz="7.872" w:space="0" w:color="58595B"/>
              <w:bottom w:val="single" w:sz="7.872" w:space="0" w:color="58595B"/>
              <w:left w:val="single" w:sz="15.744046" w:space="0" w:color="58595B"/>
              <w:right w:val="single" w:sz="15.744247" w:space="0" w:color="58595B"/>
            </w:tcBorders>
            <w:shd w:val="clear" w:color="auto" w:fill="FFFCF8"/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92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  <w:b/>
                <w:bCs/>
              </w:rPr>
              <w:t>Raz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4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  <w:b/>
                <w:bCs/>
              </w:rPr>
              <w:t>ed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  <w:b/>
                <w:bCs/>
              </w:rPr>
              <w:t>in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  <w:b/>
                <w:bCs/>
              </w:rPr>
              <w:t>oddelek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7974" w:type="dxa"/>
            <w:tcBorders>
              <w:top w:val="single" w:sz="7.872" w:space="0" w:color="58595B"/>
              <w:bottom w:val="single" w:sz="7.872" w:space="0" w:color="58595B"/>
              <w:left w:val="single" w:sz="15.744247" w:space="0" w:color="58595B"/>
              <w:right w:val="single" w:sz="15.74527" w:space="0" w:color="58595B"/>
            </w:tcBorders>
          </w:tcPr>
          <w:p>
            <w:pPr/>
            <w:rPr/>
          </w:p>
        </w:tc>
      </w:tr>
      <w:tr>
        <w:trPr>
          <w:trHeight w:val="907" w:hRule="exact"/>
        </w:trPr>
        <w:tc>
          <w:tcPr>
            <w:tcW w:w="2758" w:type="dxa"/>
            <w:tcBorders>
              <w:top w:val="single" w:sz="7.872" w:space="0" w:color="58595B"/>
              <w:bottom w:val="single" w:sz="7.872" w:space="0" w:color="58595B"/>
              <w:left w:val="single" w:sz="15.744046" w:space="0" w:color="58595B"/>
              <w:right w:val="single" w:sz="15.744247" w:space="0" w:color="58595B"/>
            </w:tcBorders>
            <w:shd w:val="clear" w:color="auto" w:fill="FFFCF8"/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92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  <w:b/>
                <w:bCs/>
              </w:rPr>
              <w:t>Ime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  <w:b/>
                <w:bCs/>
              </w:rPr>
              <w:t>in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  <w:b/>
                <w:bCs/>
              </w:rPr>
              <w:t>priimek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  <w:b/>
                <w:bCs/>
              </w:rPr>
              <w:t>starša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  <w:p>
            <w:pPr>
              <w:spacing w:before="14" w:after="0" w:line="240" w:lineRule="auto"/>
              <w:ind w:left="92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  <w:b/>
                <w:bCs/>
              </w:rPr>
              <w:t>ali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1"/>
                <w:b/>
                <w:bCs/>
              </w:rPr>
              <w:t>skrbnika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7974" w:type="dxa"/>
            <w:tcBorders>
              <w:top w:val="single" w:sz="7.872" w:space="0" w:color="58595B"/>
              <w:bottom w:val="single" w:sz="7.872" w:space="0" w:color="58595B"/>
              <w:left w:val="single" w:sz="15.744247" w:space="0" w:color="58595B"/>
              <w:right w:val="single" w:sz="15.74527" w:space="0" w:color="58595B"/>
            </w:tcBorders>
          </w:tcPr>
          <w:p>
            <w:pPr/>
            <w:rPr/>
          </w:p>
        </w:tc>
      </w:tr>
      <w:tr>
        <w:trPr>
          <w:trHeight w:val="907" w:hRule="exact"/>
        </w:trPr>
        <w:tc>
          <w:tcPr>
            <w:tcW w:w="2758" w:type="dxa"/>
            <w:tcBorders>
              <w:top w:val="single" w:sz="7.872" w:space="0" w:color="58595B"/>
              <w:bottom w:val="single" w:sz="7.872" w:space="0" w:color="58595B"/>
              <w:left w:val="single" w:sz="15.744046" w:space="0" w:color="58595B"/>
              <w:right w:val="single" w:sz="15.744247" w:space="0" w:color="58595B"/>
            </w:tcBorders>
            <w:shd w:val="clear" w:color="auto" w:fill="FFFCF8"/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92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  <w:b/>
                <w:bCs/>
              </w:rPr>
              <w:t>Naslov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7974" w:type="dxa"/>
            <w:tcBorders>
              <w:top w:val="single" w:sz="7.872" w:space="0" w:color="58595B"/>
              <w:bottom w:val="single" w:sz="7.872" w:space="0" w:color="58595B"/>
              <w:left w:val="single" w:sz="15.744247" w:space="0" w:color="58595B"/>
              <w:right w:val="single" w:sz="15.74527" w:space="0" w:color="58595B"/>
            </w:tcBorders>
          </w:tcPr>
          <w:p>
            <w:pPr/>
            <w:rPr/>
          </w:p>
        </w:tc>
      </w:tr>
      <w:tr>
        <w:trPr>
          <w:trHeight w:val="907" w:hRule="exact"/>
        </w:trPr>
        <w:tc>
          <w:tcPr>
            <w:tcW w:w="2758" w:type="dxa"/>
            <w:tcBorders>
              <w:top w:val="single" w:sz="7.872" w:space="0" w:color="58595B"/>
              <w:bottom w:val="single" w:sz="7.872" w:space="0" w:color="58595B"/>
              <w:left w:val="single" w:sz="15.744046" w:space="0" w:color="58595B"/>
              <w:right w:val="single" w:sz="15.744247" w:space="0" w:color="58595B"/>
            </w:tcBorders>
            <w:shd w:val="clear" w:color="auto" w:fill="FFFCF8"/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92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2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  <w:b/>
                <w:bCs/>
              </w:rPr>
              <w:t>elefon/GSM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7974" w:type="dxa"/>
            <w:tcBorders>
              <w:top w:val="single" w:sz="7.872" w:space="0" w:color="58595B"/>
              <w:bottom w:val="single" w:sz="7.872" w:space="0" w:color="58595B"/>
              <w:left w:val="single" w:sz="15.744247" w:space="0" w:color="58595B"/>
              <w:right w:val="single" w:sz="15.74527" w:space="0" w:color="58595B"/>
            </w:tcBorders>
          </w:tcPr>
          <w:p>
            <w:pPr/>
            <w:rPr/>
          </w:p>
        </w:tc>
      </w:tr>
      <w:tr>
        <w:trPr>
          <w:trHeight w:val="907" w:hRule="exact"/>
        </w:trPr>
        <w:tc>
          <w:tcPr>
            <w:tcW w:w="2758" w:type="dxa"/>
            <w:tcBorders>
              <w:top w:val="single" w:sz="7.872" w:space="0" w:color="58595B"/>
              <w:bottom w:val="single" w:sz="7.872" w:space="0" w:color="58595B"/>
              <w:left w:val="single" w:sz="15.744046" w:space="0" w:color="58595B"/>
              <w:right w:val="single" w:sz="15.744247" w:space="0" w:color="58595B"/>
            </w:tcBorders>
            <w:shd w:val="clear" w:color="auto" w:fill="FFFCF8"/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92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  <w:b/>
                <w:bCs/>
              </w:rPr>
              <w:t>E-poštni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  <w:b/>
                <w:bCs/>
              </w:rPr>
              <w:t>naslov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7974" w:type="dxa"/>
            <w:tcBorders>
              <w:top w:val="single" w:sz="7.872" w:space="0" w:color="58595B"/>
              <w:bottom w:val="single" w:sz="7.872" w:space="0" w:color="58595B"/>
              <w:left w:val="single" w:sz="15.744247" w:space="0" w:color="58595B"/>
              <w:right w:val="single" w:sz="15.74527" w:space="0" w:color="58595B"/>
            </w:tcBorders>
          </w:tcPr>
          <w:p>
            <w:pPr/>
            <w:rPr/>
          </w:p>
        </w:tc>
      </w:tr>
      <w:tr>
        <w:trPr>
          <w:trHeight w:val="907" w:hRule="exact"/>
        </w:trPr>
        <w:tc>
          <w:tcPr>
            <w:tcW w:w="2758" w:type="dxa"/>
            <w:tcBorders>
              <w:top w:val="single" w:sz="7.872" w:space="0" w:color="58595B"/>
              <w:bottom w:val="single" w:sz="7.872" w:space="0" w:color="58595B"/>
              <w:left w:val="single" w:sz="15.744046" w:space="0" w:color="58595B"/>
              <w:right w:val="single" w:sz="15.744247" w:space="0" w:color="58595B"/>
            </w:tcBorders>
            <w:shd w:val="clear" w:color="auto" w:fill="FFFCF8"/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92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  <w:b/>
                <w:bCs/>
              </w:rPr>
              <w:t>Datum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7974" w:type="dxa"/>
            <w:tcBorders>
              <w:top w:val="single" w:sz="7.872" w:space="0" w:color="58595B"/>
              <w:bottom w:val="single" w:sz="7.872" w:space="0" w:color="58595B"/>
              <w:left w:val="single" w:sz="15.744247" w:space="0" w:color="58595B"/>
              <w:right w:val="single" w:sz="15.74527" w:space="0" w:color="58595B"/>
            </w:tcBorders>
          </w:tcPr>
          <w:p>
            <w:pPr/>
            <w:rPr/>
          </w:p>
        </w:tc>
      </w:tr>
      <w:tr>
        <w:trPr>
          <w:trHeight w:val="907" w:hRule="exact"/>
        </w:trPr>
        <w:tc>
          <w:tcPr>
            <w:tcW w:w="2758" w:type="dxa"/>
            <w:tcBorders>
              <w:top w:val="single" w:sz="7.872" w:space="0" w:color="58595B"/>
              <w:bottom w:val="single" w:sz="7.872" w:space="0" w:color="58595B"/>
              <w:left w:val="single" w:sz="15.744046" w:space="0" w:color="58595B"/>
              <w:right w:val="single" w:sz="15.744247" w:space="0" w:color="58595B"/>
            </w:tcBorders>
            <w:shd w:val="clear" w:color="auto" w:fill="FFFCF8"/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92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2"/>
                <w:w w:val="100"/>
                <w:b/>
                <w:bCs/>
              </w:rPr>
              <w:t>Podpi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1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2"/>
                <w:w w:val="100"/>
                <w:b/>
                <w:bCs/>
              </w:rPr>
              <w:t>starš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2"/>
                <w:w w:val="100"/>
                <w:b/>
                <w:bCs/>
              </w:rPr>
              <w:t>al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2"/>
                <w:w w:val="102"/>
                <w:b/>
                <w:bCs/>
              </w:rPr>
              <w:t>skrbnika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7974" w:type="dxa"/>
            <w:tcBorders>
              <w:top w:val="single" w:sz="7.872" w:space="0" w:color="58595B"/>
              <w:bottom w:val="single" w:sz="7.872" w:space="0" w:color="58595B"/>
              <w:left w:val="single" w:sz="15.744247" w:space="0" w:color="58595B"/>
              <w:right w:val="single" w:sz="15.74527" w:space="0" w:color="58595B"/>
            </w:tcBorders>
          </w:tcPr>
          <w:p>
            <w:pPr/>
            <w:rPr/>
          </w:p>
        </w:tc>
      </w:tr>
    </w:tbl>
    <w:sectPr>
      <w:type w:val="continuous"/>
      <w:pgSz w:w="11920" w:h="16840"/>
      <w:pgMar w:top="280" w:bottom="280" w:left="44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238"/>
    <w:family w:val="roman"/>
    <w:pitch w:val="variable"/>
  </w:font>
  <w:font w:name="Arial">
    <w:altName w:val="Arial"/>
    <w:charset w:val="238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katja.repse@druzina.si" TargetMode="External"/><Relationship Id="rId6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2020-06-03T13:31:37Z</dcterms:created>
  <dcterms:modified xsi:type="dcterms:W3CDTF">2020-06-03T13:31:37Z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2020-06-03T00:00:00Z</vt:filetime>
  </property>
  <property fmtid="{D5CDD505-2E9C-101B-9397-08002B2CF9AE}" pid="3" name="LastSaved">
    <vt:filetime>2020-06-03T00:00:00Z</vt:filetime>
  </property>
</Properties>
</file>