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464" w:lineRule="exact"/>
        <w:ind w:left="3586" w:right="-20"/>
        <w:jc w:val="left"/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FFFFFF"/>
          <w:spacing w:val="0"/>
          <w:w w:val="101"/>
          <w:position w:val="-1"/>
        </w:rPr>
        <w:t>NAROČILNICA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60" w:right="460"/>
        </w:sectPr>
      </w:pPr>
      <w:rPr/>
    </w:p>
    <w:p>
      <w:pPr>
        <w:spacing w:before="24" w:after="0" w:line="240" w:lineRule="auto"/>
        <w:ind w:left="241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Osnovna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šola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Alojzija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Šuštarja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raz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58" w:lineRule="exact"/>
        <w:ind w:left="2691" w:right="-154"/>
        <w:jc w:val="left"/>
        <w:rPr>
          <w:rFonts w:ascii="Times New Roman" w:hAnsi="Times New Roman" w:cs="Times New Roman" w:eastAsia="Times New Roman"/>
          <w:sz w:val="76"/>
          <w:szCs w:val="76"/>
        </w:rPr>
      </w:pPr>
      <w:rPr/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  <w:position w:val="-2"/>
        </w:rPr>
        <w:t>VSE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  <w:position w:val="-2"/>
        </w:rPr>
        <w:t>ZA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-41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  <w:position w:val="-2"/>
        </w:rPr>
        <w:t>ŠOLO</w:t>
      </w:r>
      <w:r>
        <w:rPr>
          <w:rFonts w:ascii="Times New Roman" w:hAnsi="Times New Roman" w:cs="Times New Roman" w:eastAsia="Times New Roman"/>
          <w:sz w:val="76"/>
          <w:szCs w:val="7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color w:val="FFFFFF"/>
          <w:spacing w:val="-4"/>
          <w:w w:val="100"/>
        </w:rPr>
        <w:t>2020/2021</w:t>
      </w:r>
      <w:r>
        <w:rPr>
          <w:rFonts w:ascii="Times New Roman" w:hAnsi="Times New Roman" w:cs="Times New Roman" w:eastAsia="Times New Roman"/>
          <w:sz w:val="39"/>
          <w:szCs w:val="3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60" w:right="460"/>
          <w:cols w:num="2" w:equalWidth="0">
            <w:col w:w="7690" w:space="1179"/>
            <w:col w:w="2131"/>
          </w:cols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60" w:right="460"/>
        </w:sectPr>
      </w:pPr>
      <w:rPr/>
    </w:p>
    <w:p>
      <w:pPr>
        <w:spacing w:before="16" w:after="0" w:line="240" w:lineRule="auto"/>
        <w:ind w:left="107" w:right="1141"/>
        <w:jc w:val="both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Spoštovani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starši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učenci,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2" w:lineRule="auto"/>
        <w:ind w:left="107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aša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posredovala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podatke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učbenikih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delovnih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zvezkih,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jih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potrebovali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šolskem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letu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2020/21.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auto"/>
        <w:ind w:left="107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Založba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ponuja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enostaven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nakup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naročilnice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veliko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ugodnost,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naročilu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pridobili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možnost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nakupov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popustom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založbe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šolske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potrebščine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naši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knjigarni.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7" w:right="3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lahko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koristili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skozi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šolsko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40" w:lineRule="auto"/>
        <w:ind w:left="107" w:right="42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2020/21.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0" w:after="0" w:line="252" w:lineRule="auto"/>
        <w:ind w:left="467" w:right="167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Kupnino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lahko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poravnali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dveh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obrokih.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7" w:after="0" w:line="271" w:lineRule="exact"/>
        <w:ind w:left="107" w:right="4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Naročilnic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oddajt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najkasnej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julij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  <w:position w:val="-1"/>
        </w:rPr>
        <w:t>2020.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Podpisano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izpolnjeno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naročilnico: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0" w:after="0" w:line="240" w:lineRule="auto"/>
        <w:ind w:left="860" w:right="982"/>
        <w:jc w:val="center"/>
        <w:tabs>
          <w:tab w:pos="1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pošljite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pošti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naslov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5" w:lineRule="auto"/>
        <w:ind w:left="1307" w:right="14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KNJIGARNA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ŠTULA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969" w:right="10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LJUBLJANA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ŠENTVID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0" w:after="0" w:line="240" w:lineRule="auto"/>
        <w:ind w:left="1384" w:right="1506"/>
        <w:jc w:val="center"/>
        <w:tabs>
          <w:tab w:pos="1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pošljite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e-naslov: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40" w:lineRule="auto"/>
        <w:ind w:left="16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0"/>
          </w:rPr>
          <w:t>katja.repse@druzina.si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70" w:after="0" w:line="240" w:lineRule="auto"/>
        <w:ind w:left="97" w:right="219"/>
        <w:jc w:val="center"/>
        <w:tabs>
          <w:tab w:pos="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osebno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prinesite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našo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knjigarno,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odprta: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301" w:lineRule="auto"/>
        <w:ind w:left="620" w:right="74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ponedeljka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petka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poletn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delovn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čas: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22" w:lineRule="exact"/>
        <w:ind w:left="183" w:right="30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06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07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08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202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odprt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ure,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54" w:right="17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el.: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01/510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280" w:bottom="280" w:left="460" w:right="460"/>
          <w:cols w:num="2" w:equalWidth="0">
            <w:col w:w="5249" w:space="453"/>
            <w:col w:w="5298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297.638pt;margin-top:161.550018pt;width:297.637pt;height:210.702pt;mso-position-horizontal-relative:page;mso-position-vertical-relative:page;z-index:-914" coordorigin="5953,3231" coordsize="5953,4214">
            <v:shape style="position:absolute;left:5953;top:3231;width:5953;height:4214" coordorigin="5953,3231" coordsize="5953,4214" path="m5953,7445l11906,7445,11906,3231,5953,3231,5953,7445e" filled="t" fillcolor="#F6E6D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7.522995pt;margin-top:.000015pt;width:192.756pt;height:50.61pt;mso-position-horizontal-relative:page;mso-position-vertical-relative:page;z-index:-913" coordorigin="3550,0" coordsize="3855,1012">
            <v:shape style="position:absolute;left:3550;top:0;width:3855;height:1012" coordorigin="3550,0" coordsize="3855,1012" path="m3550,1012l7406,1012,7406,0,3550,0,3550,1012e" filled="t" fillcolor="#DAA06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0pt;width:595.276001pt;height:128.427015pt;mso-position-horizontal-relative:page;mso-position-vertical-relative:page;z-index:-912" coordorigin="0,0" coordsize="11906,2569">
            <v:group style="position:absolute;left:11303;top:1549;width:603;height:1009" coordorigin="11303,1549" coordsize="603,1009">
              <v:shape style="position:absolute;left:11303;top:1549;width:603;height:1009" coordorigin="11303,1549" coordsize="603,1009" path="m11303,2559l11905,2559,11905,1549,11303,1549,11303,2559xe" filled="t" fillcolor="#3A5A91" stroked="f">
                <v:path arrowok="t"/>
                <v:fill/>
              </v:shape>
            </v:group>
            <v:group style="position:absolute;left:0;top:1549;width:8936;height:1009" coordorigin="0,1549" coordsize="8936,1009">
              <v:shape style="position:absolute;left:0;top:1549;width:8936;height:1009" coordorigin="0,1549" coordsize="8936,1009" path="m0,2559l8936,2559,8936,1549,0,1549,0,2559xe" filled="t" fillcolor="#3A5A91" stroked="f">
                <v:path arrowok="t"/>
                <v:fill/>
              </v:shape>
            </v:group>
            <v:group style="position:absolute;left:8936;top:0;width:2367;height:2559" coordorigin="8936,0" coordsize="2367,2559">
              <v:shape style="position:absolute;left:8936;top:0;width:2367;height:2559" coordorigin="8936,0" coordsize="2367,2559" path="m8936,2559l11303,2559,11303,0,8936,0,8936,2559e" filled="t" fillcolor="#3A5A91" stroked="f">
                <v:path arrowok="t"/>
                <v:fill/>
              </v:shape>
            </v:group>
            <v:group style="position:absolute;left:9358;top:1166;width:233;height:228" coordorigin="9358,1166" coordsize="233,228">
              <v:shape style="position:absolute;left:9358;top:1166;width:233;height:228" coordorigin="9358,1166" coordsize="233,228" path="m9358,1166l9358,1177,9370,1178,9378,1180,9382,1181,9384,1181,9385,1182,9385,1188,9387,1203,9388,1216,9388,1337,9371,1386,9371,1394,9384,1393,9395,1391,9488,1391,9488,1379,9457,1379,9440,1376,9420,1363,9419,1343,9419,1327,9419,1203,9420,1193,9420,1184,9442,1181,9460,1180,9488,1180,9488,1167,9376,1167,9358,1166e" filled="t" fillcolor="#FFFFFF" stroked="f">
                <v:path arrowok="t"/>
                <v:fill/>
              </v:shape>
              <v:shape style="position:absolute;left:9358;top:1166;width:233;height:228" coordorigin="9358,1166" coordsize="233,228" path="m9488,1391l9421,1391,9441,1393,9479,1393,9488,1391e" filled="t" fillcolor="#FFFFFF" stroked="f">
                <v:path arrowok="t"/>
                <v:fill/>
              </v:shape>
              <v:shape style="position:absolute;left:9358;top:1166;width:233;height:228" coordorigin="9358,1166" coordsize="233,228" path="m9496,1167l9488,1167,9503,1187,9520,1195,9537,1209,9546,1222,9553,1239,9557,1261,9558,1288,9554,1309,9508,1370,9488,1376,9491,1391,9561,1352,9590,1280,9591,1255,9587,1236,9551,1186,9506,1169,9496,1167e" filled="t" fillcolor="#FFFFFF" stroked="f">
                <v:path arrowok="t"/>
                <v:fill/>
              </v:shape>
              <v:shape style="position:absolute;left:9358;top:1166;width:233;height:228" coordorigin="9358,1166" coordsize="233,228" path="m9488,1376l9479,1379,9488,1379,9488,1376e" filled="t" fillcolor="#FFFFFF" stroked="f">
                <v:path arrowok="t"/>
                <v:fill/>
              </v:shape>
              <v:shape style="position:absolute;left:9358;top:1166;width:233;height:228" coordorigin="9358,1166" coordsize="233,228" path="m9488,1180l9470,1180,9479,1181,9488,1182,9488,1180e" filled="t" fillcolor="#FFFFFF" stroked="f">
                <v:path arrowok="t"/>
                <v:fill/>
              </v:shape>
              <v:shape style="position:absolute;left:9358;top:1166;width:233;height:228" coordorigin="9358,1166" coordsize="233,228" path="m9482,1166l9471,1166,9436,1167,9488,1167,9482,1166e" filled="t" fillcolor="#FFFFFF" stroked="f">
                <v:path arrowok="t"/>
                <v:fill/>
              </v:shape>
            </v:group>
            <v:group style="position:absolute;left:9609;top:1166;width:206;height:227" coordorigin="9609,1166" coordsize="206,227">
              <v:shape style="position:absolute;left:9609;top:1166;width:206;height:227" coordorigin="9609,1166" coordsize="206,227" path="m9702,1391l9661,1391,9680,1392,9702,1392,9702,1391e" filled="t" fillcolor="#FFFFFF" stroked="f">
                <v:path arrowok="t"/>
                <v:fill/>
              </v:shape>
              <v:shape style="position:absolute;left:9609;top:1166;width:206;height:227" coordorigin="9609,1166" coordsize="206,227" path="m9609,1166l9609,1177,9721,1177,9734,1181,9742,1188,9750,1196,9754,1207,9754,1223,9750,1243,9737,1259,9720,1268,9698,1271,9684,1271,9691,1285,9704,1301,9716,1316,9772,1392,9779,1392,9786,1391,9815,1391,9815,1383,9807,1383,9805,1381,9803,1380,9800,1376,9794,1370,9735,1292,9725,1278,9741,1273,9759,1265,9774,1252,9784,1234,9788,1214,9788,1204,9650,1167,9633,1167,9609,1166e" filled="t" fillcolor="#FFFFFF" stroked="f">
                <v:path arrowok="t"/>
                <v:fill/>
              </v:shape>
              <v:shape style="position:absolute;left:9609;top:1166;width:206;height:227" coordorigin="9609,1166" coordsize="206,227" path="m9815,1391l9799,1391,9805,1392,9815,1392,9815,1391e" filled="t" fillcolor="#FFFFFF" stroked="f">
                <v:path arrowok="t"/>
                <v:fill/>
              </v:shape>
              <v:shape style="position:absolute;left:9609;top:1166;width:206;height:227" coordorigin="9609,1166" coordsize="206,227" path="m9702,1383l9609,1383,9624,1392,9661,1391,9702,1391,9702,1383e" filled="t" fillcolor="#FFFFFF" stroked="f">
                <v:path arrowok="t"/>
                <v:fill/>
              </v:shape>
              <v:shape style="position:absolute;left:9609;top:1166;width:206;height:227" coordorigin="9609,1166" coordsize="206,227" path="m9694,1177l9629,1177,9634,1178,9638,1189,9639,1207,9640,1234,9640,1320,9639,1349,9638,1368,9637,1377,9635,1380,9630,1383,9680,1383,9669,1320,9669,1223,9670,1203,9671,1184,9682,1180,9694,1177e" filled="t" fillcolor="#FFFFFF" stroked="f">
                <v:path arrowok="t"/>
                <v:fill/>
              </v:shape>
              <v:shape style="position:absolute;left:9609;top:1166;width:206;height:227" coordorigin="9609,1166" coordsize="206,227" path="m9717,1166l9699,1166,9684,1167,9741,1167,9740,1167,9717,1166e" filled="t" fillcolor="#FFFFFF" stroked="f">
                <v:path arrowok="t"/>
                <v:fill/>
              </v:shape>
            </v:group>
            <v:group style="position:absolute;left:9808;top:1166;width:241;height:229" coordorigin="9808,1166" coordsize="241,229">
              <v:shape style="position:absolute;left:9808;top:1166;width:241;height:229" coordorigin="9808,1166" coordsize="241,229" path="m9880,1177l9829,1177,9835,1178,9837,1186,9838,1203,9839,1229,9839,1316,9840,1339,9890,1391,9931,1395,9952,1394,9970,1390,9982,1384,9992,1379,9995,1376,9930,1376,9909,1373,9869,1321,9869,1215,9870,1192,9872,1182,9873,1178,9880,1177e" filled="t" fillcolor="#FFFFFF" stroked="f">
                <v:path arrowok="t"/>
                <v:fill/>
              </v:shape>
              <v:shape style="position:absolute;left:9808;top:1166;width:241;height:229" coordorigin="9808,1166" coordsize="241,229" path="m10029,1177l9991,1177,9998,1178,10000,1185,10002,1201,10003,1229,10003,1309,9971,1369,9930,1376,9995,1376,10018,1316,10018,1215,10019,1194,10021,1182,10024,1178,10029,1177e" filled="t" fillcolor="#FFFFFF" stroked="f">
                <v:path arrowok="t"/>
                <v:fill/>
              </v:shape>
              <v:shape style="position:absolute;left:9808;top:1166;width:241;height:229" coordorigin="9808,1166" coordsize="241,229" path="m9808,1166l9808,1177,9901,1177,9890,1167,9850,1167,9832,1167,9808,1166e" filled="t" fillcolor="#FFFFFF" stroked="f">
                <v:path arrowok="t"/>
                <v:fill/>
              </v:shape>
              <v:shape style="position:absolute;left:9808;top:1166;width:241;height:229" coordorigin="9808,1166" coordsize="241,229" path="m9970,1166l9970,1177,10049,1177,10049,1167,10011,1167,9996,1167,9970,1166e" filled="t" fillcolor="#FFFFFF" stroked="f">
                <v:path arrowok="t"/>
                <v:fill/>
              </v:shape>
              <v:shape style="position:absolute;left:9808;top:1166;width:241;height:229" coordorigin="9808,1166" coordsize="241,229" path="m10049,1166l10034,1167,10049,1167,10049,1166e" filled="t" fillcolor="#FFFFFF" stroked="f">
                <v:path arrowok="t"/>
                <v:fill/>
              </v:shape>
              <v:shape style="position:absolute;left:9808;top:1166;width:241;height:229" coordorigin="9808,1166" coordsize="241,229" path="m9889,1166l9869,1167,9850,1167,9890,1167,9889,1166e" filled="t" fillcolor="#FFFFFF" stroked="f">
                <v:path arrowok="t"/>
                <v:fill/>
              </v:shape>
            </v:group>
            <v:group style="position:absolute;left:10043;top:1097;width:199;height:297" coordorigin="10043,1097" coordsize="199,297">
              <v:shape style="position:absolute;left:10043;top:1097;width:199;height:297" coordorigin="10043,1097" coordsize="199,297" path="m10226,1392l10190,1392,10204,1394,10216,1394,10226,1392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38,1391l10130,1391,10150,1392,10170,1392,10238,1392,10238,1391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38,1181l10158,1181,10194,1187,10184,1201,10171,1217,10155,1238,10081,1337,10067,1355,10054,1370,10043,1383,10047,1392,10100,1391,10238,1391,10238,1377,10086,1377,10165,1272,10216,1206,10228,1192,10238,1181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42,1336l10230,1336,10229,1354,10227,1363,10226,1370,10223,1372,10220,1375,10217,1376,10212,1377,10238,1377,10238,1375,10240,1356,10242,1336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083,1166l10064,1166,10064,1220,10074,1220,10075,1200,10076,1192,10139,1181,10238,1181,10242,1175,10242,1167,10208,1167,10083,1166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42,1166l10233,1167,10242,1167,10242,1166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115,1097l10105,1097,10147,1152,10162,1152,10177,1131,10154,1131,10115,1097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02,1097l10193,1097,10154,1131,10177,1131,10202,1097e" filled="t" fillcolor="#FFFFFF" stroked="f">
                <v:path arrowok="t"/>
                <v:fill/>
              </v:shape>
            </v:group>
            <v:group style="position:absolute;left:10271;top:1166;width:91;height:227" coordorigin="10271,1166" coordsize="91,227">
              <v:shape style="position:absolute;left:10271;top:1166;width:91;height:227" coordorigin="10271,1166" coordsize="91,227" path="m10363,1391l10323,1391,10363,1393,10363,1391e" filled="t" fillcolor="#FFFFFF" stroked="f">
                <v:path arrowok="t"/>
                <v:fill/>
              </v:shape>
              <v:shape style="position:absolute;left:10271;top:1166;width:91;height:227" coordorigin="10271,1166" coordsize="91,227" path="m10363,1383l10271,1383,10281,1392,10300,1392,10323,1391,10363,1391,10363,1383e" filled="t" fillcolor="#FFFFFF" stroked="f">
                <v:path arrowok="t"/>
                <v:fill/>
              </v:shape>
              <v:shape style="position:absolute;left:10271;top:1166;width:91;height:227" coordorigin="10271,1166" coordsize="91,227" path="m10338,1177l10292,1177,10298,1178,10300,1186,10301,1199,10301,1221,10302,1253,10302,1322,10291,1383,10342,1383,10332,1185,10334,1181,10336,1180,10338,1177e" filled="t" fillcolor="#FFFFFF" stroked="f">
                <v:path arrowok="t"/>
                <v:fill/>
              </v:shape>
              <v:shape style="position:absolute;left:10271;top:1166;width:91;height:227" coordorigin="10271,1166" coordsize="91,227" path="m10271,1166l10271,1177,10363,1177,10355,1167,10311,1167,10291,1167,10271,1166e" filled="t" fillcolor="#FFFFFF" stroked="f">
                <v:path arrowok="t"/>
                <v:fill/>
              </v:shape>
              <v:shape style="position:absolute;left:10271;top:1166;width:91;height:227" coordorigin="10271,1166" coordsize="91,227" path="m10354,1166l10337,1167,10311,1167,10355,1167,10354,1166e" filled="t" fillcolor="#FFFFFF" stroked="f">
                <v:path arrowok="t"/>
                <v:fill/>
              </v:shape>
            </v:group>
            <v:group style="position:absolute;left:10390;top:1166;width:257;height:229" coordorigin="10390,1166" coordsize="257,229">
              <v:shape style="position:absolute;left:10390;top:1166;width:257;height:229" coordorigin="10390,1166" coordsize="257,229" path="m10474,1202l10435,1202,10561,1358,10587,1387,10591,1391,10593,1393,10596,1393,10605,1395,10618,1386,10617,1365,10616,1355,10599,1355,10588,1343,10575,1327,10559,1307,10496,1230,10484,1215,10474,1202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466,1391l10444,1391,10454,1393,10466,1393,10466,1391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390,1166l10390,1177,10408,1177,10411,1180,10417,1182,10419,1188,10419,1192,10421,1197,10421,1331,10420,1352,10419,1369,10418,1375,10415,1380,10412,1381,10408,1383,10390,1383,10396,1392,10435,1391,10466,1391,10466,1383,10455,1381,10447,1381,10441,1380,10439,1377,10437,1372,10435,1338,10435,1312,10435,1202,10474,1202,10471,1197,10459,1182,10447,1167,10403,1167,10390,1166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625,1177l10581,1177,10592,1178,10598,1181,10600,1188,10601,1202,10601,1224,10602,1256,10599,1355,10616,1355,10616,1345,10616,1338,10616,1224,10616,1213,10617,1187,10618,1180,10625,1177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569,1166l10569,1177,10647,1177,10647,1167,10631,1167,10591,1167,10569,1166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446,1166l10437,1167,10447,1167,10446,1166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647,1166l10631,1167,10647,1167,10647,1166e" filled="t" fillcolor="#FFFFFF" stroked="f">
                <v:path arrowok="t"/>
                <v:fill/>
              </v:shape>
            </v:group>
            <v:group style="position:absolute;left:10640;top:1164;width:241;height:228" coordorigin="10640,1164" coordsize="241,228">
              <v:shape style="position:absolute;left:10640;top:1164;width:241;height:228" coordorigin="10640,1164" coordsize="241,228" path="m10715,1391l10693,1391,10705,1393,10715,1393,10715,1391e" filled="t" fillcolor="#FFFFFF" stroked="f">
                <v:path arrowok="t"/>
                <v:fill/>
              </v:shape>
              <v:shape style="position:absolute;left:10640;top:1164;width:241;height:228" coordorigin="10640,1164" coordsize="241,228" path="m10881,1391l10855,1391,10867,1393,10881,1393,10881,1391e" filled="t" fillcolor="#FFFFFF" stroked="f">
                <v:path arrowok="t"/>
                <v:fill/>
              </v:shape>
              <v:shape style="position:absolute;left:10640;top:1164;width:241;height:228" coordorigin="10640,1164" coordsize="241,228" path="m10751,1181l10743,1199,10733,1221,10683,1335,10675,1353,10667,1370,10664,1376,10660,1380,10657,1381,10653,1383,10640,1383,10641,1393,10681,1391,10715,1391,10715,1383,10700,1381,10694,1380,10692,1380,10687,1376,10687,1369,10692,1359,10699,1341,10710,1316,10755,1316,10755,1303,10715,1303,10755,1207,10751,1181e" filled="t" fillcolor="#FFFFFF" stroked="f">
                <v:path arrowok="t"/>
                <v:fill/>
              </v:shape>
              <v:shape style="position:absolute;left:10640;top:1164;width:241;height:228" coordorigin="10640,1164" coordsize="241,228" path="m10768,1164l10758,1164,10757,1166,10757,1169,10755,1170,10755,1207,10795,1303,10755,1303,10755,1316,10801,1316,10819,1361,10823,1373,10823,1379,10820,1381,10812,1381,10795,1383,10804,1392,10842,1391,10881,1391,10881,1383,10873,1383,10869,1381,10863,1379,10862,1377,10860,1375,10858,1372,10855,1365,10849,1352,10768,1164e" filled="t" fillcolor="#FFFFFF" stroked="f">
                <v:path arrowok="t"/>
                <v:fill/>
              </v:shape>
            </v:group>
            <v:group style="position:absolute;left:9359;top:1100;width:726;height:2" coordorigin="9359,1100" coordsize="726,2">
              <v:shape style="position:absolute;left:9359;top:1100;width:726;height:2" coordorigin="9359,1100" coordsize="726,0" path="m9359,1100l10085,1100e" filled="f" stroked="t" strokeweight=".446pt" strokecolor="#FFFFFF">
                <v:path arrowok="t"/>
              </v:shape>
            </v:group>
            <v:group style="position:absolute;left:9359;top:1457;width:1522;height:2" coordorigin="9359,1457" coordsize="1522,2">
              <v:shape style="position:absolute;left:9359;top:1457;width:1522;height:2" coordorigin="9359,1457" coordsize="1522,0" path="m9359,1457l10881,1457e" filled="f" stroked="t" strokeweight=".515pt" strokecolor="#FFFFFF">
                <v:path arrowok="t"/>
              </v:shape>
            </v:group>
            <v:group style="position:absolute;left:10223;top:1100;width:658;height:2" coordorigin="10223,1100" coordsize="658,2">
              <v:shape style="position:absolute;left:10223;top:1100;width:658;height:2" coordorigin="10223,1100" coordsize="658,0" path="m10223,1100l10881,1100e" filled="f" stroked="t" strokeweight=".446pt" strokecolor="#FFFFFF">
                <v:path arrowok="t"/>
              </v:shape>
            </v:group>
            <v:group style="position:absolute;left:10105;top:609;width:112;height:368" coordorigin="10105,609" coordsize="112,368">
              <v:shape style="position:absolute;left:10105;top:609;width:112;height:368" coordorigin="10105,609" coordsize="112,368" path="m10135,609l10105,609,10105,975,10110,976,10115,976,10179,972,10217,964,10217,938,10135,938,10135,609e" filled="t" fillcolor="#FFFFFF" stroked="f">
                <v:path arrowok="t"/>
                <v:fill/>
              </v:shape>
            </v:group>
            <v:group style="position:absolute;left:9789;top:452;width:317;height:523" coordorigin="9789,452" coordsize="317,523">
              <v:shape style="position:absolute;left:9789;top:452;width:317;height:523" coordorigin="9789,452" coordsize="317,523" path="m10105,452l10029,463,9960,486,9899,520,9850,563,9814,615,9793,673,9789,714,9790,735,9805,795,9836,849,9881,895,9938,933,10005,959,10079,973,10105,975,10105,938,10074,938,10074,609,10038,609,10038,582,10074,582,10074,491,10105,491,10105,452e" filled="t" fillcolor="#FFFFFF" stroked="f">
                <v:path arrowok="t"/>
                <v:fill/>
              </v:shape>
            </v:group>
            <v:group style="position:absolute;left:10217;top:465;width:119;height:497" coordorigin="10217,465" coordsize="119,497">
              <v:shape style="position:absolute;left:10217;top:465;width:119;height:497" coordorigin="10217,465" coordsize="119,497" path="m10217,465l10217,504,10229,506,10251,515,10251,914,10240,918,10229,921,10217,925,10227,961,10247,955,10266,948,10285,941,10303,932,10320,923,10336,913,10336,910,10259,910,10269,522,10330,522,10329,511,10257,476,10238,470,10217,465e" filled="t" fillcolor="#FFFFFF" stroked="f">
                <v:path arrowok="t"/>
                <v:fill/>
              </v:shape>
            </v:group>
            <v:group style="position:absolute;left:10103;top:491;width:2;height:447" coordorigin="10103,491" coordsize="2,447">
              <v:shape style="position:absolute;left:10103;top:491;width:2;height:447" coordorigin="10103,491" coordsize="0,447" path="m10103,491l10103,938e" filled="f" stroked="t" strokeweight=".377pt" strokecolor="#FFFFFF">
                <v:path arrowok="t"/>
              </v:shape>
            </v:group>
            <v:group style="position:absolute;left:10135;top:491;width:83;height:447" coordorigin="10135,491" coordsize="83,447">
              <v:shape style="position:absolute;left:10135;top:491;width:83;height:447" coordorigin="10135,491" coordsize="83,447" path="m10213,491l10147,491,10172,494,10172,934,10159,936,10147,936,10135,938,10217,938,10217,932,10184,932,10184,497,10215,497,10213,491e" filled="t" fillcolor="#FFFFFF" stroked="f">
                <v:path arrowok="t"/>
                <v:fill/>
              </v:shape>
            </v:group>
            <v:group style="position:absolute;left:10184;top:925;width:33;height:7" coordorigin="10184,925" coordsize="33,7">
              <v:shape style="position:absolute;left:10184;top:925;width:33;height:7" coordorigin="10184,925" coordsize="33,7" path="m10217,925l10195,931,10184,932,10217,932,10217,925e" filled="t" fillcolor="#FFFFFF" stroked="f">
                <v:path arrowok="t"/>
                <v:fill/>
              </v:shape>
            </v:group>
            <v:group style="position:absolute;left:10259;top:870;width:77;height:40" coordorigin="10259,870" coordsize="77,40">
              <v:shape style="position:absolute;left:10259;top:870;width:77;height:40" coordorigin="10259,870" coordsize="77,40" path="m10329,870l10313,882,10296,892,10278,902,10259,910,10336,910,10329,870e" filled="t" fillcolor="#FFFFFF" stroked="f">
                <v:path arrowok="t"/>
                <v:fill/>
              </v:shape>
            </v:group>
            <v:group style="position:absolute;left:10336;top:516;width:115;height:386" coordorigin="10336,516" coordsize="115,386">
              <v:shape style="position:absolute;left:10336;top:516;width:115;height:386" coordorigin="10336,516" coordsize="115,386" path="m10336,516l10349,575,10363,590,10375,606,10403,660,10412,723,10410,743,10390,800,10352,850,10336,864,10351,902,10396,858,10428,807,10447,748,10451,705,10449,685,10432,627,10399,574,10354,529,10336,516e" filled="t" fillcolor="#FFFFFF" stroked="f">
                <v:path arrowok="t"/>
                <v:fill/>
              </v:shape>
            </v:group>
            <v:group style="position:absolute;left:10105;top:452;width:107;height:130" coordorigin="10105,452" coordsize="107,130">
              <v:shape style="position:absolute;left:10105;top:452;width:107;height:130" coordorigin="10105,452" coordsize="107,130" path="m10121,452l10105,452,10105,582,10135,582,10135,491,10213,491,10201,461,10181,457,10161,455,10141,453,10121,452e" filled="t" fillcolor="#FFFFFF" stroked="f">
                <v:path arrowok="t"/>
                <v:fill/>
              </v:shape>
            </v:group>
            <v:group style="position:absolute;left:10269;top:522;width:67;height:43" coordorigin="10269,522" coordsize="67,43">
              <v:shape style="position:absolute;left:10269;top:522;width:67;height:43" coordorigin="10269,522" coordsize="67,43" path="m10330,522l10269,522,10287,531,10305,541,10321,552,10336,564,10330,522e" filled="t" fillcolor="#FFFFFF" stroked="f">
                <v:path arrowok="t"/>
                <v:fill/>
              </v:shape>
            </v:group>
            <v:group style="position:absolute;left:10184;top:497;width:33;height:7" coordorigin="10184,497" coordsize="33,7">
              <v:shape style="position:absolute;left:10184;top:497;width:33;height:7" coordorigin="10184,497" coordsize="33,7" path="m10215,497l10184,497,10195,498,10217,504,10215,497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81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/>
        <w:pict>
          <v:group style="position:absolute;margin-left:31.9016pt;margin-top:.476402pt;width:67.63pt;height:17.506pt;mso-position-horizontal-relative:page;mso-position-vertical-relative:paragraph;z-index:-911" coordorigin="638,10" coordsize="1353,350">
            <v:group style="position:absolute;left:659;top:103;width:157;height:236" coordorigin="659,103" coordsize="157,236">
              <v:shape style="position:absolute;left:659;top:103;width:157;height:236" coordorigin="659,103" coordsize="157,236" path="m796,103l795,110,793,114,791,116,790,118,787,119,785,119,782,119,776,117,769,113,761,110,755,107,750,106,743,104,736,103,729,103,671,133,659,178,662,188,719,240,744,253,758,261,779,288,779,293,779,302,775,310,768,317,760,324,751,327,738,327,685,298,668,264,659,254,659,339,665,339,667,334,670,331,673,328,676,326,679,325,682,325,685,325,690,326,695,328,705,332,713,335,719,337,725,338,732,339,739,339,800,310,816,278,815,255,763,200,736,187,720,178,695,150,695,145,695,138,698,131,705,125,711,119,720,116,732,116,751,119,769,130,783,146,792,163,803,178,801,103,796,103xe" filled="f" stroked="t" strokeweight="2.091pt" strokecolor="#FBFBFB">
                <v:path arrowok="t"/>
              </v:shape>
            </v:group>
            <v:group style="position:absolute;left:682;top:30;width:107;height:63" coordorigin="682,30" coordsize="107,63">
              <v:shape style="position:absolute;left:682;top:30;width:107;height:63" coordorigin="682,30" coordsize="107,63" path="m753,94l788,31,775,31,734,65,694,30,682,30,715,94,753,94xe" filled="f" stroked="t" strokeweight="2.091pt" strokecolor="#FBFBFB">
                <v:path arrowok="t"/>
              </v:shape>
            </v:group>
            <v:group style="position:absolute;left:841;top:105;width:238;height:233" coordorigin="841,105" coordsize="238,233">
              <v:shape style="position:absolute;left:841;top:105;width:238;height:233" coordorigin="841,105" coordsize="238,233" path="m874,137l861,152,851,170,844,188,841,209,842,234,876,306,948,338,973,337,1031,318,1070,267,1079,232,1078,207,1046,137,975,105,949,106,878,133,874,137xe" filled="f" stroked="t" strokeweight="2.091pt" strokecolor="#FBFBFB">
                <v:path arrowok="t"/>
              </v:shape>
            </v:group>
            <v:group style="position:absolute;left:901;top:116;width:119;height:210" coordorigin="901,116" coordsize="119,210">
              <v:shape style="position:absolute;left:901;top:116;width:119;height:210" coordorigin="901,116" coordsize="119,210" path="m990,125l1018,190,1019,214,1019,240,1004,299,971,326,960,326,907,278,901,236,901,208,924,132,972,116,981,119,990,125xe" filled="f" stroked="t" strokeweight="2.091pt" strokecolor="#FBFBFB">
                <v:path arrowok="t"/>
              </v:shape>
            </v:group>
            <v:group style="position:absolute;left:1094;top:108;width:208;height:225" coordorigin="1094,108" coordsize="208,225">
              <v:shape style="position:absolute;left:1094;top:108;width:208;height:225" coordorigin="1094,108" coordsize="208,225" path="m1296,254l1267,310,1241,321,1229,321,1210,321,1199,321,1193,320,1180,302,1180,290,1180,147,1180,136,1181,129,1182,126,1184,122,1186,119,1189,118,1193,116,1198,114,1205,114,1214,114,1214,108,1094,108,1094,114,1102,114,1108,114,1124,125,1126,128,1126,135,1126,147,1126,295,1126,306,1126,313,1124,316,1123,320,1121,322,1118,324,1114,326,1108,327,1102,327,1094,327,1094,333,1294,333,1303,254,1296,254xe" filled="f" stroked="t" strokeweight="2.091pt" strokecolor="#FBFBFB">
                <v:path arrowok="t"/>
              </v:shape>
            </v:group>
            <v:group style="position:absolute;left:1329;top:103;width:157;height:236" coordorigin="1329,103" coordsize="157,236">
              <v:shape style="position:absolute;left:1329;top:103;width:157;height:236" coordorigin="1329,103" coordsize="157,236" path="m1466,103l1465,110,1463,114,1462,116,1460,118,1458,119,1455,119,1452,119,1447,117,1439,113,1432,110,1425,107,1420,106,1413,104,1406,103,1399,103,1342,133,1329,178,1332,188,1389,240,1414,253,1428,261,1449,288,1449,293,1449,302,1445,310,1438,317,1431,324,1421,327,1408,327,1355,298,1338,264,1329,254,1329,339,1335,339,1337,334,1340,331,1343,328,1346,326,1349,325,1352,325,1356,325,1360,326,1365,328,1375,332,1383,335,1389,337,1395,338,1402,339,1409,339,1470,310,1486,278,1485,255,1433,200,1406,187,1390,178,1365,150,1365,145,1365,138,1368,131,1375,125,1382,119,1390,116,1402,116,1421,119,1439,130,1453,146,1462,163,1473,178,1471,103,1466,103xe" filled="f" stroked="t" strokeweight="2.091pt" strokecolor="#FBFBFB">
                <v:path arrowok="t"/>
              </v:shape>
            </v:group>
            <v:group style="position:absolute;left:1505;top:108;width:261;height:225" coordorigin="1505,108" coordsize="261,225">
              <v:shape style="position:absolute;left:1505;top:108;width:261;height:225" coordorigin="1505,108" coordsize="261,225" path="m1705,142l1754,114,1754,108,1666,108,1666,114,1676,115,1682,116,1684,117,1689,119,1692,123,1692,127,1692,132,1686,140,1674,149,1591,217,1591,147,1591,135,1591,128,1593,126,1594,122,1597,119,1599,118,1603,116,1609,114,1617,114,1617,108,1505,108,1505,114,1512,114,1519,114,1524,116,1527,118,1531,120,1533,122,1535,125,1536,128,1536,135,1536,147,1536,295,1536,306,1536,313,1535,316,1533,320,1531,322,1528,324,1524,326,1519,327,1512,327,1505,327,1505,333,1618,333,1618,327,1610,327,1604,326,1600,324,1596,322,1594,320,1593,317,1591,314,1591,307,1591,295,1591,233,1599,227,1651,291,1661,304,1666,313,1666,318,1666,320,1665,322,1663,324,1660,325,1656,327,1648,327,1648,333,1765,333,1765,327,1759,327,1753,326,1747,322,1734,311,1718,294,1639,194,1705,142xe" filled="f" stroked="t" strokeweight="2.091pt" strokecolor="#FBFBFB">
                <v:path arrowok="t"/>
              </v:shape>
            </v:group>
            <v:group style="position:absolute;left:1765;top:108;width:205;height:225" coordorigin="1765,108" coordsize="205,225">
              <v:shape style="position:absolute;left:1765;top:108;width:205;height:225" coordorigin="1765,108" coordsize="205,225" path="m1874,121l1891,121,1903,122,1909,124,1920,128,1947,175,1953,175,1953,108,1765,108,1765,114,1773,114,1780,114,1786,116,1790,119,1793,121,1795,124,1796,128,1796,130,1797,137,1797,147,1797,295,1797,306,1796,313,1795,316,1793,320,1791,322,1788,324,1784,326,1779,327,1773,327,1765,327,1765,333,1960,333,1970,262,1964,262,1956,283,1945,299,1926,312,1907,319,1889,321,1872,321,1866,321,1861,320,1858,318,1855,317,1853,314,1852,312,1851,309,1851,301,1851,289,1851,225,1862,225,1870,227,1875,230,1881,232,1899,278,1905,278,1905,160,1899,160,1894,182,1887,198,1880,208,1870,213,1855,213,1851,213,1851,121,1874,121xe" filled="f" stroked="t" strokeweight="2.091pt" strokecolor="#FBFBF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02.546501pt;margin-top:.476402pt;width:463.2733pt;height:17.506pt;mso-position-horizontal-relative:page;mso-position-vertical-relative:paragraph;z-index:-910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-3"/>
          <w:w w:val="100"/>
          <w:b/>
          <w:bCs/>
        </w:rPr>
        <w:t>ŠOLSK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-3"/>
          <w:w w:val="100"/>
          <w:b/>
          <w:bCs/>
        </w:rPr>
        <w:t>POTREBŠČIN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-3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-3"/>
          <w:w w:val="100"/>
          <w:b/>
          <w:bCs/>
        </w:rPr>
        <w:t>RAZRE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-3"/>
          <w:w w:val="100"/>
          <w:b/>
          <w:bCs/>
        </w:rPr>
        <w:t>ŠOLSK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-3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-1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91B1"/>
          <w:spacing w:val="-3"/>
          <w:w w:val="100"/>
          <w:b/>
          <w:bCs/>
        </w:rPr>
        <w:t>2020/2021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spacing w:before="54" w:after="0" w:line="240" w:lineRule="auto"/>
        <w:ind w:left="181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SEZNAM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UČBENIKO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3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KI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UČBENIŠKEM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SKLADU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križcem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označite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naročilo.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6.929932" w:type="dxa"/>
      </w:tblPr>
      <w:tblGrid/>
      <w:tr>
        <w:trPr>
          <w:trHeight w:val="464" w:hRule="exact"/>
        </w:trPr>
        <w:tc>
          <w:tcPr>
            <w:tcW w:w="6116" w:type="dxa"/>
            <w:tcBorders>
              <w:top w:val="single" w:sz="16.000029" w:space="0" w:color="0091B1"/>
              <w:bottom w:val="single" w:sz="8.000015" w:space="0" w:color="0091B1"/>
              <w:left w:val="single" w:sz="16.000029" w:space="0" w:color="0091B1"/>
              <w:right w:val="single" w:sz="8.000745" w:space="0" w:color="0091B1"/>
            </w:tcBorders>
            <w:shd w:val="clear" w:color="auto" w:fill="0091B1"/>
          </w:tcPr>
          <w:p>
            <w:pPr>
              <w:spacing w:before="93" w:after="0" w:line="240" w:lineRule="auto"/>
              <w:ind w:left="2596" w:right="25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98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16.000029" w:space="0" w:color="0091B1"/>
              <w:bottom w:val="single" w:sz="8.000015" w:space="0" w:color="0091B1"/>
              <w:left w:val="single" w:sz="8.000745" w:space="0" w:color="0091B1"/>
              <w:right w:val="single" w:sz="8.000116" w:space="0" w:color="0091B1"/>
            </w:tcBorders>
            <w:shd w:val="clear" w:color="auto" w:fill="0091B1"/>
          </w:tcPr>
          <w:p>
            <w:pPr>
              <w:spacing w:before="93" w:after="0" w:line="240" w:lineRule="auto"/>
              <w:ind w:left="564" w:right="5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98"/>
                <w:b/>
                <w:bCs/>
              </w:rPr>
              <w:t>EAN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single" w:sz="16.000029" w:space="0" w:color="0091B1"/>
              <w:bottom w:val="single" w:sz="8.000015" w:space="0" w:color="0091B1"/>
              <w:left w:val="single" w:sz="8.000116" w:space="0" w:color="0091B1"/>
              <w:right w:val="single" w:sz="8.000524" w:space="0" w:color="0091B1"/>
            </w:tcBorders>
            <w:shd w:val="clear" w:color="auto" w:fill="0091B1"/>
          </w:tcPr>
          <w:p>
            <w:pPr>
              <w:spacing w:before="93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PREDMET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single" w:sz="16.000029" w:space="0" w:color="0091B1"/>
              <w:bottom w:val="single" w:sz="8.000015" w:space="0" w:color="0091B1"/>
              <w:left w:val="single" w:sz="8.000524" w:space="0" w:color="0091B1"/>
              <w:right w:val="single" w:sz="8.00192" w:space="0" w:color="0091B1"/>
            </w:tcBorders>
            <w:shd w:val="clear" w:color="auto" w:fill="0091B1"/>
          </w:tcPr>
          <w:p>
            <w:pPr>
              <w:spacing w:before="93" w:after="0" w:line="240" w:lineRule="auto"/>
              <w:ind w:left="1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CENA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51" w:type="dxa"/>
            <w:tcBorders>
              <w:top w:val="single" w:sz="16.000029" w:space="0" w:color="0091B1"/>
              <w:bottom w:val="single" w:sz="8.000015" w:space="0" w:color="0091B1"/>
              <w:left w:val="single" w:sz="8.00192" w:space="0" w:color="0091B1"/>
              <w:right w:val="single" w:sz="16.001603" w:space="0" w:color="0091B1"/>
            </w:tcBorders>
            <w:shd w:val="clear" w:color="auto" w:fill="0091B1"/>
          </w:tcPr>
          <w:p>
            <w:pPr>
              <w:spacing w:before="53" w:after="0" w:line="240" w:lineRule="auto"/>
              <w:ind w:left="179" w:right="1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98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10" w:hRule="exact"/>
        </w:trPr>
        <w:tc>
          <w:tcPr>
            <w:tcW w:w="6116" w:type="dxa"/>
            <w:tcBorders>
              <w:top w:val="single" w:sz="8.000015" w:space="0" w:color="0091B1"/>
              <w:bottom w:val="single" w:sz="8.000263" w:space="0" w:color="0091B1"/>
              <w:left w:val="single" w:sz="16.000029" w:space="0" w:color="0091B1"/>
              <w:right w:val="single" w:sz="8.000745" w:space="0" w:color="0091B1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Honza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97"/>
                <w:b/>
                <w:bCs/>
              </w:rPr>
              <w:t>BERIL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2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97"/>
                <w:b/>
                <w:bCs/>
              </w:rPr>
              <w:t>DOBE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2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  <w:b/>
                <w:bCs/>
              </w:rPr>
              <w:t>DAN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97"/>
                <w:b/>
                <w:bCs/>
              </w:rPr>
              <w:t>ŽIVLJENJE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6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Berilo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MKZ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8.000015" w:space="0" w:color="0091B1"/>
              <w:bottom w:val="single" w:sz="8.000263" w:space="0" w:color="0091B1"/>
              <w:left w:val="single" w:sz="8.000745" w:space="0" w:color="0091B1"/>
              <w:right w:val="single" w:sz="8.000116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158983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single" w:sz="8.000015" w:space="0" w:color="0091B1"/>
              <w:bottom w:val="single" w:sz="8.000263" w:space="0" w:color="0091B1"/>
              <w:left w:val="single" w:sz="8.000116" w:space="0" w:color="0091B1"/>
              <w:right w:val="single" w:sz="8.000524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40" w:right="5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SLJ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single" w:sz="8.000015" w:space="0" w:color="0091B1"/>
              <w:bottom w:val="single" w:sz="8.000263" w:space="0" w:color="0091B1"/>
              <w:left w:val="single" w:sz="8.000524" w:space="0" w:color="0091B1"/>
              <w:right w:val="single" w:sz="8.00192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17,90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51" w:type="dxa"/>
            <w:tcBorders>
              <w:top w:val="single" w:sz="8.000015" w:space="0" w:color="0091B1"/>
              <w:bottom w:val="single" w:sz="8.000263" w:space="0" w:color="0091B1"/>
              <w:left w:val="single" w:sz="8.00192" w:space="0" w:color="0091B1"/>
              <w:right w:val="single" w:sz="16.001603" w:space="0" w:color="0091B1"/>
            </w:tcBorders>
          </w:tcPr>
          <w:p>
            <w:pPr/>
            <w:rPr/>
          </w:p>
        </w:tc>
      </w:tr>
      <w:tr>
        <w:trPr>
          <w:trHeight w:val="510" w:hRule="exact"/>
        </w:trPr>
        <w:tc>
          <w:tcPr>
            <w:tcW w:w="6116" w:type="dxa"/>
            <w:tcBorders>
              <w:top w:val="single" w:sz="8.000263" w:space="0" w:color="0091B1"/>
              <w:bottom w:val="single" w:sz="8.000307" w:space="0" w:color="0091B1"/>
              <w:left w:val="single" w:sz="16.000029" w:space="0" w:color="0091B1"/>
              <w:right w:val="single" w:sz="8.000745" w:space="0" w:color="0091B1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J.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7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ogel,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Čuden,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Košak: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SLOVENŠČINA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MKZ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8.000263" w:space="0" w:color="0091B1"/>
              <w:bottom w:val="single" w:sz="8.000307" w:space="0" w:color="0091B1"/>
              <w:left w:val="single" w:sz="8.000745" w:space="0" w:color="0091B1"/>
              <w:right w:val="single" w:sz="8.000116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97896101320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single" w:sz="8.000263" w:space="0" w:color="0091B1"/>
              <w:bottom w:val="single" w:sz="8.000307" w:space="0" w:color="0091B1"/>
              <w:left w:val="single" w:sz="8.000116" w:space="0" w:color="0091B1"/>
              <w:right w:val="single" w:sz="8.000524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40" w:right="5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SLJ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single" w:sz="8.000263" w:space="0" w:color="0091B1"/>
              <w:bottom w:val="single" w:sz="8.000307" w:space="0" w:color="0091B1"/>
              <w:left w:val="single" w:sz="8.000524" w:space="0" w:color="0091B1"/>
              <w:right w:val="single" w:sz="8.00192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14,90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51" w:type="dxa"/>
            <w:tcBorders>
              <w:top w:val="single" w:sz="8.000263" w:space="0" w:color="0091B1"/>
              <w:bottom w:val="single" w:sz="8.000307" w:space="0" w:color="0091B1"/>
              <w:left w:val="single" w:sz="8.00192" w:space="0" w:color="0091B1"/>
              <w:right w:val="single" w:sz="16.001603" w:space="0" w:color="0091B1"/>
            </w:tcBorders>
          </w:tcPr>
          <w:p>
            <w:pPr/>
            <w:rPr/>
          </w:p>
        </w:tc>
      </w:tr>
      <w:tr>
        <w:trPr>
          <w:trHeight w:val="510" w:hRule="exact"/>
        </w:trPr>
        <w:tc>
          <w:tcPr>
            <w:tcW w:w="6116" w:type="dxa"/>
            <w:tcBorders>
              <w:top w:val="single" w:sz="8.000307" w:space="0" w:color="0091B1"/>
              <w:bottom w:val="single" w:sz="8.000178" w:space="0" w:color="0091B1"/>
              <w:left w:val="single" w:sz="16.000029" w:space="0" w:color="0091B1"/>
              <w:right w:val="single" w:sz="8.000745" w:space="0" w:color="0091B1"/>
            </w:tcBorders>
          </w:tcPr>
          <w:p>
            <w:pPr>
              <w:spacing w:before="32" w:after="0" w:line="220" w:lineRule="exact"/>
              <w:ind w:left="37" w:right="15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J.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Berk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et.al.: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SKRIVNOSTI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ŠTEVIL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OBLIK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rešitve,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ROKUS–KLET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8.000307" w:space="0" w:color="0091B1"/>
              <w:bottom w:val="single" w:sz="8.000178" w:space="0" w:color="0091B1"/>
              <w:left w:val="single" w:sz="8.000745" w:space="0" w:color="0091B1"/>
              <w:right w:val="single" w:sz="8.000116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9789612712242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single" w:sz="8.000307" w:space="0" w:color="0091B1"/>
              <w:bottom w:val="single" w:sz="8.000178" w:space="0" w:color="0091B1"/>
              <w:left w:val="single" w:sz="8.000116" w:space="0" w:color="0091B1"/>
              <w:right w:val="single" w:sz="8.000524" w:space="0" w:color="0091B1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09" w:right="5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w w:val="98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20"/>
                <w:w w:val="98"/>
              </w:rPr>
              <w:t>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single" w:sz="8.000307" w:space="0" w:color="0091B1"/>
              <w:bottom w:val="single" w:sz="8.000178" w:space="0" w:color="0091B1"/>
              <w:left w:val="single" w:sz="8.000524" w:space="0" w:color="0091B1"/>
              <w:right w:val="single" w:sz="8.00192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15,30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51" w:type="dxa"/>
            <w:tcBorders>
              <w:top w:val="single" w:sz="8.000307" w:space="0" w:color="0091B1"/>
              <w:bottom w:val="single" w:sz="8.000178" w:space="0" w:color="0091B1"/>
              <w:left w:val="single" w:sz="8.00192" w:space="0" w:color="0091B1"/>
              <w:right w:val="single" w:sz="16.001603" w:space="0" w:color="0091B1"/>
            </w:tcBorders>
          </w:tcPr>
          <w:p>
            <w:pPr/>
            <w:rPr/>
          </w:p>
        </w:tc>
      </w:tr>
      <w:tr>
        <w:trPr>
          <w:trHeight w:val="510" w:hRule="exact"/>
        </w:trPr>
        <w:tc>
          <w:tcPr>
            <w:tcW w:w="6116" w:type="dxa"/>
            <w:tcBorders>
              <w:top w:val="single" w:sz="8.000178" w:space="0" w:color="0091B1"/>
              <w:bottom w:val="single" w:sz="8.000069" w:space="0" w:color="0091B1"/>
              <w:left w:val="single" w:sz="16.000029" w:space="0" w:color="0091B1"/>
              <w:right w:val="single" w:sz="8.000745" w:space="0" w:color="0091B1"/>
            </w:tcBorders>
          </w:tcPr>
          <w:p>
            <w:pPr>
              <w:spacing w:before="32" w:after="0" w:line="220" w:lineRule="exact"/>
              <w:ind w:left="37" w:right="6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Končan,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7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Moderc,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Strojan: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SKRIVNOSTI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ŠTEVIL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OBLIK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zbirka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nalog,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dela,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</w:rPr>
              <w:t>ROKUS–KLET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97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15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enova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2012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8.000178" w:space="0" w:color="0091B1"/>
              <w:bottom w:val="single" w:sz="8.000069" w:space="0" w:color="0091B1"/>
              <w:left w:val="single" w:sz="8.000745" w:space="0" w:color="0091B1"/>
              <w:right w:val="single" w:sz="8.000116" w:space="0" w:color="0091B1"/>
            </w:tcBorders>
          </w:tcPr>
          <w:p>
            <w:pPr>
              <w:spacing w:before="17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9789612712051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20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9789612093815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single" w:sz="8.000178" w:space="0" w:color="0091B1"/>
              <w:bottom w:val="single" w:sz="8.000069" w:space="0" w:color="0091B1"/>
              <w:left w:val="single" w:sz="8.000116" w:space="0" w:color="0091B1"/>
              <w:right w:val="single" w:sz="8.000524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7" w:right="4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w w:val="98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2"/>
                <w:w w:val="98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single" w:sz="8.000178" w:space="0" w:color="0091B1"/>
              <w:bottom w:val="single" w:sz="8.000069" w:space="0" w:color="0091B1"/>
              <w:left w:val="single" w:sz="8.000524" w:space="0" w:color="0091B1"/>
              <w:right w:val="single" w:sz="8.00192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18,80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51" w:type="dxa"/>
            <w:tcBorders>
              <w:top w:val="single" w:sz="8.000178" w:space="0" w:color="0091B1"/>
              <w:bottom w:val="single" w:sz="8.000069" w:space="0" w:color="0091B1"/>
              <w:left w:val="single" w:sz="8.00192" w:space="0" w:color="0091B1"/>
              <w:right w:val="single" w:sz="16.001603" w:space="0" w:color="0091B1"/>
            </w:tcBorders>
          </w:tcPr>
          <w:p>
            <w:pPr/>
            <w:rPr/>
          </w:p>
        </w:tc>
      </w:tr>
      <w:tr>
        <w:trPr>
          <w:trHeight w:val="510" w:hRule="exact"/>
        </w:trPr>
        <w:tc>
          <w:tcPr>
            <w:tcW w:w="6116" w:type="dxa"/>
            <w:tcBorders>
              <w:top w:val="single" w:sz="8.000069" w:space="0" w:color="0091B1"/>
              <w:bottom w:val="single" w:sz="8.00005" w:space="0" w:color="0091B1"/>
              <w:left w:val="single" w:sz="16.000029" w:space="0" w:color="0091B1"/>
              <w:right w:val="single" w:sz="8.000745" w:space="0" w:color="0091B1"/>
            </w:tcBorders>
          </w:tcPr>
          <w:p>
            <w:pPr>
              <w:spacing w:before="12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Harris,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Maris,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Mower: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NEW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CHALLENGES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3,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220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angleščino,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DZS-EPC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8.000069" w:space="0" w:color="0091B1"/>
              <w:bottom w:val="single" w:sz="8.00005" w:space="0" w:color="0091B1"/>
              <w:left w:val="single" w:sz="8.000745" w:space="0" w:color="0091B1"/>
              <w:right w:val="single" w:sz="8.000116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9781408258385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single" w:sz="8.000069" w:space="0" w:color="0091B1"/>
              <w:bottom w:val="single" w:sz="8.00005" w:space="0" w:color="0091B1"/>
              <w:left w:val="single" w:sz="8.000116" w:space="0" w:color="0091B1"/>
              <w:right w:val="single" w:sz="8.000524" w:space="0" w:color="0091B1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46" w:right="5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TJA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single" w:sz="8.000069" w:space="0" w:color="0091B1"/>
              <w:bottom w:val="single" w:sz="8.00005" w:space="0" w:color="0091B1"/>
              <w:left w:val="single" w:sz="8.000524" w:space="0" w:color="0091B1"/>
              <w:right w:val="single" w:sz="8.00192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22,30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51" w:type="dxa"/>
            <w:tcBorders>
              <w:top w:val="single" w:sz="8.000069" w:space="0" w:color="0091B1"/>
              <w:bottom w:val="single" w:sz="8.00005" w:space="0" w:color="0091B1"/>
              <w:left w:val="single" w:sz="8.00192" w:space="0" w:color="0091B1"/>
              <w:right w:val="single" w:sz="16.001603" w:space="0" w:color="0091B1"/>
            </w:tcBorders>
          </w:tcPr>
          <w:p>
            <w:pPr/>
            <w:rPr/>
          </w:p>
        </w:tc>
      </w:tr>
      <w:tr>
        <w:trPr>
          <w:trHeight w:val="510" w:hRule="exact"/>
        </w:trPr>
        <w:tc>
          <w:tcPr>
            <w:tcW w:w="6116" w:type="dxa"/>
            <w:tcBorders>
              <w:top w:val="single" w:sz="8.00005" w:space="0" w:color="0091B1"/>
              <w:bottom w:val="single" w:sz="8.000169" w:space="0" w:color="0091B1"/>
              <w:left w:val="single" w:sz="16.000029" w:space="0" w:color="0091B1"/>
              <w:right w:val="single" w:sz="8.000745" w:space="0" w:color="0091B1"/>
            </w:tcBorders>
          </w:tcPr>
          <w:p>
            <w:pPr>
              <w:spacing w:before="32" w:after="0" w:line="220" w:lineRule="exact"/>
              <w:ind w:left="37" w:right="34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J.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Razpotnik,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Snoj: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RAZISKUJEM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PRETEKLOST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8,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</w:rPr>
              <w:t>ROKUS–KLET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97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15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posodobljen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8.00005" w:space="0" w:color="0091B1"/>
              <w:bottom w:val="single" w:sz="8.000169" w:space="0" w:color="0091B1"/>
              <w:left w:val="single" w:sz="8.000745" w:space="0" w:color="0091B1"/>
              <w:right w:val="single" w:sz="8.000116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9789612710095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single" w:sz="8.00005" w:space="0" w:color="0091B1"/>
              <w:bottom w:val="single" w:sz="8.000169" w:space="0" w:color="0091B1"/>
              <w:left w:val="single" w:sz="8.000116" w:space="0" w:color="0091B1"/>
              <w:right w:val="single" w:sz="8.000524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1" w:right="4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ZGO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single" w:sz="8.00005" w:space="0" w:color="0091B1"/>
              <w:bottom w:val="single" w:sz="8.000169" w:space="0" w:color="0091B1"/>
              <w:left w:val="single" w:sz="8.000524" w:space="0" w:color="0091B1"/>
              <w:right w:val="single" w:sz="8.00192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17,25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51" w:type="dxa"/>
            <w:tcBorders>
              <w:top w:val="single" w:sz="8.00005" w:space="0" w:color="0091B1"/>
              <w:bottom w:val="single" w:sz="8.000169" w:space="0" w:color="0091B1"/>
              <w:left w:val="single" w:sz="8.00192" w:space="0" w:color="0091B1"/>
              <w:right w:val="single" w:sz="16.001603" w:space="0" w:color="0091B1"/>
            </w:tcBorders>
          </w:tcPr>
          <w:p>
            <w:pPr/>
            <w:rPr/>
          </w:p>
        </w:tc>
      </w:tr>
      <w:tr>
        <w:trPr>
          <w:trHeight w:val="510" w:hRule="exact"/>
        </w:trPr>
        <w:tc>
          <w:tcPr>
            <w:tcW w:w="6116" w:type="dxa"/>
            <w:tcBorders>
              <w:top w:val="single" w:sz="8.000169" w:space="0" w:color="0091B1"/>
              <w:bottom w:val="single" w:sz="8.000079" w:space="0" w:color="0091B1"/>
              <w:left w:val="single" w:sz="16.000029" w:space="0" w:color="0091B1"/>
              <w:right w:val="single" w:sz="8.000745" w:space="0" w:color="0091B1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erdev: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RAZISKUJEM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NOVI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SVET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8,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geografijo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8.000169" w:space="0" w:color="0091B1"/>
              <w:bottom w:val="single" w:sz="8.000079" w:space="0" w:color="0091B1"/>
              <w:left w:val="single" w:sz="8.000745" w:space="0" w:color="0091B1"/>
              <w:right w:val="single" w:sz="8.000116" w:space="0" w:color="0091B1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8.000169" w:space="0" w:color="0091B1"/>
              <w:bottom w:val="single" w:sz="8.000079" w:space="0" w:color="0091B1"/>
              <w:left w:val="single" w:sz="8.000116" w:space="0" w:color="0091B1"/>
              <w:right w:val="single" w:sz="8.000524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1" w:right="4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GEO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single" w:sz="8.000169" w:space="0" w:color="0091B1"/>
              <w:bottom w:val="single" w:sz="8.000079" w:space="0" w:color="0091B1"/>
              <w:left w:val="single" w:sz="8.000524" w:space="0" w:color="0091B1"/>
              <w:right w:val="single" w:sz="8.00192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16,60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51" w:type="dxa"/>
            <w:tcBorders>
              <w:top w:val="single" w:sz="8.000169" w:space="0" w:color="0091B1"/>
              <w:bottom w:val="single" w:sz="8.000079" w:space="0" w:color="0091B1"/>
              <w:left w:val="single" w:sz="8.00192" w:space="0" w:color="0091B1"/>
              <w:right w:val="single" w:sz="16.001603" w:space="0" w:color="0091B1"/>
            </w:tcBorders>
          </w:tcPr>
          <w:p>
            <w:pPr/>
            <w:rPr/>
          </w:p>
        </w:tc>
      </w:tr>
      <w:tr>
        <w:trPr>
          <w:trHeight w:val="510" w:hRule="exact"/>
        </w:trPr>
        <w:tc>
          <w:tcPr>
            <w:tcW w:w="6116" w:type="dxa"/>
            <w:tcBorders>
              <w:top w:val="single" w:sz="8.000079" w:space="0" w:color="0091B1"/>
              <w:bottom w:val="single" w:sz="8.00004" w:space="0" w:color="0091B1"/>
              <w:left w:val="single" w:sz="16.000029" w:space="0" w:color="0091B1"/>
              <w:right w:val="single" w:sz="8.000745" w:space="0" w:color="0091B1"/>
            </w:tcBorders>
          </w:tcPr>
          <w:p>
            <w:pPr>
              <w:spacing w:before="32" w:after="0" w:line="220" w:lineRule="exact"/>
              <w:ind w:left="37" w:right="12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Bell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97"/>
                <w:b/>
                <w:bCs/>
              </w:rPr>
              <w:t>MINIMU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6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97"/>
                <w:b/>
                <w:bCs/>
              </w:rPr>
              <w:t>SECUNDUS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8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97"/>
                <w:b/>
                <w:bCs/>
              </w:rPr>
              <w:t>Latinščin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5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em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nap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ej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97"/>
              </w:rPr>
              <w:t>latinščino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5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MODRIJAN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8.000079" w:space="0" w:color="0091B1"/>
              <w:bottom w:val="single" w:sz="8.00004" w:space="0" w:color="0091B1"/>
              <w:left w:val="single" w:sz="8.000745" w:space="0" w:color="0091B1"/>
              <w:right w:val="single" w:sz="8.000116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9789612416621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single" w:sz="8.000079" w:space="0" w:color="0091B1"/>
              <w:bottom w:val="single" w:sz="8.00004" w:space="0" w:color="0091B1"/>
              <w:left w:val="single" w:sz="8.000116" w:space="0" w:color="0091B1"/>
              <w:right w:val="single" w:sz="8.000524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1" w:right="4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KLK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single" w:sz="8.000079" w:space="0" w:color="0091B1"/>
              <w:bottom w:val="single" w:sz="8.00004" w:space="0" w:color="0091B1"/>
              <w:left w:val="single" w:sz="8.000524" w:space="0" w:color="0091B1"/>
              <w:right w:val="single" w:sz="8.00192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17,90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51" w:type="dxa"/>
            <w:tcBorders>
              <w:top w:val="single" w:sz="8.000079" w:space="0" w:color="0091B1"/>
              <w:bottom w:val="single" w:sz="8.00004" w:space="0" w:color="0091B1"/>
              <w:left w:val="single" w:sz="8.00192" w:space="0" w:color="0091B1"/>
              <w:right w:val="single" w:sz="16.001603" w:space="0" w:color="0091B1"/>
            </w:tcBorders>
          </w:tcPr>
          <w:p>
            <w:pPr/>
            <w:rPr/>
          </w:p>
        </w:tc>
      </w:tr>
      <w:tr>
        <w:trPr>
          <w:trHeight w:val="510" w:hRule="exact"/>
        </w:trPr>
        <w:tc>
          <w:tcPr>
            <w:tcW w:w="6116" w:type="dxa"/>
            <w:tcBorders>
              <w:top w:val="single" w:sz="8.00004" w:space="0" w:color="0091B1"/>
              <w:bottom w:val="single" w:sz="8.000024" w:space="0" w:color="0091B1"/>
              <w:left w:val="single" w:sz="16.000029" w:space="0" w:color="0091B1"/>
              <w:right w:val="single" w:sz="8.000745" w:space="0" w:color="0091B1"/>
            </w:tcBorders>
          </w:tcPr>
          <w:p>
            <w:pPr>
              <w:spacing w:before="12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Kreft,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Dola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Fon: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ČLOVEŠKO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220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TELO,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biologijo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razredu,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ROKUS-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KLET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2019.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8.00004" w:space="0" w:color="0091B1"/>
              <w:bottom w:val="single" w:sz="8.000024" w:space="0" w:color="0091B1"/>
              <w:left w:val="single" w:sz="8.000745" w:space="0" w:color="0091B1"/>
              <w:right w:val="single" w:sz="8.000116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9789612718657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single" w:sz="8.00004" w:space="0" w:color="0091B1"/>
              <w:bottom w:val="single" w:sz="8.000024" w:space="0" w:color="0091B1"/>
              <w:left w:val="single" w:sz="8.000116" w:space="0" w:color="0091B1"/>
              <w:right w:val="single" w:sz="8.000524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3" w:right="5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BIO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single" w:sz="8.00004" w:space="0" w:color="0091B1"/>
              <w:bottom w:val="single" w:sz="8.000024" w:space="0" w:color="0091B1"/>
              <w:left w:val="single" w:sz="8.000524" w:space="0" w:color="0091B1"/>
              <w:right w:val="single" w:sz="8.00192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17,50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51" w:type="dxa"/>
            <w:tcBorders>
              <w:top w:val="single" w:sz="8.00004" w:space="0" w:color="0091B1"/>
              <w:bottom w:val="single" w:sz="8.000024" w:space="0" w:color="0091B1"/>
              <w:left w:val="single" w:sz="8.00192" w:space="0" w:color="0091B1"/>
              <w:right w:val="single" w:sz="16.001603" w:space="0" w:color="0091B1"/>
            </w:tcBorders>
          </w:tcPr>
          <w:p>
            <w:pPr/>
            <w:rPr/>
          </w:p>
        </w:tc>
      </w:tr>
      <w:tr>
        <w:trPr>
          <w:trHeight w:val="510" w:hRule="exact"/>
        </w:trPr>
        <w:tc>
          <w:tcPr>
            <w:tcW w:w="6116" w:type="dxa"/>
            <w:tcBorders>
              <w:top w:val="single" w:sz="8.000024" w:space="0" w:color="0091B1"/>
              <w:bottom w:val="single" w:sz="8.000088" w:space="0" w:color="0091B1"/>
              <w:left w:val="single" w:sz="16.000029" w:space="0" w:color="0091B1"/>
              <w:right w:val="single" w:sz="8.000745" w:space="0" w:color="0091B1"/>
            </w:tcBorders>
          </w:tcPr>
          <w:p>
            <w:pPr>
              <w:spacing w:before="12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Smrdu: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SVET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KEMIJE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8,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OD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  <w:b/>
                <w:bCs/>
              </w:rPr>
              <w:t>OMA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MOLEKULE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8,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220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JUTRO,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novo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8.000024" w:space="0" w:color="0091B1"/>
              <w:bottom w:val="single" w:sz="8.000088" w:space="0" w:color="0091B1"/>
              <w:left w:val="single" w:sz="8.000745" w:space="0" w:color="0091B1"/>
              <w:right w:val="single" w:sz="8.000116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9789616746564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single" w:sz="8.000024" w:space="0" w:color="0091B1"/>
              <w:bottom w:val="single" w:sz="8.000088" w:space="0" w:color="0091B1"/>
              <w:left w:val="single" w:sz="8.000116" w:space="0" w:color="0091B1"/>
              <w:right w:val="single" w:sz="8.000524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74" w:right="4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KEM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single" w:sz="8.000024" w:space="0" w:color="0091B1"/>
              <w:bottom w:val="single" w:sz="8.000088" w:space="0" w:color="0091B1"/>
              <w:left w:val="single" w:sz="8.000524" w:space="0" w:color="0091B1"/>
              <w:right w:val="single" w:sz="8.00192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12,90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51" w:type="dxa"/>
            <w:tcBorders>
              <w:top w:val="single" w:sz="8.000024" w:space="0" w:color="0091B1"/>
              <w:bottom w:val="single" w:sz="8.000088" w:space="0" w:color="0091B1"/>
              <w:left w:val="single" w:sz="8.00192" w:space="0" w:color="0091B1"/>
              <w:right w:val="single" w:sz="16.001603" w:space="0" w:color="0091B1"/>
            </w:tcBorders>
          </w:tcPr>
          <w:p>
            <w:pPr/>
            <w:rPr/>
          </w:p>
        </w:tc>
      </w:tr>
      <w:tr>
        <w:trPr>
          <w:trHeight w:val="510" w:hRule="exact"/>
        </w:trPr>
        <w:tc>
          <w:tcPr>
            <w:tcW w:w="6116" w:type="dxa"/>
            <w:tcBorders>
              <w:top w:val="single" w:sz="8.000088" w:space="0" w:color="0091B1"/>
              <w:bottom w:val="single" w:sz="8.000031" w:space="0" w:color="0091B1"/>
              <w:left w:val="single" w:sz="16.000029" w:space="0" w:color="0091B1"/>
              <w:right w:val="single" w:sz="8.000745" w:space="0" w:color="0091B1"/>
            </w:tcBorders>
          </w:tcPr>
          <w:p>
            <w:pPr>
              <w:spacing w:before="32" w:after="0" w:line="220" w:lineRule="exact"/>
              <w:ind w:left="37" w:right="35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9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95"/>
              </w:rPr>
              <w:t>Pirkmajer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5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2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95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95"/>
                <w:b/>
                <w:bCs/>
              </w:rPr>
              <w:t>INGU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9"/>
                <w:w w:val="9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9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7"/>
                <w:w w:val="9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95"/>
                <w:b/>
                <w:bCs/>
              </w:rPr>
              <w:t>TINA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5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2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95"/>
              </w:rPr>
              <w:t>učbeni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5"/>
              </w:rPr>
              <w:t>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95"/>
              </w:rPr>
              <w:t>latinščin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5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1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7.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.,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95"/>
              </w:rPr>
              <w:t>DZ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(N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95"/>
              </w:rPr>
              <w:t>začetk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5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95"/>
              </w:rPr>
              <w:t>bom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5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95"/>
              </w:rPr>
              <w:t>uporabljal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5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2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95"/>
              </w:rPr>
              <w:t>prv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5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95"/>
              </w:rPr>
              <w:t>lanskeg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1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leta.)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8.000088" w:space="0" w:color="0091B1"/>
              <w:bottom w:val="single" w:sz="8.000031" w:space="0" w:color="0091B1"/>
              <w:left w:val="single" w:sz="8.000745" w:space="0" w:color="0091B1"/>
              <w:right w:val="single" w:sz="8.000116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9788634141054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single" w:sz="8.000088" w:space="0" w:color="0091B1"/>
              <w:bottom w:val="single" w:sz="8.000031" w:space="0" w:color="0091B1"/>
              <w:left w:val="single" w:sz="8.000116" w:space="0" w:color="0091B1"/>
              <w:right w:val="single" w:sz="8.000524" w:space="0" w:color="0091B1"/>
            </w:tcBorders>
          </w:tcPr>
          <w:p>
            <w:pPr>
              <w:spacing w:before="29" w:after="0" w:line="240" w:lineRule="auto"/>
              <w:ind w:left="291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2"/>
                <w:w w:val="93"/>
              </w:rPr>
              <w:t>KL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3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1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2"/>
                <w:w w:val="94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2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463" w:right="4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izbirni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single" w:sz="8.000088" w:space="0" w:color="0091B1"/>
              <w:bottom w:val="single" w:sz="8.000031" w:space="0" w:color="0091B1"/>
              <w:left w:val="single" w:sz="8.000524" w:space="0" w:color="0091B1"/>
              <w:right w:val="single" w:sz="8.00192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23,00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51" w:type="dxa"/>
            <w:tcBorders>
              <w:top w:val="single" w:sz="8.000088" w:space="0" w:color="0091B1"/>
              <w:bottom w:val="single" w:sz="8.000031" w:space="0" w:color="0091B1"/>
              <w:left w:val="single" w:sz="8.00192" w:space="0" w:color="0091B1"/>
              <w:right w:val="single" w:sz="16.001603" w:space="0" w:color="0091B1"/>
            </w:tcBorders>
          </w:tcPr>
          <w:p>
            <w:pPr/>
            <w:rPr/>
          </w:p>
        </w:tc>
      </w:tr>
      <w:tr>
        <w:trPr>
          <w:trHeight w:val="510" w:hRule="exact"/>
        </w:trPr>
        <w:tc>
          <w:tcPr>
            <w:tcW w:w="6116" w:type="dxa"/>
            <w:tcBorders>
              <w:top w:val="single" w:sz="8.000031" w:space="0" w:color="0091B1"/>
              <w:bottom w:val="single" w:sz="8.000013" w:space="0" w:color="0091B1"/>
              <w:left w:val="single" w:sz="16.000029" w:space="0" w:color="0091B1"/>
              <w:right w:val="single" w:sz="8.000745" w:space="0" w:color="0091B1"/>
            </w:tcBorders>
          </w:tcPr>
          <w:p>
            <w:pPr>
              <w:spacing w:before="12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Himbe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Poletti: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ADOSPHÉRE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francoščino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220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7.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razredu,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založba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DZS-EPC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8.000031" w:space="0" w:color="0091B1"/>
              <w:bottom w:val="single" w:sz="8.000013" w:space="0" w:color="0091B1"/>
              <w:left w:val="single" w:sz="8.000745" w:space="0" w:color="0091B1"/>
              <w:right w:val="single" w:sz="8.000116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1557087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single" w:sz="8.000031" w:space="0" w:color="0091B1"/>
              <w:bottom w:val="single" w:sz="8.000013" w:space="0" w:color="0091B1"/>
              <w:left w:val="single" w:sz="8.000116" w:space="0" w:color="0091B1"/>
              <w:right w:val="single" w:sz="8.000524" w:space="0" w:color="0091B1"/>
            </w:tcBorders>
          </w:tcPr>
          <w:p>
            <w:pPr>
              <w:spacing w:before="7" w:after="0" w:line="250" w:lineRule="auto"/>
              <w:ind w:left="391" w:right="338" w:firstLine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izbirni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FR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single" w:sz="8.000031" w:space="0" w:color="0091B1"/>
              <w:bottom w:val="single" w:sz="8.000013" w:space="0" w:color="0091B1"/>
              <w:left w:val="single" w:sz="8.000524" w:space="0" w:color="0091B1"/>
              <w:right w:val="single" w:sz="8.00192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19,90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51" w:type="dxa"/>
            <w:tcBorders>
              <w:top w:val="single" w:sz="8.000031" w:space="0" w:color="0091B1"/>
              <w:bottom w:val="single" w:sz="8.000013" w:space="0" w:color="0091B1"/>
              <w:left w:val="single" w:sz="8.00192" w:space="0" w:color="0091B1"/>
              <w:right w:val="single" w:sz="16.001603" w:space="0" w:color="0091B1"/>
            </w:tcBorders>
          </w:tcPr>
          <w:p>
            <w:pPr/>
            <w:rPr/>
          </w:p>
        </w:tc>
      </w:tr>
      <w:tr>
        <w:trPr>
          <w:trHeight w:val="510" w:hRule="exact"/>
        </w:trPr>
        <w:tc>
          <w:tcPr>
            <w:tcW w:w="6116" w:type="dxa"/>
            <w:tcBorders>
              <w:top w:val="single" w:sz="8.000013" w:space="0" w:color="0091B1"/>
              <w:bottom w:val="single" w:sz="8.000014" w:space="0" w:color="0091B1"/>
              <w:left w:val="single" w:sz="16.000029" w:space="0" w:color="0091B1"/>
              <w:right w:val="single" w:sz="8.000745" w:space="0" w:color="0091B1"/>
            </w:tcBorders>
          </w:tcPr>
          <w:p>
            <w:pPr>
              <w:spacing w:before="12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Gio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gio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Motta: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WIR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nemščino,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slovenska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izdaja,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založba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220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ROKUS–KLETT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8.000013" w:space="0" w:color="0091B1"/>
              <w:bottom w:val="single" w:sz="8.000014" w:space="0" w:color="0091B1"/>
              <w:left w:val="single" w:sz="8.000745" w:space="0" w:color="0091B1"/>
              <w:right w:val="single" w:sz="8.000116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9789612094348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single" w:sz="8.000013" w:space="0" w:color="0091B1"/>
              <w:bottom w:val="single" w:sz="8.000014" w:space="0" w:color="0091B1"/>
              <w:left w:val="single" w:sz="8.000116" w:space="0" w:color="0091B1"/>
              <w:right w:val="single" w:sz="8.000524" w:space="0" w:color="0091B1"/>
            </w:tcBorders>
          </w:tcPr>
          <w:p>
            <w:pPr>
              <w:spacing w:before="7" w:after="0" w:line="250" w:lineRule="auto"/>
              <w:ind w:left="294" w:right="241" w:firstLine="1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izbirni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NEM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single" w:sz="8.000013" w:space="0" w:color="0091B1"/>
              <w:bottom w:val="single" w:sz="8.000014" w:space="0" w:color="0091B1"/>
              <w:left w:val="single" w:sz="8.000524" w:space="0" w:color="0091B1"/>
              <w:right w:val="single" w:sz="8.00192" w:space="0" w:color="0091B1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15,60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51" w:type="dxa"/>
            <w:tcBorders>
              <w:top w:val="single" w:sz="8.000013" w:space="0" w:color="0091B1"/>
              <w:bottom w:val="single" w:sz="8.000014" w:space="0" w:color="0091B1"/>
              <w:left w:val="single" w:sz="8.00192" w:space="0" w:color="0091B1"/>
              <w:right w:val="single" w:sz="16.001603" w:space="0" w:color="0091B1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40"/>
          <w:pgMar w:top="280" w:bottom="280" w:left="460" w:right="460"/>
        </w:sectPr>
      </w:pPr>
      <w:rPr/>
    </w:p>
    <w:p>
      <w:pPr>
        <w:spacing w:before="69" w:after="0" w:line="246" w:lineRule="auto"/>
        <w:ind w:left="117" w:right="290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Vsa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otro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avtomatičn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PRIJ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9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VLJE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učbenišk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skla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preje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učbenik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sklada.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odjavnic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otrok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ODJ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9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seznam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učbenik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zagotovit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sami.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auto"/>
        <w:ind w:left="117" w:right="8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primeru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šol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zamenj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učbeni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novejš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izdajo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dostavim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pravilnega.Pridržujem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pravic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sprememb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če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spremenij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založniku.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94" w:lineRule="exact"/>
        <w:ind w:left="10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410.388pt;margin-top:18.505690pt;width:.1pt;height:18.111pt;mso-position-horizontal-relative:page;mso-position-vertical-relative:paragraph;z-index:-909" coordorigin="8208,370" coordsize="2,362">
            <v:shape style="position:absolute;left:8208;top:370;width:2;height:362" coordorigin="8208,370" coordsize="0,362" path="m8208,370l8208,732,8208,370e" filled="t" fillcolor="#0091B1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SEZNAM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DRUGIH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UČBENIKOV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IN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DELOVNIH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ZVEZKOV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7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" w:type="dxa"/>
      </w:tblPr>
      <w:tblGrid/>
      <w:tr>
        <w:trPr>
          <w:trHeight w:val="362" w:hRule="exact"/>
        </w:trPr>
        <w:tc>
          <w:tcPr>
            <w:tcW w:w="10482" w:type="dxa"/>
            <w:gridSpan w:val="5"/>
            <w:tcBorders>
              <w:top w:val="single" w:sz="16.000340" w:space="0" w:color="0091B1"/>
              <w:bottom w:val="single" w:sz="16.000724" w:space="0" w:color="0091B1"/>
              <w:left w:val="single" w:sz="16" w:space="0" w:color="0091B1"/>
              <w:right w:val="single" w:sz="16.001066" w:space="0" w:color="0091B1"/>
            </w:tcBorders>
            <w:shd w:val="clear" w:color="auto" w:fill="0091B1"/>
          </w:tcPr>
          <w:p>
            <w:pPr>
              <w:spacing w:before="2" w:after="0" w:line="240" w:lineRule="auto"/>
              <w:ind w:left="2474" w:right="-20"/>
              <w:jc w:val="left"/>
              <w:tabs>
                <w:tab w:pos="6400" w:val="left"/>
                <w:tab w:pos="7560" w:val="left"/>
                <w:tab w:pos="8860" w:val="left"/>
                <w:tab w:pos="99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PREDMET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CENA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  <w:position w:val="4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05" w:hRule="exact"/>
        </w:trPr>
        <w:tc>
          <w:tcPr>
            <w:tcW w:w="5801" w:type="dxa"/>
            <w:tcBorders>
              <w:top w:val="single" w:sz="16.000724" w:space="0" w:color="0091B1"/>
              <w:bottom w:val="single" w:sz="8.000586" w:space="0" w:color="0091B1"/>
              <w:left w:val="single" w:sz="16" w:space="0" w:color="0091B1"/>
              <w:right w:val="single" w:sz="8.00042" w:space="0" w:color="0091B1"/>
            </w:tcBorders>
          </w:tcPr>
          <w:p>
            <w:pPr>
              <w:spacing w:before="0" w:after="0" w:line="236" w:lineRule="exact"/>
              <w:ind w:left="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</w:rPr>
              <w:t>Harris,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Maris,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Mower: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NEW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CHALLENGES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38" w:lineRule="exact"/>
              <w:ind w:left="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delovni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zvezek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angleščino,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DZS–EPC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667" w:type="dxa"/>
            <w:tcBorders>
              <w:top w:val="single" w:sz="16.000724" w:space="0" w:color="0091B1"/>
              <w:bottom w:val="single" w:sz="8.000586" w:space="0" w:color="0091B1"/>
              <w:left w:val="single" w:sz="8.00042" w:space="0" w:color="0091B1"/>
              <w:right w:val="single" w:sz="8.000181" w:space="0" w:color="0091B1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9781408298435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single" w:sz="16.000724" w:space="0" w:color="0091B1"/>
              <w:bottom w:val="single" w:sz="8.000586" w:space="0" w:color="0091B1"/>
              <w:left w:val="single" w:sz="8.000181" w:space="0" w:color="0091B1"/>
              <w:right w:val="single" w:sz="8.000208" w:space="0" w:color="0091B1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TJA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78" w:type="dxa"/>
            <w:tcBorders>
              <w:top w:val="single" w:sz="16.000724" w:space="0" w:color="0091B1"/>
              <w:bottom w:val="single" w:sz="8.000586" w:space="0" w:color="0091B1"/>
              <w:left w:val="single" w:sz="8.000208" w:space="0" w:color="0091B1"/>
              <w:right w:val="single" w:sz="8.000641" w:space="0" w:color="0091B1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17,00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0" w:type="dxa"/>
            <w:tcBorders>
              <w:top w:val="single" w:sz="16.000724" w:space="0" w:color="0091B1"/>
              <w:bottom w:val="single" w:sz="8.000586" w:space="0" w:color="0091B1"/>
              <w:left w:val="single" w:sz="8.000641" w:space="0" w:color="0091B1"/>
              <w:right w:val="single" w:sz="16.001066" w:space="0" w:color="0091B1"/>
            </w:tcBorders>
          </w:tcPr>
          <w:p>
            <w:pPr/>
            <w:rPr/>
          </w:p>
        </w:tc>
      </w:tr>
      <w:tr>
        <w:trPr>
          <w:trHeight w:val="505" w:hRule="exact"/>
        </w:trPr>
        <w:tc>
          <w:tcPr>
            <w:tcW w:w="5801" w:type="dxa"/>
            <w:tcBorders>
              <w:top w:val="single" w:sz="8.000586" w:space="0" w:color="0091B1"/>
              <w:bottom w:val="single" w:sz="8.000098" w:space="0" w:color="0091B1"/>
              <w:left w:val="single" w:sz="16" w:space="0" w:color="0091B1"/>
              <w:right w:val="single" w:sz="8.00042" w:space="0" w:color="0091B1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Žigon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Pintarič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7"/>
                <w:b/>
                <w:bCs/>
              </w:rPr>
              <w:t>FIZIK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7"/>
              </w:rPr>
              <w:t>samostojn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6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delovn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zvezek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MKZ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667" w:type="dxa"/>
            <w:tcBorders>
              <w:top w:val="single" w:sz="8.000586" w:space="0" w:color="0091B1"/>
              <w:bottom w:val="single" w:sz="8.000098" w:space="0" w:color="0091B1"/>
              <w:left w:val="single" w:sz="8.00042" w:space="0" w:color="0091B1"/>
              <w:right w:val="single" w:sz="8.000181" w:space="0" w:color="0091B1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9789610143512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single" w:sz="8.000586" w:space="0" w:color="0091B1"/>
              <w:bottom w:val="single" w:sz="8.000098" w:space="0" w:color="0091B1"/>
              <w:left w:val="single" w:sz="8.000181" w:space="0" w:color="0091B1"/>
              <w:right w:val="single" w:sz="8.000208" w:space="0" w:color="0091B1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1" w:right="3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FIZ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78" w:type="dxa"/>
            <w:tcBorders>
              <w:top w:val="single" w:sz="8.000586" w:space="0" w:color="0091B1"/>
              <w:bottom w:val="single" w:sz="8.000098" w:space="0" w:color="0091B1"/>
              <w:left w:val="single" w:sz="8.000208" w:space="0" w:color="0091B1"/>
              <w:right w:val="single" w:sz="8.000641" w:space="0" w:color="0091B1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12,90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0" w:type="dxa"/>
            <w:tcBorders>
              <w:top w:val="single" w:sz="8.000586" w:space="0" w:color="0091B1"/>
              <w:bottom w:val="single" w:sz="8.000098" w:space="0" w:color="0091B1"/>
              <w:left w:val="single" w:sz="8.000641" w:space="0" w:color="0091B1"/>
              <w:right w:val="single" w:sz="16.001066" w:space="0" w:color="0091B1"/>
            </w:tcBorders>
          </w:tcPr>
          <w:p>
            <w:pPr/>
            <w:rPr/>
          </w:p>
        </w:tc>
      </w:tr>
      <w:tr>
        <w:trPr>
          <w:trHeight w:val="505" w:hRule="exact"/>
        </w:trPr>
        <w:tc>
          <w:tcPr>
            <w:tcW w:w="5801" w:type="dxa"/>
            <w:tcBorders>
              <w:top w:val="single" w:sz="8.000098" w:space="0" w:color="0091B1"/>
              <w:bottom w:val="single" w:sz="8.000682" w:space="0" w:color="0091B1"/>
              <w:left w:val="single" w:sz="16" w:space="0" w:color="0091B1"/>
              <w:right w:val="single" w:sz="8.00042" w:space="0" w:color="0091B1"/>
            </w:tcBorders>
          </w:tcPr>
          <w:p>
            <w:pPr>
              <w:spacing w:before="6" w:after="0" w:line="240" w:lineRule="exact"/>
              <w:ind w:left="25" w:right="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Himbe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Poletti: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ADOSPHÉRE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delovni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zvezek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francoščino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7.,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9.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razredu,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založba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DZS-EPC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667" w:type="dxa"/>
            <w:tcBorders>
              <w:top w:val="single" w:sz="8.000098" w:space="0" w:color="0091B1"/>
              <w:bottom w:val="single" w:sz="8.000682" w:space="0" w:color="0091B1"/>
              <w:left w:val="single" w:sz="8.00042" w:space="0" w:color="0091B1"/>
              <w:right w:val="single" w:sz="8.000181" w:space="0" w:color="0091B1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1557094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single" w:sz="8.000098" w:space="0" w:color="0091B1"/>
              <w:bottom w:val="single" w:sz="8.000682" w:space="0" w:color="0091B1"/>
              <w:left w:val="single" w:sz="8.000181" w:space="0" w:color="0091B1"/>
              <w:right w:val="single" w:sz="8.000208" w:space="0" w:color="0091B1"/>
            </w:tcBorders>
          </w:tcPr>
          <w:p>
            <w:pPr>
              <w:spacing w:before="5" w:after="0" w:line="250" w:lineRule="auto"/>
              <w:ind w:left="257" w:right="204" w:firstLine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izbirni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FR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78" w:type="dxa"/>
            <w:tcBorders>
              <w:top w:val="single" w:sz="8.000098" w:space="0" w:color="0091B1"/>
              <w:bottom w:val="single" w:sz="8.000682" w:space="0" w:color="0091B1"/>
              <w:left w:val="single" w:sz="8.000208" w:space="0" w:color="0091B1"/>
              <w:right w:val="single" w:sz="8.000641" w:space="0" w:color="0091B1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14,00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0" w:type="dxa"/>
            <w:tcBorders>
              <w:top w:val="single" w:sz="8.000098" w:space="0" w:color="0091B1"/>
              <w:bottom w:val="single" w:sz="8.000682" w:space="0" w:color="0091B1"/>
              <w:left w:val="single" w:sz="8.000641" w:space="0" w:color="0091B1"/>
              <w:right w:val="single" w:sz="16.001066" w:space="0" w:color="0091B1"/>
            </w:tcBorders>
          </w:tcPr>
          <w:p>
            <w:pPr/>
            <w:rPr/>
          </w:p>
        </w:tc>
      </w:tr>
      <w:tr>
        <w:trPr>
          <w:trHeight w:val="505" w:hRule="exact"/>
        </w:trPr>
        <w:tc>
          <w:tcPr>
            <w:tcW w:w="5801" w:type="dxa"/>
            <w:tcBorders>
              <w:top w:val="single" w:sz="8.000682" w:space="0" w:color="0091B1"/>
              <w:bottom w:val="single" w:sz="8.000527" w:space="0" w:color="0091B1"/>
              <w:left w:val="single" w:sz="16" w:space="0" w:color="0091B1"/>
              <w:right w:val="single" w:sz="8.00042" w:space="0" w:color="0091B1"/>
            </w:tcBorders>
          </w:tcPr>
          <w:p>
            <w:pPr>
              <w:spacing w:before="6" w:after="0" w:line="240" w:lineRule="exact"/>
              <w:ind w:left="25" w:right="2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Motta: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WIR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delovni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zvezek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nemščino,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slovenska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izdaja,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založba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ROKUS–KLETT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667" w:type="dxa"/>
            <w:tcBorders>
              <w:top w:val="single" w:sz="8.000682" w:space="0" w:color="0091B1"/>
              <w:bottom w:val="single" w:sz="8.000527" w:space="0" w:color="0091B1"/>
              <w:left w:val="single" w:sz="8.00042" w:space="0" w:color="0091B1"/>
              <w:right w:val="single" w:sz="8.000181" w:space="0" w:color="0091B1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9789612714185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single" w:sz="8.000682" w:space="0" w:color="0091B1"/>
              <w:bottom w:val="single" w:sz="8.000527" w:space="0" w:color="0091B1"/>
              <w:left w:val="single" w:sz="8.000181" w:space="0" w:color="0091B1"/>
              <w:right w:val="single" w:sz="8.000208" w:space="0" w:color="0091B1"/>
            </w:tcBorders>
          </w:tcPr>
          <w:p>
            <w:pPr>
              <w:spacing w:before="5" w:after="0" w:line="250" w:lineRule="auto"/>
              <w:ind w:left="160" w:right="108" w:firstLine="1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izbirni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NEM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78" w:type="dxa"/>
            <w:tcBorders>
              <w:top w:val="single" w:sz="8.000682" w:space="0" w:color="0091B1"/>
              <w:bottom w:val="single" w:sz="8.000527" w:space="0" w:color="0091B1"/>
              <w:left w:val="single" w:sz="8.000208" w:space="0" w:color="0091B1"/>
              <w:right w:val="single" w:sz="8.000641" w:space="0" w:color="0091B1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14,00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0" w:type="dxa"/>
            <w:tcBorders>
              <w:top w:val="single" w:sz="8.000682" w:space="0" w:color="0091B1"/>
              <w:bottom w:val="single" w:sz="8.000527" w:space="0" w:color="0091B1"/>
              <w:left w:val="single" w:sz="8.000641" w:space="0" w:color="0091B1"/>
              <w:right w:val="single" w:sz="16.001066" w:space="0" w:color="0091B1"/>
            </w:tcBorders>
          </w:tcPr>
          <w:p>
            <w:pPr/>
            <w:rPr/>
          </w:p>
        </w:tc>
      </w:tr>
      <w:tr>
        <w:trPr>
          <w:trHeight w:val="767" w:hRule="exact"/>
        </w:trPr>
        <w:tc>
          <w:tcPr>
            <w:tcW w:w="5801" w:type="dxa"/>
            <w:tcBorders>
              <w:top w:val="single" w:sz="8.000527" w:space="0" w:color="0091B1"/>
              <w:bottom w:val="single" w:sz="8.000216" w:space="0" w:color="0091B1"/>
              <w:left w:val="single" w:sz="16" w:space="0" w:color="0091B1"/>
              <w:right w:val="single" w:sz="8.00042" w:space="0" w:color="0091B1"/>
            </w:tcBorders>
          </w:tcPr>
          <w:p>
            <w:pPr>
              <w:spacing w:before="18" w:after="0" w:line="240" w:lineRule="exact"/>
              <w:ind w:left="25" w:right="1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A.Pesek: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GLASBA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DANES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NEKOČ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samostojni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delovni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zvezek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CD-ji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(3x),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ROKUS–KLET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199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*možen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je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odkup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lanskega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8.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raz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eda.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667" w:type="dxa"/>
            <w:tcBorders>
              <w:top w:val="single" w:sz="8.000527" w:space="0" w:color="0091B1"/>
              <w:bottom w:val="single" w:sz="8.000216" w:space="0" w:color="0091B1"/>
              <w:left w:val="single" w:sz="8.00042" w:space="0" w:color="0091B1"/>
              <w:right w:val="single" w:sz="8.000181" w:space="0" w:color="0091B1"/>
            </w:tcBorders>
          </w:tcPr>
          <w:p>
            <w:pPr>
              <w:spacing w:before="47" w:after="0" w:line="220" w:lineRule="exact"/>
              <w:ind w:left="169" w:right="1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9789612713768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19" w:lineRule="exact"/>
              <w:ind w:left="149" w:right="1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9789612096267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single" w:sz="8.000527" w:space="0" w:color="0091B1"/>
              <w:bottom w:val="single" w:sz="8.000216" w:space="0" w:color="0091B1"/>
              <w:left w:val="single" w:sz="8.000181" w:space="0" w:color="0091B1"/>
              <w:right w:val="single" w:sz="8.000208" w:space="0" w:color="0091B1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GVZ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78" w:type="dxa"/>
            <w:tcBorders>
              <w:top w:val="single" w:sz="8.000527" w:space="0" w:color="0091B1"/>
              <w:bottom w:val="single" w:sz="8.000216" w:space="0" w:color="0091B1"/>
              <w:left w:val="single" w:sz="8.000208" w:space="0" w:color="0091B1"/>
              <w:right w:val="single" w:sz="8.000641" w:space="0" w:color="0091B1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16,20€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0" w:type="dxa"/>
            <w:tcBorders>
              <w:top w:val="single" w:sz="8.000527" w:space="0" w:color="0091B1"/>
              <w:bottom w:val="single" w:sz="8.000216" w:space="0" w:color="0091B1"/>
              <w:left w:val="single" w:sz="8.000641" w:space="0" w:color="0091B1"/>
              <w:right w:val="single" w:sz="16.001066" w:space="0" w:color="0091B1"/>
            </w:tcBorders>
          </w:tcPr>
          <w:p>
            <w:pPr/>
            <w:rPr/>
          </w:p>
        </w:tc>
      </w:tr>
      <w:tr>
        <w:trPr>
          <w:trHeight w:val="505" w:hRule="exact"/>
        </w:trPr>
        <w:tc>
          <w:tcPr>
            <w:tcW w:w="5801" w:type="dxa"/>
            <w:tcBorders>
              <w:top w:val="single" w:sz="8.000216" w:space="0" w:color="0091B1"/>
              <w:bottom w:val="single" w:sz="16.000469" w:space="0" w:color="0091B1"/>
              <w:left w:val="single" w:sz="16" w:space="0" w:color="0091B1"/>
              <w:right w:val="single" w:sz="8.00042" w:space="0" w:color="0091B1"/>
            </w:tcBorders>
          </w:tcPr>
          <w:p>
            <w:pPr>
              <w:spacing w:before="6" w:after="0" w:line="240" w:lineRule="exact"/>
              <w:ind w:left="25" w:right="14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A.Smrdu: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SVET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KEMIJE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OMA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MOLEKULE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delovni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</w:rPr>
              <w:t>posodobljen,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Založništvo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Jutro,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2012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667" w:type="dxa"/>
            <w:tcBorders>
              <w:top w:val="single" w:sz="8.000216" w:space="0" w:color="0091B1"/>
              <w:bottom w:val="single" w:sz="16.000469" w:space="0" w:color="0091B1"/>
              <w:left w:val="single" w:sz="8.00042" w:space="0" w:color="0091B1"/>
              <w:right w:val="single" w:sz="8.000181" w:space="0" w:color="0091B1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9789616746571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single" w:sz="8.000216" w:space="0" w:color="0091B1"/>
              <w:bottom w:val="single" w:sz="16.000469" w:space="0" w:color="0091B1"/>
              <w:left w:val="single" w:sz="8.000181" w:space="0" w:color="0091B1"/>
              <w:right w:val="single" w:sz="8.000208" w:space="0" w:color="0091B1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KEM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78" w:type="dxa"/>
            <w:tcBorders>
              <w:top w:val="single" w:sz="8.000216" w:space="0" w:color="0091B1"/>
              <w:bottom w:val="single" w:sz="16.000469" w:space="0" w:color="0091B1"/>
              <w:left w:val="single" w:sz="8.000208" w:space="0" w:color="0091B1"/>
              <w:right w:val="single" w:sz="8.000641" w:space="0" w:color="0091B1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12,40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0" w:type="dxa"/>
            <w:tcBorders>
              <w:top w:val="single" w:sz="8.000216" w:space="0" w:color="0091B1"/>
              <w:bottom w:val="single" w:sz="16.000469" w:space="0" w:color="0091B1"/>
              <w:left w:val="single" w:sz="8.000641" w:space="0" w:color="0091B1"/>
              <w:right w:val="single" w:sz="16.001066" w:space="0" w:color="0091B1"/>
            </w:tcBorders>
          </w:tcPr>
          <w:p>
            <w:pPr/>
            <w:rPr/>
          </w:p>
        </w:tc>
      </w:tr>
    </w:tbl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križcem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označite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naročilo.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" w:type="dxa"/>
      </w:tblPr>
      <w:tblGrid/>
      <w:tr>
        <w:trPr>
          <w:trHeight w:val="283" w:hRule="exact"/>
        </w:trPr>
        <w:tc>
          <w:tcPr>
            <w:tcW w:w="9710" w:type="dxa"/>
            <w:gridSpan w:val="3"/>
            <w:tcBorders>
              <w:top w:val="single" w:sz="16.000409" w:space="0" w:color="0091B1"/>
              <w:bottom w:val="single" w:sz="16.000205" w:space="0" w:color="0091B1"/>
              <w:left w:val="single" w:sz="16" w:space="0" w:color="0091B1"/>
              <w:right w:val="single" w:sz="16.003216" w:space="0" w:color="0091B1"/>
            </w:tcBorders>
            <w:shd w:val="clear" w:color="auto" w:fill="0091B1"/>
          </w:tcPr>
          <w:p>
            <w:pPr>
              <w:spacing w:before="14" w:after="0" w:line="240" w:lineRule="auto"/>
              <w:ind w:left="63" w:right="-20"/>
              <w:jc w:val="left"/>
              <w:tabs>
                <w:tab w:pos="4460" w:val="left"/>
                <w:tab w:pos="68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3"/>
                <w:w w:val="96"/>
                <w:b/>
                <w:bCs/>
              </w:rPr>
              <w:t>SEZNA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96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2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3"/>
                <w:w w:val="96"/>
                <w:b/>
                <w:bCs/>
              </w:rPr>
              <w:t>ZVEZKO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96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3"/>
                <w:w w:val="96"/>
                <w:b/>
                <w:bCs/>
              </w:rPr>
              <w:t>DRUGI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9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2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POTREBŠČI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6"/>
                <w:w w:val="100"/>
                <w:b/>
                <w:bCs/>
              </w:rPr>
              <w:t>KO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6"/>
                <w:w w:val="100"/>
                <w:b/>
                <w:bCs/>
              </w:rPr>
              <w:t>PREDMET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15" w:type="dxa"/>
            <w:tcBorders>
              <w:top w:val="single" w:sz="16.000409" w:space="0" w:color="0091B1"/>
              <w:bottom w:val="single" w:sz="16.000205" w:space="0" w:color="0091B1"/>
              <w:left w:val="single" w:sz="16.003216" w:space="0" w:color="0091B1"/>
              <w:right w:val="single" w:sz="16.005884" w:space="0" w:color="0091B1"/>
            </w:tcBorders>
            <w:shd w:val="clear" w:color="auto" w:fill="0091B1"/>
          </w:tcPr>
          <w:p>
            <w:pPr>
              <w:spacing w:before="14" w:after="0" w:line="240" w:lineRule="auto"/>
              <w:ind w:left="240" w:right="2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98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65" w:hRule="exact"/>
        </w:trPr>
        <w:tc>
          <w:tcPr>
            <w:tcW w:w="4400" w:type="dxa"/>
            <w:tcBorders>
              <w:top w:val="single" w:sz="16.000205" w:space="0" w:color="0091B1"/>
              <w:bottom w:val="single" w:sz="8.000132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veliki,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črtasti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16.000205" w:space="0" w:color="0091B1"/>
              <w:bottom w:val="single" w:sz="8.000132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1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16.000205" w:space="0" w:color="0091B1"/>
              <w:bottom w:val="single" w:sz="8.000132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>
              <w:spacing w:before="16" w:after="0" w:line="278" w:lineRule="auto"/>
              <w:ind w:left="120" w:right="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SLJ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6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TJA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KLK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ZGO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GEO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KEM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1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BIO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GUM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4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VI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ist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4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5"/>
              </w:rPr>
              <w:t>zvezek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lahk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pote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uporabljaj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1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7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VI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DK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7.,8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5"/>
              </w:rPr>
              <w:t>razredu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(izbirn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1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premet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1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KLK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KLKL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1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4"/>
              </w:rPr>
              <w:t>NEM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4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1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3"/>
                <w:w w:val="95"/>
              </w:rPr>
              <w:t>FR)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15" w:type="dxa"/>
            <w:tcBorders>
              <w:top w:val="single" w:sz="16.000205" w:space="0" w:color="0091B1"/>
              <w:bottom w:val="single" w:sz="8.000132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132" w:space="0" w:color="0091B1"/>
              <w:bottom w:val="single" w:sz="8.000194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veliki,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nizki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karo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(5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mm)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132" w:space="0" w:color="0091B1"/>
              <w:bottom w:val="single" w:sz="8.000194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4" w:right="20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132" w:space="0" w:color="0091B1"/>
              <w:bottom w:val="single" w:sz="8.000194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>
              <w:spacing w:before="26" w:after="0" w:line="240" w:lineRule="auto"/>
              <w:ind w:left="1768" w:right="173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2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(2x),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FIZ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15" w:type="dxa"/>
            <w:tcBorders>
              <w:top w:val="single" w:sz="8.000132" w:space="0" w:color="0091B1"/>
              <w:bottom w:val="single" w:sz="8.000194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194" w:space="0" w:color="0091B1"/>
              <w:bottom w:val="single" w:sz="8.000233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mali,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črtasti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194" w:space="0" w:color="0091B1"/>
              <w:bottom w:val="single" w:sz="8.000233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4" w:right="20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194" w:space="0" w:color="0091B1"/>
              <w:bottom w:val="single" w:sz="8.000233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>
              <w:spacing w:before="26" w:after="0" w:line="240" w:lineRule="auto"/>
              <w:ind w:left="2161" w:right="21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SLJ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15" w:type="dxa"/>
            <w:tcBorders>
              <w:top w:val="single" w:sz="8.000194" w:space="0" w:color="0091B1"/>
              <w:bottom w:val="single" w:sz="8.000233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4400" w:type="dxa"/>
            <w:tcBorders>
              <w:top w:val="single" w:sz="8.000233" w:space="0" w:color="0091B1"/>
              <w:bottom w:val="single" w:sz="8.000132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2" w:after="0" w:line="216" w:lineRule="exact"/>
              <w:ind w:left="37" w:right="2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ZVEZEK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trdimi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platnicami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A4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A5,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lahko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tudi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rokovnik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kuharsko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knjigo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(6.–9.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233" w:space="0" w:color="0091B1"/>
              <w:bottom w:val="single" w:sz="8.000132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4" w:right="20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233" w:space="0" w:color="0091B1"/>
              <w:bottom w:val="single" w:sz="8.000132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56" w:right="20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PRAK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15" w:type="dxa"/>
            <w:tcBorders>
              <w:top w:val="single" w:sz="8.000233" w:space="0" w:color="0091B1"/>
              <w:bottom w:val="single" w:sz="8.000132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132" w:space="0" w:color="0091B1"/>
              <w:bottom w:val="single" w:sz="8.000194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SRAJČKA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UČNE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LISTE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132" w:space="0" w:color="0091B1"/>
              <w:bottom w:val="single" w:sz="8.000194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4" w:right="20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132" w:space="0" w:color="0091B1"/>
              <w:bottom w:val="single" w:sz="8.000194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>
              <w:spacing w:before="26" w:after="0" w:line="240" w:lineRule="auto"/>
              <w:ind w:left="2102" w:right="20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NEM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15" w:type="dxa"/>
            <w:tcBorders>
              <w:top w:val="single" w:sz="8.000132" w:space="0" w:color="0091B1"/>
              <w:bottom w:val="single" w:sz="8.000194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194" w:space="0" w:color="0091B1"/>
              <w:bottom w:val="single" w:sz="8.000120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KEMIČNI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SVINČNIK,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rdeč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194" w:space="0" w:color="0091B1"/>
              <w:bottom w:val="single" w:sz="8.000120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194" w:space="0" w:color="0091B1"/>
              <w:bottom w:val="single" w:sz="8.000120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194" w:space="0" w:color="0091B1"/>
              <w:bottom w:val="single" w:sz="8.000120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120" w:space="0" w:color="0091B1"/>
              <w:bottom w:val="single" w:sz="8.000182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SVIČNIK,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trdota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HB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(ali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120" w:space="0" w:color="0091B1"/>
              <w:bottom w:val="single" w:sz="8.000182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120" w:space="0" w:color="0091B1"/>
              <w:bottom w:val="single" w:sz="8.000182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120" w:space="0" w:color="0091B1"/>
              <w:bottom w:val="single" w:sz="8.000182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182" w:space="0" w:color="0091B1"/>
              <w:bottom w:val="single" w:sz="8.000244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BRISALNIK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ČRNILA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182" w:space="0" w:color="0091B1"/>
              <w:bottom w:val="single" w:sz="8.000244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182" w:space="0" w:color="0091B1"/>
              <w:bottom w:val="single" w:sz="8.000244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182" w:space="0" w:color="0091B1"/>
              <w:bottom w:val="single" w:sz="8.000244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244" w:space="0" w:color="0091B1"/>
              <w:bottom w:val="single" w:sz="8.000170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NALIVNO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PERO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244" w:space="0" w:color="0091B1"/>
              <w:bottom w:val="single" w:sz="8.000170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244" w:space="0" w:color="0091B1"/>
              <w:bottom w:val="single" w:sz="8.000170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244" w:space="0" w:color="0091B1"/>
              <w:bottom w:val="single" w:sz="8.000170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170" w:space="0" w:color="0091B1"/>
              <w:bottom w:val="single" w:sz="8.000232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VLOŽKI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NALIVNO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PERO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170" w:space="0" w:color="0091B1"/>
              <w:bottom w:val="single" w:sz="8.000232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170" w:space="0" w:color="0091B1"/>
              <w:bottom w:val="single" w:sz="8.000232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170" w:space="0" w:color="0091B1"/>
              <w:bottom w:val="single" w:sz="8.000232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232" w:space="0" w:color="0091B1"/>
              <w:bottom w:val="single" w:sz="8.000195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RADIRKA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232" w:space="0" w:color="0091B1"/>
              <w:bottom w:val="single" w:sz="8.000195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232" w:space="0" w:color="0091B1"/>
              <w:bottom w:val="single" w:sz="8.000195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232" w:space="0" w:color="0091B1"/>
              <w:bottom w:val="single" w:sz="8.000195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195" w:space="0" w:color="0091B1"/>
              <w:bottom w:val="single" w:sz="8.00022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ŠILČEK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195" w:space="0" w:color="0091B1"/>
              <w:bottom w:val="single" w:sz="8.00022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195" w:space="0" w:color="0091B1"/>
              <w:bottom w:val="single" w:sz="8.00022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195" w:space="0" w:color="0091B1"/>
              <w:bottom w:val="single" w:sz="8.00022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22" w:space="0" w:color="0091B1"/>
              <w:bottom w:val="single" w:sz="8.000206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8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A4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elastiko,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plastificirana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22" w:space="0" w:color="0091B1"/>
              <w:bottom w:val="single" w:sz="8.000206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4" w:right="20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22" w:space="0" w:color="0091B1"/>
              <w:bottom w:val="single" w:sz="8.000206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>
              <w:spacing w:before="26" w:after="0" w:line="240" w:lineRule="auto"/>
              <w:ind w:left="1643" w:right="16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KLK,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TJA,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PRAK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15" w:type="dxa"/>
            <w:tcBorders>
              <w:top w:val="single" w:sz="8.00022" w:space="0" w:color="0091B1"/>
              <w:bottom w:val="single" w:sz="8.000206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206" w:space="0" w:color="0091B1"/>
              <w:bottom w:val="single" w:sz="8.000209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FLOMASTRI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206" w:space="0" w:color="0091B1"/>
              <w:bottom w:val="single" w:sz="8.000209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206" w:space="0" w:color="0091B1"/>
              <w:bottom w:val="single" w:sz="8.000209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206" w:space="0" w:color="0091B1"/>
              <w:bottom w:val="single" w:sz="8.000209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209" w:space="0" w:color="0091B1"/>
              <w:bottom w:val="single" w:sz="8.000026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209" w:space="0" w:color="0091B1"/>
              <w:bottom w:val="single" w:sz="8.000026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209" w:space="0" w:color="0091B1"/>
              <w:bottom w:val="single" w:sz="8.000026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209" w:space="0" w:color="0091B1"/>
              <w:bottom w:val="single" w:sz="8.000026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026" w:space="0" w:color="0091B1"/>
              <w:bottom w:val="single" w:sz="8.000088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ČOPIČI: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ploščati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10;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okrogli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026" w:space="0" w:color="0091B1"/>
              <w:bottom w:val="single" w:sz="8.000088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026" w:space="0" w:color="0091B1"/>
              <w:bottom w:val="single" w:sz="8.000088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026" w:space="0" w:color="0091B1"/>
              <w:bottom w:val="single" w:sz="8.000088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088" w:space="0" w:color="0091B1"/>
              <w:bottom w:val="single" w:sz="8.000014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LEPILO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APIR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(v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stiku)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088" w:space="0" w:color="0091B1"/>
              <w:bottom w:val="single" w:sz="8.000014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088" w:space="0" w:color="0091B1"/>
              <w:bottom w:val="single" w:sz="8.000014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088" w:space="0" w:color="0091B1"/>
              <w:bottom w:val="single" w:sz="8.000014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014" w:space="0" w:color="0091B1"/>
              <w:bottom w:val="single" w:sz="8.000076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RISALNE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LISTE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014" w:space="0" w:color="0091B1"/>
              <w:bottom w:val="single" w:sz="8.000076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014" w:space="0" w:color="0091B1"/>
              <w:bottom w:val="single" w:sz="8.000076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014" w:space="0" w:color="0091B1"/>
              <w:bottom w:val="single" w:sz="8.000076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076" w:space="0" w:color="0091B1"/>
              <w:bottom w:val="single" w:sz="8.000106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ŠESTILO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076" w:space="0" w:color="0091B1"/>
              <w:bottom w:val="single" w:sz="8.000106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076" w:space="0" w:color="0091B1"/>
              <w:bottom w:val="single" w:sz="8.000106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076" w:space="0" w:color="0091B1"/>
              <w:bottom w:val="single" w:sz="8.000106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106" w:space="0" w:color="0091B1"/>
              <w:bottom w:val="single" w:sz="8.000064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GEOTRIKOTNIK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106" w:space="0" w:color="0091B1"/>
              <w:bottom w:val="single" w:sz="8.000064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106" w:space="0" w:color="0091B1"/>
              <w:bottom w:val="single" w:sz="8.000064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106" w:space="0" w:color="0091B1"/>
              <w:bottom w:val="single" w:sz="8.000064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064" w:space="0" w:color="0091B1"/>
              <w:bottom w:val="single" w:sz="8.000118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VNILO,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plastično,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cm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064" w:space="0" w:color="0091B1"/>
              <w:bottom w:val="single" w:sz="8.000118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064" w:space="0" w:color="0091B1"/>
              <w:bottom w:val="single" w:sz="8.000118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064" w:space="0" w:color="0091B1"/>
              <w:bottom w:val="single" w:sz="8.000118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118" w:space="0" w:color="0091B1"/>
              <w:bottom w:val="single" w:sz="8.000056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ŠKARJE,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zaobljene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118" w:space="0" w:color="0091B1"/>
              <w:bottom w:val="single" w:sz="8.000056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118" w:space="0" w:color="0091B1"/>
              <w:bottom w:val="single" w:sz="8.000056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118" w:space="0" w:color="0091B1"/>
              <w:bottom w:val="single" w:sz="8.000056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056" w:space="0" w:color="0091B1"/>
              <w:bottom w:val="single" w:sz="8.000114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ŠOLSKI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COPATI,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nedrseči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056" w:space="0" w:color="0091B1"/>
              <w:bottom w:val="single" w:sz="8.000114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056" w:space="0" w:color="0091B1"/>
              <w:bottom w:val="single" w:sz="8.000114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056" w:space="0" w:color="0091B1"/>
              <w:bottom w:val="single" w:sz="8.000114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114" w:space="0" w:color="0091B1"/>
              <w:bottom w:val="single" w:sz="8.000054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VREČKA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114" w:space="0" w:color="0091B1"/>
              <w:bottom w:val="single" w:sz="8.000054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114" w:space="0" w:color="0091B1"/>
              <w:bottom w:val="single" w:sz="8.000054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114" w:space="0" w:color="0091B1"/>
              <w:bottom w:val="single" w:sz="8.000054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4400" w:type="dxa"/>
            <w:tcBorders>
              <w:top w:val="single" w:sz="8.000054" w:space="0" w:color="0091B1"/>
              <w:bottom w:val="single" w:sz="8.000054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27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VREČKA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ŠPO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OPREMO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054" w:space="0" w:color="0091B1"/>
              <w:bottom w:val="single" w:sz="8.000054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39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054" w:space="0" w:color="0091B1"/>
              <w:bottom w:val="single" w:sz="8.000054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054" w:space="0" w:color="0091B1"/>
              <w:bottom w:val="single" w:sz="8.000054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4400" w:type="dxa"/>
            <w:tcBorders>
              <w:top w:val="single" w:sz="8.000054" w:space="0" w:color="0091B1"/>
              <w:bottom w:val="single" w:sz="8.000033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32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PERESNICA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054" w:space="0" w:color="0091B1"/>
              <w:bottom w:val="single" w:sz="8.000033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43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054" w:space="0" w:color="0091B1"/>
              <w:bottom w:val="single" w:sz="8.000033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054" w:space="0" w:color="0091B1"/>
              <w:bottom w:val="single" w:sz="8.000033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4400" w:type="dxa"/>
            <w:tcBorders>
              <w:top w:val="single" w:sz="8.000033" w:space="0" w:color="0091B1"/>
              <w:bottom w:val="single" w:sz="8.000005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97"/>
              </w:rPr>
              <w:t>FL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7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97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9"/>
                <w:w w:val="97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100"/>
              </w:rPr>
              <w:t>SOPRA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100"/>
              </w:rPr>
              <w:t>NEMŠK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100"/>
              </w:rPr>
              <w:t>PRIJE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100"/>
              </w:rPr>
              <w:t>MOECK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37" w:right="3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1020,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98"/>
              </w:rPr>
              <w:t>PLASTIK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98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98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(ista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4.,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5.,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6.,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7.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razred)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033" w:space="0" w:color="0091B1"/>
              <w:bottom w:val="single" w:sz="8.000005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4" w:right="20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033" w:space="0" w:color="0091B1"/>
              <w:bottom w:val="single" w:sz="8.000005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92" w:right="20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GUM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15" w:type="dxa"/>
            <w:tcBorders>
              <w:top w:val="single" w:sz="8.000033" w:space="0" w:color="0091B1"/>
              <w:bottom w:val="single" w:sz="8.000005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005" w:space="0" w:color="0091B1"/>
              <w:bottom w:val="single" w:sz="8.000004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ŠOLSKA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TORBA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005" w:space="0" w:color="0091B1"/>
              <w:bottom w:val="single" w:sz="8.000004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3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005" w:space="0" w:color="0091B1"/>
              <w:bottom w:val="single" w:sz="8.000004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/>
            <w:rPr/>
          </w:p>
        </w:tc>
        <w:tc>
          <w:tcPr>
            <w:tcW w:w="715" w:type="dxa"/>
            <w:tcBorders>
              <w:top w:val="single" w:sz="8.000005" w:space="0" w:color="0091B1"/>
              <w:bottom w:val="single" w:sz="8.000004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4400" w:type="dxa"/>
            <w:tcBorders>
              <w:top w:val="single" w:sz="8.000004" w:space="0" w:color="0091B1"/>
              <w:bottom w:val="single" w:sz="16.000014" w:space="0" w:color="0091B1"/>
              <w:left w:val="single" w:sz="16" w:space="0" w:color="0091B1"/>
              <w:right w:val="single" w:sz="8.000875" w:space="0" w:color="0091B1"/>
            </w:tcBorders>
          </w:tcPr>
          <w:p>
            <w:pPr>
              <w:spacing w:before="15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RAČUNALO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ULOMKI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single" w:sz="8.000004" w:space="0" w:color="0091B1"/>
              <w:bottom w:val="single" w:sz="16.000014" w:space="0" w:color="0091B1"/>
              <w:left w:val="single" w:sz="8.000875" w:space="0" w:color="0091B1"/>
              <w:right w:val="single" w:sz="8.001002" w:space="0" w:color="0091B1"/>
            </w:tcBorders>
          </w:tcPr>
          <w:p>
            <w:pPr>
              <w:spacing w:before="26" w:after="0" w:line="240" w:lineRule="auto"/>
              <w:ind w:left="224" w:right="20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000004" w:space="0" w:color="0091B1"/>
              <w:bottom w:val="single" w:sz="16.000014" w:space="0" w:color="0091B1"/>
              <w:left w:val="single" w:sz="8.001002" w:space="0" w:color="0091B1"/>
              <w:right w:val="single" w:sz="16.003216" w:space="0" w:color="0091B1"/>
            </w:tcBorders>
          </w:tcPr>
          <w:p>
            <w:pPr>
              <w:spacing w:before="26" w:after="0" w:line="240" w:lineRule="auto"/>
              <w:ind w:left="1942" w:right="191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2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1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98"/>
              </w:rPr>
              <w:t>FIZ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15" w:type="dxa"/>
            <w:tcBorders>
              <w:top w:val="single" w:sz="8.000004" w:space="0" w:color="0091B1"/>
              <w:bottom w:val="single" w:sz="16.000014" w:space="0" w:color="0091B1"/>
              <w:left w:val="single" w:sz="16.003216" w:space="0" w:color="0091B1"/>
              <w:right w:val="single" w:sz="16.005884" w:space="0" w:color="0091B1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580" w:bottom="280" w:left="620" w:right="560"/>
        </w:sectPr>
      </w:pPr>
      <w:rPr/>
    </w:p>
    <w:p>
      <w:pPr>
        <w:spacing w:before="74" w:after="0" w:line="265" w:lineRule="auto"/>
        <w:ind w:left="109" w:right="11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ZVEZKE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POTREBŠČINE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LAHKO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IZBERETE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TUDI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PREVZEMU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NAROČILA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NAŠI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NAKUP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ŽE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UVELJ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POPUS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7.459999pt;margin-top:44.769211pt;width:326.871pt;height:238.594pt;mso-position-horizontal-relative:page;mso-position-vertical-relative:paragraph;z-index:-908" coordorigin="549,895" coordsize="6537,4772">
            <v:shape style="position:absolute;left:549;top:895;width:6537;height:4772" coordorigin="549,895" coordsize="6537,4772" path="m549,5667l7087,5667,7087,895,549,895,549,5667e" filled="t" fillcolor="#F6DEDA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Otrok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mora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imeti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potrebščine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podpisane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zavite.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malici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potrebuje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bombažni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prtiček,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označen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vrečki.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1200" w:bottom="280" w:left="440" w:right="460"/>
        </w:sectPr>
      </w:pPr>
      <w:rPr/>
    </w:p>
    <w:p>
      <w:pPr>
        <w:spacing w:before="29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84.232788pt;margin-top:-4.564791pt;width:167.071pt;height:.1pt;mso-position-horizontal-relative:page;mso-position-vertical-relative:paragraph;z-index:-904" coordorigin="7685,-91" coordsize="3341,2">
            <v:shape style="position:absolute;left:7685;top:-91;width:3341;height:2" coordorigin="7685,-91" coordsize="3341,0" path="m11026,-91l7685,-91e" filled="f" stroked="t" strokeweight="4.519pt" strokecolor="#DAA069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77.549988pt;margin-top:-6.824291pt;width:.1pt;height:4.519pt;mso-position-horizontal-relative:page;mso-position-vertical-relative:paragraph;z-index:-902" coordorigin="7551,-136" coordsize="2,90">
            <v:shape style="position:absolute;left:7551;top:-136;width:2;height:90" coordorigin="7551,-136" coordsize="0,90" path="m7551,-136l7551,-46e" filled="f" stroked="t" strokeweight="0pt" strokecolor="#DAA069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Kupnino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poravnal(a):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(OBKROŽIT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IZBOR!)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60" w:lineRule="exact"/>
        <w:ind w:left="788" w:right="665" w:firstLine="-36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položnico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(možnost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plačila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tudi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brez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provizije),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40" w:lineRule="auto"/>
        <w:ind w:left="7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obroku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rokom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plačila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07.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788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dveh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obrokih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rokom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plačila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07.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08.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4" w:after="0" w:line="240" w:lineRule="auto"/>
        <w:ind w:left="428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povzetju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obroku.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Dostava: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(OBKROŽIT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IZBOR!)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0" w:after="0" w:line="240" w:lineRule="auto"/>
        <w:ind w:left="428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pošti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(stroški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pošiljanja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znašajo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3,90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€.)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5" w:after="0" w:line="240" w:lineRule="auto"/>
        <w:ind w:left="428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osebni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prevzem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NAROČENE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PREJELI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PREVZELI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4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VGUSTU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2020!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428" w:right="9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vključujejo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9,5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Pridržujemo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pravico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spremembe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cen,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storijo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naši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dobavitelji.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312" w:lineRule="auto"/>
        <w:ind w:left="601" w:right="58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75.290497pt;margin-top:.235518pt;width:4.519pt;height:111.3376pt;mso-position-horizontal-relative:page;mso-position-vertical-relative:paragraph;z-index:-907" coordorigin="7506,5" coordsize="90,2227">
            <v:group style="position:absolute;left:7551;top:50;width:2;height:2003" coordorigin="7551,50" coordsize="2,2003">
              <v:shape style="position:absolute;left:7551;top:50;width:2;height:2003" coordorigin="7551,50" coordsize="0,2003" path="m7551,50l7551,2053e" filled="f" stroked="t" strokeweight="4.519pt" strokecolor="#DAA069">
                <v:path arrowok="t"/>
                <v:stroke dashstyle="longDash"/>
              </v:shape>
            </v:group>
            <v:group style="position:absolute;left:7551;top:2141;width:2;height:90" coordorigin="7551,2141" coordsize="2,90">
              <v:shape style="position:absolute;left:7551;top:2141;width:2;height:90" coordorigin="7551,2141" coordsize="0,90" path="m7551,2141l7551,2231e" filled="f" stroked="t" strokeweight="0pt" strokecolor="#DAA06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2.409973pt;margin-top:-13.116881pt;width:4.519pt;height:111.3377pt;mso-position-horizontal-relative:page;mso-position-vertical-relative:paragraph;z-index:-905" coordorigin="11248,-262" coordsize="90,2227">
            <v:group style="position:absolute;left:11293;top:-84;width:2;height:2003" coordorigin="11293,-84" coordsize="2,2003">
              <v:shape style="position:absolute;left:11293;top:-84;width:2;height:2003" coordorigin="11293,-84" coordsize="0,2003" path="m11293,1919l11293,-84e" filled="f" stroked="t" strokeweight="4.519pt" strokecolor="#DAA069">
                <v:path arrowok="t"/>
                <v:stroke dashstyle="longDash"/>
              </v:shape>
            </v:group>
            <v:group style="position:absolute;left:11293;top:-262;width:2;height:90" coordorigin="11293,-262" coordsize="2,90">
              <v:shape style="position:absolute;left:11293;top:-262;width:2;height:90" coordorigin="11293,-262" coordsize="0,90" path="m11293,-262l11293,-172e" filled="f" stroked="t" strokeweight="0pt" strokecolor="#DAA069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PRIDITE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NAŠO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KNJIGARNO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PREPRIČAJTE,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795" w:right="78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ZVEZKI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DRUGE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ŠOLSKE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POTREBŠČINE,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713" w:right="69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0.91571pt;margin-top:49.41362pt;width:167.071pt;height:.1pt;mso-position-horizontal-relative:page;mso-position-vertical-relative:paragraph;z-index:-906" coordorigin="7818,988" coordsize="3341,2">
            <v:shape style="position:absolute;left:7818;top:988;width:3341;height:2" coordorigin="7818,988" coordsize="3341,0" path="m7818,988l11160,988e" filled="f" stroked="t" strokeweight="4.519pt" strokecolor="#DAA069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64.669006pt;margin-top:47.154118pt;width:.1pt;height:4.519pt;mso-position-horizontal-relative:page;mso-position-vertical-relative:paragraph;z-index:-903" coordorigin="11293,943" coordsize="2,90">
            <v:shape style="position:absolute;left:11293;top:943;width:2;height:90" coordorigin="11293,943" coordsize="0,90" path="m11293,943l11293,1033e" filled="f" stroked="t" strokeweight="0pt" strokecolor="#DAA069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JIH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DOLOČILA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ŠOLA,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2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ALITETNE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CENOVNO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ZELO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UGODNE!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group style="position:absolute;margin-left:371.338593pt;margin-top:-4.222607pt;width:173.339pt;height:.1pt;mso-position-horizontal-relative:page;mso-position-vertical-relative:paragraph;z-index:-901" coordorigin="7427,-84" coordsize="3467,2">
            <v:shape style="position:absolute;left:7427;top:-84;width:3467;height:2" coordorigin="7427,-84" coordsize="3467,0" path="m7427,-84l10894,-84e" filled="f" stroked="t" strokeweight="1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KUPON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20" w:after="0" w:line="259" w:lineRule="auto"/>
        <w:ind w:right="3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ZA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POPUST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prejmete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vsi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naročniki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knjige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založbe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šolske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potrebščine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kupljene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6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Družina.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40" w:right="460"/>
          <w:cols w:num="2" w:equalWidth="0">
            <w:col w:w="6081" w:space="940"/>
            <w:col w:w="399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40" w:right="460"/>
        </w:sectPr>
      </w:pPr>
      <w:rPr/>
    </w:p>
    <w:p>
      <w:pPr>
        <w:spacing w:before="26" w:after="0" w:line="240" w:lineRule="auto"/>
        <w:ind w:left="132" w:right="-84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0"/>
          <w:w w:val="100"/>
          <w:b/>
          <w:bCs/>
        </w:rPr>
        <w:t>POD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-1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0"/>
          <w:w w:val="100"/>
          <w:b/>
          <w:bCs/>
        </w:rPr>
        <w:t>TK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0"/>
          <w:w w:val="101"/>
          <w:b/>
          <w:bCs/>
        </w:rPr>
        <w:t>NAROČNIK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5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Prosimo,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pišite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velikimi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tiskanimi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črkami.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40" w:right="460"/>
          <w:cols w:num="2" w:equalWidth="0">
            <w:col w:w="3979" w:space="243"/>
            <w:col w:w="6798"/>
          </w:cols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53994" w:type="dxa"/>
      </w:tblPr>
      <w:tblGrid/>
      <w:tr>
        <w:trPr>
          <w:trHeight w:val="907" w:hRule="exact"/>
        </w:trPr>
        <w:tc>
          <w:tcPr>
            <w:tcW w:w="2758" w:type="dxa"/>
            <w:tcBorders>
              <w:top w:val="single" w:sz="15.744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priimek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učenca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15.744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Raz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oddelek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54" w:lineRule="auto"/>
              <w:ind w:left="92" w:right="62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priimek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starša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ali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skrbnika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elefon/GSM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E-poštni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1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Datum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Podpi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starš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2"/>
                <w:b/>
                <w:bCs/>
              </w:rPr>
              <w:t>skrbnika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</w:tbl>
    <w:sectPr>
      <w:type w:val="continuous"/>
      <w:pgSz w:w="11920" w:h="16840"/>
      <w:pgMar w:top="280" w:bottom="28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atja.repse@druzina.si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2020-06-03T13:44:40Z</dcterms:created>
  <dcterms:modified xsi:type="dcterms:W3CDTF">2020-06-03T13:44:40Z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2020-06-03T00:00:00Z</vt:filetime>
  </property>
</Properties>
</file>