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464" w:lineRule="exact"/>
        <w:ind w:left="3766" w:right="-20"/>
        <w:jc w:val="left"/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FFFFFF"/>
          <w:spacing w:val="0"/>
          <w:w w:val="101"/>
          <w:position w:val="-1"/>
        </w:rPr>
        <w:t>NAROČILNICA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280" w:right="300"/>
        </w:sectPr>
      </w:pPr>
      <w:rPr/>
    </w:p>
    <w:p>
      <w:pPr>
        <w:spacing w:before="24" w:after="0" w:line="240" w:lineRule="auto"/>
        <w:ind w:left="259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Osnovna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šola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Alojzija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Šuštarja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raz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71" w:right="-154"/>
        <w:jc w:val="left"/>
        <w:rPr>
          <w:rFonts w:ascii="Times New Roman" w:hAnsi="Times New Roman" w:cs="Times New Roman" w:eastAsia="Times New Roman"/>
          <w:sz w:val="76"/>
          <w:szCs w:val="76"/>
        </w:rPr>
      </w:pPr>
      <w:rPr/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0"/>
          <w:w w:val="100"/>
          <w:b/>
          <w:bCs/>
        </w:rPr>
        <w:t>VSE</w:t>
      </w:r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0"/>
          <w:w w:val="100"/>
          <w:b/>
          <w:bCs/>
        </w:rPr>
        <w:t>ZA</w:t>
      </w:r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-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0"/>
          <w:w w:val="100"/>
          <w:b/>
          <w:bCs/>
        </w:rPr>
        <w:t>ŠOLO</w:t>
      </w:r>
      <w:r>
        <w:rPr>
          <w:rFonts w:ascii="Times New Roman" w:hAnsi="Times New Roman" w:cs="Times New Roman" w:eastAsia="Times New Roman"/>
          <w:sz w:val="76"/>
          <w:szCs w:val="76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84" w:lineRule="exact"/>
        <w:ind w:left="287" w:right="-20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  <w:position w:val="-1"/>
        </w:rPr>
        <w:t>Spoštovani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  <w:position w:val="-1"/>
        </w:rPr>
        <w:t>starši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  <w:position w:val="-1"/>
        </w:rPr>
        <w:t>in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  <w:position w:val="-1"/>
        </w:rPr>
        <w:t>učenci,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color w:val="FFFFFF"/>
          <w:spacing w:val="-4"/>
          <w:w w:val="100"/>
        </w:rPr>
        <w:t>2020/2021</w:t>
      </w:r>
      <w:r>
        <w:rPr>
          <w:rFonts w:ascii="Times New Roman" w:hAnsi="Times New Roman" w:cs="Times New Roman" w:eastAsia="Times New Roman"/>
          <w:sz w:val="39"/>
          <w:szCs w:val="3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280" w:right="300"/>
          <w:cols w:num="2" w:equalWidth="0">
            <w:col w:w="7870" w:space="1179"/>
            <w:col w:w="2291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auto"/>
        <w:ind w:left="287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aša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šola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posredovala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podatke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učbenikih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delovnih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zvezkih,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jih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potrebovali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šolskem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letu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2020/21.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auto"/>
        <w:ind w:left="287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Založba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Družina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ponuja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enostaven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nakup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naročilnice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veliko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ugodnost,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naročilu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pridobili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možnost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nakupov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popustom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knjige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založbe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Družina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šolske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potrebščine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naši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knjigarni.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87" w:right="3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lahko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koristili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skozi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celo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šolsko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40" w:lineRule="auto"/>
        <w:ind w:left="287" w:right="42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2020/21.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0" w:after="0" w:line="252" w:lineRule="auto"/>
        <w:ind w:left="647" w:right="167" w:firstLine="-360"/>
        <w:jc w:val="left"/>
        <w:tabs>
          <w:tab w:pos="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Kupnino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lahko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poravnali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dveh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obrokih.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7" w:after="0" w:line="271" w:lineRule="exact"/>
        <w:ind w:left="287" w:right="4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position w:val="-1"/>
        </w:rPr>
        <w:t>Naročilnic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position w:val="-1"/>
        </w:rPr>
        <w:t>oddajt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position w:val="-1"/>
        </w:rPr>
        <w:t>najkasnej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position w:val="-1"/>
        </w:rPr>
        <w:t>julij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  <w:position w:val="-1"/>
        </w:rPr>
        <w:t>2020.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Podpisano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izpolnjeno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naročilnico: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0" w:after="0" w:line="240" w:lineRule="auto"/>
        <w:ind w:left="860" w:right="1142"/>
        <w:jc w:val="center"/>
        <w:tabs>
          <w:tab w:pos="1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pošljite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pošti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naslov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5" w:lineRule="auto"/>
        <w:ind w:left="1307" w:right="157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KNJIGARNA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DRUŽINA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ŠTULA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969" w:right="12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LJUBLJANA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ŠENTVID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0" w:after="0" w:line="240" w:lineRule="auto"/>
        <w:ind w:left="1384" w:right="1666"/>
        <w:jc w:val="center"/>
        <w:tabs>
          <w:tab w:pos="1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pošljite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e-naslov: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40" w:lineRule="auto"/>
        <w:ind w:left="16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hyperlink r:id="rId5"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0"/>
          </w:rPr>
          <w:t>katja.repse@druzina.si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70" w:after="0" w:line="240" w:lineRule="auto"/>
        <w:ind w:left="97" w:right="379"/>
        <w:jc w:val="center"/>
        <w:tabs>
          <w:tab w:pos="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osebno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prinesite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našo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knjigarno,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odprta: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301" w:lineRule="auto"/>
        <w:ind w:left="620" w:right="9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ponedeljka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petka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poletn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delovn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čas: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22" w:lineRule="exact"/>
        <w:ind w:left="183" w:right="46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06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07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08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202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odprt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ure,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54" w:right="193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el.: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01/510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280" w:bottom="280" w:left="280" w:right="300"/>
          <w:cols w:num="2" w:equalWidth="0">
            <w:col w:w="5429" w:space="453"/>
            <w:col w:w="5458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297.638pt;margin-top:156.38501pt;width:297.637pt;height:210.702pt;mso-position-horizontal-relative:page;mso-position-vertical-relative:page;z-index:-937" coordorigin="5953,3128" coordsize="5953,4214">
            <v:shape style="position:absolute;left:5953;top:3128;width:5953;height:4214" coordorigin="5953,3128" coordsize="5953,4214" path="m5953,7342l11906,7342,11906,3128,5953,3128,5953,7342e" filled="t" fillcolor="#F6E6D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7.522995pt;margin-top:.000015pt;width:192.756pt;height:50.61pt;mso-position-horizontal-relative:page;mso-position-vertical-relative:page;z-index:-936" coordorigin="3550,0" coordsize="3855,1012">
            <v:shape style="position:absolute;left:3550;top:0;width:3855;height:1012" coordorigin="3550,0" coordsize="3855,1012" path="m3550,1012l7406,1012,7406,0,3550,0,3550,1012e" filled="t" fillcolor="#DAA06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0pt;width:595.276001pt;height:128.427015pt;mso-position-horizontal-relative:page;mso-position-vertical-relative:page;z-index:-935" coordorigin="0,0" coordsize="11906,2569">
            <v:group style="position:absolute;left:11303;top:1549;width:603;height:1009" coordorigin="11303,1549" coordsize="603,1009">
              <v:shape style="position:absolute;left:11303;top:1549;width:603;height:1009" coordorigin="11303,1549" coordsize="603,1009" path="m11303,2559l11905,2559,11905,1549,11303,1549,11303,2559xe" filled="t" fillcolor="#3A5A91" stroked="f">
                <v:path arrowok="t"/>
                <v:fill/>
              </v:shape>
            </v:group>
            <v:group style="position:absolute;left:0;top:1549;width:8936;height:1009" coordorigin="0,1549" coordsize="8936,1009">
              <v:shape style="position:absolute;left:0;top:1549;width:8936;height:1009" coordorigin="0,1549" coordsize="8936,1009" path="m0,2559l8936,2559,8936,1549,0,1549,0,2559xe" filled="t" fillcolor="#3A5A91" stroked="f">
                <v:path arrowok="t"/>
                <v:fill/>
              </v:shape>
            </v:group>
            <v:group style="position:absolute;left:8936;top:0;width:2367;height:2559" coordorigin="8936,0" coordsize="2367,2559">
              <v:shape style="position:absolute;left:8936;top:0;width:2367;height:2559" coordorigin="8936,0" coordsize="2367,2559" path="m8936,2559l11303,2559,11303,0,8936,0,8936,2559e" filled="t" fillcolor="#3A5A91" stroked="f">
                <v:path arrowok="t"/>
                <v:fill/>
              </v:shape>
            </v:group>
            <v:group style="position:absolute;left:9358;top:1166;width:233;height:228" coordorigin="9358,1166" coordsize="233,228">
              <v:shape style="position:absolute;left:9358;top:1166;width:233;height:228" coordorigin="9358,1166" coordsize="233,228" path="m9358,1166l9358,1177,9370,1178,9378,1180,9382,1181,9384,1181,9385,1182,9385,1188,9387,1203,9388,1216,9388,1337,9371,1386,9371,1394,9384,1393,9395,1391,9488,1391,9488,1379,9457,1379,9440,1376,9420,1363,9419,1343,9419,1327,9419,1203,9420,1193,9420,1184,9442,1181,9460,1180,9488,1180,9488,1167,9376,1167,9358,1166e" filled="t" fillcolor="#FFFFFF" stroked="f">
                <v:path arrowok="t"/>
                <v:fill/>
              </v:shape>
              <v:shape style="position:absolute;left:9358;top:1166;width:233;height:228" coordorigin="9358,1166" coordsize="233,228" path="m9488,1391l9421,1391,9441,1393,9479,1393,9488,1391e" filled="t" fillcolor="#FFFFFF" stroked="f">
                <v:path arrowok="t"/>
                <v:fill/>
              </v:shape>
              <v:shape style="position:absolute;left:9358;top:1166;width:233;height:228" coordorigin="9358,1166" coordsize="233,228" path="m9496,1167l9488,1167,9503,1187,9520,1195,9537,1209,9546,1222,9553,1239,9557,1261,9558,1288,9554,1309,9508,1370,9488,1376,9491,1391,9561,1352,9590,1280,9591,1255,9587,1236,9551,1186,9506,1169,9496,1167e" filled="t" fillcolor="#FFFFFF" stroked="f">
                <v:path arrowok="t"/>
                <v:fill/>
              </v:shape>
              <v:shape style="position:absolute;left:9358;top:1166;width:233;height:228" coordorigin="9358,1166" coordsize="233,228" path="m9488,1376l9479,1379,9488,1379,9488,1376e" filled="t" fillcolor="#FFFFFF" stroked="f">
                <v:path arrowok="t"/>
                <v:fill/>
              </v:shape>
              <v:shape style="position:absolute;left:9358;top:1166;width:233;height:228" coordorigin="9358,1166" coordsize="233,228" path="m9488,1180l9470,1180,9479,1181,9488,1182,9488,1180e" filled="t" fillcolor="#FFFFFF" stroked="f">
                <v:path arrowok="t"/>
                <v:fill/>
              </v:shape>
              <v:shape style="position:absolute;left:9358;top:1166;width:233;height:228" coordorigin="9358,1166" coordsize="233,228" path="m9482,1166l9471,1166,9436,1167,9488,1167,9482,1166e" filled="t" fillcolor="#FFFFFF" stroked="f">
                <v:path arrowok="t"/>
                <v:fill/>
              </v:shape>
            </v:group>
            <v:group style="position:absolute;left:9609;top:1166;width:206;height:227" coordorigin="9609,1166" coordsize="206,227">
              <v:shape style="position:absolute;left:9609;top:1166;width:206;height:227" coordorigin="9609,1166" coordsize="206,227" path="m9702,1391l9661,1391,9680,1392,9702,1392,9702,1391e" filled="t" fillcolor="#FFFFFF" stroked="f">
                <v:path arrowok="t"/>
                <v:fill/>
              </v:shape>
              <v:shape style="position:absolute;left:9609;top:1166;width:206;height:227" coordorigin="9609,1166" coordsize="206,227" path="m9609,1166l9609,1177,9721,1177,9734,1181,9742,1188,9750,1196,9754,1207,9754,1223,9750,1243,9737,1259,9720,1268,9698,1271,9684,1271,9691,1285,9704,1301,9716,1316,9772,1392,9779,1392,9786,1391,9815,1391,9815,1383,9807,1383,9805,1381,9803,1380,9800,1376,9794,1370,9735,1292,9725,1278,9741,1273,9759,1265,9774,1252,9784,1234,9788,1214,9788,1204,9650,1167,9633,1167,9609,1166e" filled="t" fillcolor="#FFFFFF" stroked="f">
                <v:path arrowok="t"/>
                <v:fill/>
              </v:shape>
              <v:shape style="position:absolute;left:9609;top:1166;width:206;height:227" coordorigin="9609,1166" coordsize="206,227" path="m9815,1391l9799,1391,9805,1392,9815,1392,9815,1391e" filled="t" fillcolor="#FFFFFF" stroked="f">
                <v:path arrowok="t"/>
                <v:fill/>
              </v:shape>
              <v:shape style="position:absolute;left:9609;top:1166;width:206;height:227" coordorigin="9609,1166" coordsize="206,227" path="m9702,1383l9609,1383,9624,1392,9661,1391,9702,1391,9702,1383e" filled="t" fillcolor="#FFFFFF" stroked="f">
                <v:path arrowok="t"/>
                <v:fill/>
              </v:shape>
              <v:shape style="position:absolute;left:9609;top:1166;width:206;height:227" coordorigin="9609,1166" coordsize="206,227" path="m9694,1177l9629,1177,9634,1178,9638,1189,9639,1207,9640,1234,9640,1320,9639,1349,9638,1368,9637,1377,9635,1380,9630,1383,9680,1383,9669,1320,9669,1223,9670,1203,9671,1184,9682,1180,9694,1177e" filled="t" fillcolor="#FFFFFF" stroked="f">
                <v:path arrowok="t"/>
                <v:fill/>
              </v:shape>
              <v:shape style="position:absolute;left:9609;top:1166;width:206;height:227" coordorigin="9609,1166" coordsize="206,227" path="m9717,1166l9699,1166,9684,1167,9741,1167,9740,1167,9717,1166e" filled="t" fillcolor="#FFFFFF" stroked="f">
                <v:path arrowok="t"/>
                <v:fill/>
              </v:shape>
            </v:group>
            <v:group style="position:absolute;left:9808;top:1166;width:241;height:229" coordorigin="9808,1166" coordsize="241,229">
              <v:shape style="position:absolute;left:9808;top:1166;width:241;height:229" coordorigin="9808,1166" coordsize="241,229" path="m9880,1177l9829,1177,9835,1178,9837,1186,9838,1203,9839,1229,9839,1316,9840,1339,9890,1391,9931,1395,9952,1394,9970,1390,9982,1384,9992,1379,9995,1376,9930,1376,9909,1373,9869,1321,9869,1215,9870,1192,9872,1182,9873,1178,9880,1177e" filled="t" fillcolor="#FFFFFF" stroked="f">
                <v:path arrowok="t"/>
                <v:fill/>
              </v:shape>
              <v:shape style="position:absolute;left:9808;top:1166;width:241;height:229" coordorigin="9808,1166" coordsize="241,229" path="m10029,1177l9991,1177,9998,1178,10000,1185,10002,1201,10003,1229,10003,1309,9971,1369,9930,1376,9995,1376,10018,1316,10018,1215,10019,1194,10021,1182,10024,1178,10029,1177e" filled="t" fillcolor="#FFFFFF" stroked="f">
                <v:path arrowok="t"/>
                <v:fill/>
              </v:shape>
              <v:shape style="position:absolute;left:9808;top:1166;width:241;height:229" coordorigin="9808,1166" coordsize="241,229" path="m9808,1166l9808,1177,9901,1177,9890,1167,9850,1167,9832,1167,9808,1166e" filled="t" fillcolor="#FFFFFF" stroked="f">
                <v:path arrowok="t"/>
                <v:fill/>
              </v:shape>
              <v:shape style="position:absolute;left:9808;top:1166;width:241;height:229" coordorigin="9808,1166" coordsize="241,229" path="m9970,1166l9970,1177,10049,1177,10049,1167,10011,1167,9996,1167,9970,1166e" filled="t" fillcolor="#FFFFFF" stroked="f">
                <v:path arrowok="t"/>
                <v:fill/>
              </v:shape>
              <v:shape style="position:absolute;left:9808;top:1166;width:241;height:229" coordorigin="9808,1166" coordsize="241,229" path="m10049,1166l10034,1167,10049,1167,10049,1166e" filled="t" fillcolor="#FFFFFF" stroked="f">
                <v:path arrowok="t"/>
                <v:fill/>
              </v:shape>
              <v:shape style="position:absolute;left:9808;top:1166;width:241;height:229" coordorigin="9808,1166" coordsize="241,229" path="m9889,1166l9869,1167,9850,1167,9890,1167,9889,1166e" filled="t" fillcolor="#FFFFFF" stroked="f">
                <v:path arrowok="t"/>
                <v:fill/>
              </v:shape>
            </v:group>
            <v:group style="position:absolute;left:10043;top:1097;width:199;height:297" coordorigin="10043,1097" coordsize="199,297">
              <v:shape style="position:absolute;left:10043;top:1097;width:199;height:297" coordorigin="10043,1097" coordsize="199,297" path="m10226,1392l10190,1392,10204,1394,10216,1394,10226,1392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38,1391l10130,1391,10150,1392,10170,1392,10238,1392,10238,1391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38,1181l10158,1181,10194,1187,10184,1201,10171,1217,10155,1238,10081,1337,10067,1355,10054,1370,10043,1383,10047,1392,10100,1391,10238,1391,10238,1377,10086,1377,10165,1272,10216,1206,10228,1192,10238,1181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42,1336l10230,1336,10229,1354,10227,1363,10226,1370,10223,1372,10220,1375,10217,1376,10212,1377,10238,1377,10238,1375,10240,1356,10242,1336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083,1166l10064,1166,10064,1220,10074,1220,10075,1200,10076,1192,10139,1181,10238,1181,10242,1175,10242,1167,10208,1167,10083,1166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42,1166l10233,1167,10242,1167,10242,1166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115,1097l10105,1097,10147,1152,10162,1152,10177,1131,10154,1131,10115,1097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02,1097l10193,1097,10154,1131,10177,1131,10202,1097e" filled="t" fillcolor="#FFFFFF" stroked="f">
                <v:path arrowok="t"/>
                <v:fill/>
              </v:shape>
            </v:group>
            <v:group style="position:absolute;left:10271;top:1166;width:91;height:227" coordorigin="10271,1166" coordsize="91,227">
              <v:shape style="position:absolute;left:10271;top:1166;width:91;height:227" coordorigin="10271,1166" coordsize="91,227" path="m10363,1391l10323,1391,10363,1393,10363,1391e" filled="t" fillcolor="#FFFFFF" stroked="f">
                <v:path arrowok="t"/>
                <v:fill/>
              </v:shape>
              <v:shape style="position:absolute;left:10271;top:1166;width:91;height:227" coordorigin="10271,1166" coordsize="91,227" path="m10363,1383l10271,1383,10281,1392,10300,1392,10323,1391,10363,1391,10363,1383e" filled="t" fillcolor="#FFFFFF" stroked="f">
                <v:path arrowok="t"/>
                <v:fill/>
              </v:shape>
              <v:shape style="position:absolute;left:10271;top:1166;width:91;height:227" coordorigin="10271,1166" coordsize="91,227" path="m10338,1177l10292,1177,10298,1178,10300,1186,10301,1199,10301,1221,10302,1253,10302,1322,10291,1383,10342,1383,10332,1185,10334,1181,10336,1180,10338,1177e" filled="t" fillcolor="#FFFFFF" stroked="f">
                <v:path arrowok="t"/>
                <v:fill/>
              </v:shape>
              <v:shape style="position:absolute;left:10271;top:1166;width:91;height:227" coordorigin="10271,1166" coordsize="91,227" path="m10271,1166l10271,1177,10363,1177,10355,1167,10311,1167,10291,1167,10271,1166e" filled="t" fillcolor="#FFFFFF" stroked="f">
                <v:path arrowok="t"/>
                <v:fill/>
              </v:shape>
              <v:shape style="position:absolute;left:10271;top:1166;width:91;height:227" coordorigin="10271,1166" coordsize="91,227" path="m10354,1166l10337,1167,10311,1167,10355,1167,10354,1166e" filled="t" fillcolor="#FFFFFF" stroked="f">
                <v:path arrowok="t"/>
                <v:fill/>
              </v:shape>
            </v:group>
            <v:group style="position:absolute;left:10390;top:1166;width:257;height:229" coordorigin="10390,1166" coordsize="257,229">
              <v:shape style="position:absolute;left:10390;top:1166;width:257;height:229" coordorigin="10390,1166" coordsize="257,229" path="m10474,1202l10435,1202,10561,1358,10587,1387,10591,1391,10593,1393,10596,1393,10605,1395,10618,1386,10617,1365,10616,1355,10599,1355,10588,1343,10575,1327,10559,1307,10496,1230,10484,1215,10474,1202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466,1391l10444,1391,10454,1393,10466,1393,10466,1391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390,1166l10390,1177,10408,1177,10411,1180,10417,1182,10419,1188,10419,1192,10421,1197,10421,1331,10420,1352,10419,1369,10418,1375,10415,1380,10412,1381,10408,1383,10390,1383,10396,1392,10435,1391,10466,1391,10466,1383,10455,1381,10447,1381,10441,1380,10439,1377,10437,1372,10435,1338,10435,1312,10435,1202,10474,1202,10471,1197,10459,1182,10447,1167,10403,1167,10390,1166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625,1177l10581,1177,10592,1178,10598,1181,10600,1188,10601,1202,10601,1224,10602,1256,10599,1355,10616,1355,10616,1345,10616,1338,10616,1224,10616,1213,10617,1187,10618,1180,10625,1177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569,1166l10569,1177,10647,1177,10647,1167,10631,1167,10591,1167,10569,1166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446,1166l10437,1167,10447,1167,10446,1166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647,1166l10631,1167,10647,1167,10647,1166e" filled="t" fillcolor="#FFFFFF" stroked="f">
                <v:path arrowok="t"/>
                <v:fill/>
              </v:shape>
            </v:group>
            <v:group style="position:absolute;left:10640;top:1164;width:241;height:228" coordorigin="10640,1164" coordsize="241,228">
              <v:shape style="position:absolute;left:10640;top:1164;width:241;height:228" coordorigin="10640,1164" coordsize="241,228" path="m10715,1391l10693,1391,10705,1393,10715,1393,10715,1391e" filled="t" fillcolor="#FFFFFF" stroked="f">
                <v:path arrowok="t"/>
                <v:fill/>
              </v:shape>
              <v:shape style="position:absolute;left:10640;top:1164;width:241;height:228" coordorigin="10640,1164" coordsize="241,228" path="m10881,1391l10855,1391,10867,1393,10881,1393,10881,1391e" filled="t" fillcolor="#FFFFFF" stroked="f">
                <v:path arrowok="t"/>
                <v:fill/>
              </v:shape>
              <v:shape style="position:absolute;left:10640;top:1164;width:241;height:228" coordorigin="10640,1164" coordsize="241,228" path="m10751,1181l10743,1199,10733,1221,10683,1335,10675,1353,10667,1370,10664,1376,10660,1380,10657,1381,10653,1383,10640,1383,10641,1393,10681,1391,10715,1391,10715,1383,10700,1381,10694,1380,10692,1380,10687,1376,10687,1369,10692,1359,10699,1341,10710,1316,10755,1316,10755,1303,10715,1303,10755,1207,10751,1181e" filled="t" fillcolor="#FFFFFF" stroked="f">
                <v:path arrowok="t"/>
                <v:fill/>
              </v:shape>
              <v:shape style="position:absolute;left:10640;top:1164;width:241;height:228" coordorigin="10640,1164" coordsize="241,228" path="m10768,1164l10758,1164,10757,1166,10757,1169,10755,1170,10755,1207,10795,1303,10755,1303,10755,1316,10801,1316,10819,1361,10823,1373,10823,1379,10820,1381,10812,1381,10795,1383,10804,1392,10842,1391,10881,1391,10881,1383,10873,1383,10869,1381,10863,1379,10862,1377,10860,1375,10858,1372,10855,1365,10849,1352,10768,1164e" filled="t" fillcolor="#FFFFFF" stroked="f">
                <v:path arrowok="t"/>
                <v:fill/>
              </v:shape>
            </v:group>
            <v:group style="position:absolute;left:9359;top:1100;width:726;height:2" coordorigin="9359,1100" coordsize="726,2">
              <v:shape style="position:absolute;left:9359;top:1100;width:726;height:2" coordorigin="9359,1100" coordsize="726,0" path="m9359,1100l10085,1100e" filled="f" stroked="t" strokeweight=".446pt" strokecolor="#FFFFFF">
                <v:path arrowok="t"/>
              </v:shape>
            </v:group>
            <v:group style="position:absolute;left:9359;top:1457;width:1522;height:2" coordorigin="9359,1457" coordsize="1522,2">
              <v:shape style="position:absolute;left:9359;top:1457;width:1522;height:2" coordorigin="9359,1457" coordsize="1522,0" path="m9359,1457l10881,1457e" filled="f" stroked="t" strokeweight=".515pt" strokecolor="#FFFFFF">
                <v:path arrowok="t"/>
              </v:shape>
            </v:group>
            <v:group style="position:absolute;left:10223;top:1100;width:658;height:2" coordorigin="10223,1100" coordsize="658,2">
              <v:shape style="position:absolute;left:10223;top:1100;width:658;height:2" coordorigin="10223,1100" coordsize="658,0" path="m10223,1100l10881,1100e" filled="f" stroked="t" strokeweight=".446pt" strokecolor="#FFFFFF">
                <v:path arrowok="t"/>
              </v:shape>
            </v:group>
            <v:group style="position:absolute;left:10105;top:609;width:112;height:368" coordorigin="10105,609" coordsize="112,368">
              <v:shape style="position:absolute;left:10105;top:609;width:112;height:368" coordorigin="10105,609" coordsize="112,368" path="m10135,609l10105,609,10105,975,10110,976,10115,976,10179,972,10217,964,10217,938,10135,938,10135,609e" filled="t" fillcolor="#FFFFFF" stroked="f">
                <v:path arrowok="t"/>
                <v:fill/>
              </v:shape>
            </v:group>
            <v:group style="position:absolute;left:9789;top:452;width:317;height:523" coordorigin="9789,452" coordsize="317,523">
              <v:shape style="position:absolute;left:9789;top:452;width:317;height:523" coordorigin="9789,452" coordsize="317,523" path="m10105,452l10029,463,9960,486,9899,520,9850,563,9814,615,9793,673,9789,714,9790,735,9805,795,9836,849,9881,895,9938,933,10005,959,10079,973,10105,975,10105,938,10074,938,10074,609,10038,609,10038,582,10074,582,10074,491,10105,491,10105,452e" filled="t" fillcolor="#FFFFFF" stroked="f">
                <v:path arrowok="t"/>
                <v:fill/>
              </v:shape>
            </v:group>
            <v:group style="position:absolute;left:10217;top:465;width:119;height:497" coordorigin="10217,465" coordsize="119,497">
              <v:shape style="position:absolute;left:10217;top:465;width:119;height:497" coordorigin="10217,465" coordsize="119,497" path="m10217,465l10217,504,10229,506,10251,515,10251,914,10240,918,10229,921,10217,925,10227,961,10247,955,10266,948,10285,941,10303,932,10320,923,10336,913,10336,910,10259,910,10269,522,10330,522,10329,511,10257,476,10238,470,10217,465e" filled="t" fillcolor="#FFFFFF" stroked="f">
                <v:path arrowok="t"/>
                <v:fill/>
              </v:shape>
            </v:group>
            <v:group style="position:absolute;left:10103;top:491;width:2;height:447" coordorigin="10103,491" coordsize="2,447">
              <v:shape style="position:absolute;left:10103;top:491;width:2;height:447" coordorigin="10103,491" coordsize="0,447" path="m10103,491l10103,938e" filled="f" stroked="t" strokeweight=".377pt" strokecolor="#FFFFFF">
                <v:path arrowok="t"/>
              </v:shape>
            </v:group>
            <v:group style="position:absolute;left:10135;top:491;width:83;height:447" coordorigin="10135,491" coordsize="83,447">
              <v:shape style="position:absolute;left:10135;top:491;width:83;height:447" coordorigin="10135,491" coordsize="83,447" path="m10213,491l10147,491,10172,494,10172,934,10159,936,10147,936,10135,938,10217,938,10217,932,10184,932,10184,497,10215,497,10213,491e" filled="t" fillcolor="#FFFFFF" stroked="f">
                <v:path arrowok="t"/>
                <v:fill/>
              </v:shape>
            </v:group>
            <v:group style="position:absolute;left:10184;top:925;width:33;height:7" coordorigin="10184,925" coordsize="33,7">
              <v:shape style="position:absolute;left:10184;top:925;width:33;height:7" coordorigin="10184,925" coordsize="33,7" path="m10217,925l10195,931,10184,932,10217,932,10217,925e" filled="t" fillcolor="#FFFFFF" stroked="f">
                <v:path arrowok="t"/>
                <v:fill/>
              </v:shape>
            </v:group>
            <v:group style="position:absolute;left:10259;top:870;width:77;height:40" coordorigin="10259,870" coordsize="77,40">
              <v:shape style="position:absolute;left:10259;top:870;width:77;height:40" coordorigin="10259,870" coordsize="77,40" path="m10329,870l10313,882,10296,892,10278,902,10259,910,10336,910,10329,870e" filled="t" fillcolor="#FFFFFF" stroked="f">
                <v:path arrowok="t"/>
                <v:fill/>
              </v:shape>
            </v:group>
            <v:group style="position:absolute;left:10336;top:516;width:115;height:386" coordorigin="10336,516" coordsize="115,386">
              <v:shape style="position:absolute;left:10336;top:516;width:115;height:386" coordorigin="10336,516" coordsize="115,386" path="m10336,516l10349,575,10363,590,10375,606,10403,660,10412,723,10410,743,10390,800,10352,850,10336,864,10351,902,10396,858,10428,807,10447,748,10451,705,10449,685,10432,627,10399,574,10354,529,10336,516e" filled="t" fillcolor="#FFFFFF" stroked="f">
                <v:path arrowok="t"/>
                <v:fill/>
              </v:shape>
            </v:group>
            <v:group style="position:absolute;left:10105;top:452;width:107;height:130" coordorigin="10105,452" coordsize="107,130">
              <v:shape style="position:absolute;left:10105;top:452;width:107;height:130" coordorigin="10105,452" coordsize="107,130" path="m10121,452l10105,452,10105,582,10135,582,10135,491,10213,491,10201,461,10181,457,10161,455,10141,453,10121,452e" filled="t" fillcolor="#FFFFFF" stroked="f">
                <v:path arrowok="t"/>
                <v:fill/>
              </v:shape>
            </v:group>
            <v:group style="position:absolute;left:10269;top:522;width:67;height:43" coordorigin="10269,522" coordsize="67,43">
              <v:shape style="position:absolute;left:10269;top:522;width:67;height:43" coordorigin="10269,522" coordsize="67,43" path="m10330,522l10269,522,10287,531,10305,541,10321,552,10336,564,10330,522e" filled="t" fillcolor="#FFFFFF" stroked="f">
                <v:path arrowok="t"/>
                <v:fill/>
              </v:shape>
            </v:group>
            <v:group style="position:absolute;left:10184;top:497;width:33;height:7" coordorigin="10184,497" coordsize="33,7">
              <v:shape style="position:absolute;left:10184;top:497;width:33;height:7" coordorigin="10184,497" coordsize="33,7" path="m10215,497l10184,497,10195,498,10217,504,10215,497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/>
        <w:pict>
          <v:group style="position:absolute;margin-left:19.677299pt;margin-top:.476397pt;width:67.63pt;height:17.506pt;mso-position-horizontal-relative:page;mso-position-vertical-relative:paragraph;z-index:-934" coordorigin="394,10" coordsize="1353,350">
            <v:group style="position:absolute;left:414;top:103;width:157;height:236" coordorigin="414,103" coordsize="157,236">
              <v:shape style="position:absolute;left:414;top:103;width:157;height:236" coordorigin="414,103" coordsize="157,236" path="m552,103l550,110,549,114,547,116,545,118,543,119,540,119,537,119,532,117,524,113,517,110,511,107,505,106,499,104,491,103,484,103,427,133,415,178,417,188,474,240,500,253,513,261,534,288,534,293,534,302,531,310,523,317,516,324,506,327,494,327,441,298,423,264,414,254,414,339,421,339,423,334,425,331,428,328,432,326,435,325,438,325,441,325,445,326,451,328,460,332,468,335,474,337,481,338,487,339,494,339,555,310,572,278,570,255,519,200,491,187,476,178,450,150,450,145,450,138,454,131,460,125,467,119,476,116,487,116,506,119,524,130,539,146,548,163,558,178,557,103,552,103xe" filled="f" stroked="t" strokeweight="2.091pt" strokecolor="#FBFBFB">
                <v:path arrowok="t"/>
              </v:shape>
            </v:group>
            <v:group style="position:absolute;left:437;top:30;width:107;height:63" coordorigin="437,30" coordsize="107,63">
              <v:shape style="position:absolute;left:437;top:30;width:107;height:63" coordorigin="437,30" coordsize="107,63" path="m508,94l544,31,530,31,489,65,450,30,437,30,471,94,508,94xe" filled="f" stroked="t" strokeweight="2.091pt" strokecolor="#FBFBFB">
                <v:path arrowok="t"/>
              </v:shape>
            </v:group>
            <v:group style="position:absolute;left:596;top:105;width:238;height:233" coordorigin="596,105" coordsize="238,233">
              <v:shape style="position:absolute;left:596;top:105;width:238;height:233" coordorigin="596,105" coordsize="238,233" path="m630,137l616,152,606,170,600,188,596,209,597,234,631,306,703,338,729,337,787,318,825,267,834,232,833,207,802,137,730,105,704,106,634,133,630,137xe" filled="f" stroked="t" strokeweight="2.091pt" strokecolor="#FBFBFB">
                <v:path arrowok="t"/>
              </v:shape>
            </v:group>
            <v:group style="position:absolute;left:656;top:116;width:119;height:210" coordorigin="656,116" coordsize="119,210">
              <v:shape style="position:absolute;left:656;top:116;width:119;height:210" coordorigin="656,116" coordsize="119,210" path="m745,125l774,190,775,214,774,240,759,299,727,326,716,326,663,278,656,236,657,208,680,132,727,116,737,119,745,125xe" filled="f" stroked="t" strokeweight="2.091pt" strokecolor="#FBFBFB">
                <v:path arrowok="t"/>
              </v:shape>
            </v:group>
            <v:group style="position:absolute;left:850;top:108;width:208;height:225" coordorigin="850,108" coordsize="208,225">
              <v:shape style="position:absolute;left:850;top:108;width:208;height:225" coordorigin="850,108" coordsize="208,225" path="m1051,254l1022,310,996,321,984,321,966,321,955,321,948,320,936,302,936,290,936,147,936,136,936,129,938,126,939,122,941,119,944,118,948,116,954,114,960,114,970,114,970,108,850,108,850,114,857,114,864,114,880,125,881,128,882,135,882,147,882,295,882,306,881,313,880,316,878,320,876,322,873,324,869,326,864,327,857,327,850,327,850,333,1050,333,1058,254,1051,254xe" filled="f" stroked="t" strokeweight="2.091pt" strokecolor="#FBFBFB">
                <v:path arrowok="t"/>
              </v:shape>
            </v:group>
            <v:group style="position:absolute;left:1085;top:103;width:157;height:236" coordorigin="1085,103" coordsize="157,236">
              <v:shape style="position:absolute;left:1085;top:103;width:157;height:236" coordorigin="1085,103" coordsize="157,236" path="m1222,103l1220,110,1219,114,1217,116,1215,118,1213,119,1210,119,1207,119,1202,117,1195,113,1187,110,1181,107,1176,106,1169,104,1162,103,1154,103,1097,133,1085,178,1087,188,1144,240,1170,253,1184,261,1204,288,1204,293,1204,302,1201,310,1193,317,1186,324,1176,327,1164,327,1111,298,1093,264,1085,254,1085,339,1091,339,1093,334,1095,331,1099,328,1102,326,1105,325,1108,325,1111,325,1115,326,1121,328,1130,332,1138,335,1145,337,1151,338,1158,339,1165,339,1225,310,1242,278,1240,255,1189,200,1161,187,1146,178,1121,150,1121,145,1121,138,1124,131,1130,125,1137,119,1146,116,1157,116,1176,119,1194,130,1209,146,1218,163,1229,178,1227,103,1222,103xe" filled="f" stroked="t" strokeweight="2.091pt" strokecolor="#FBFBFB">
                <v:path arrowok="t"/>
              </v:shape>
            </v:group>
            <v:group style="position:absolute;left:1260;top:108;width:261;height:225" coordorigin="1260,108" coordsize="261,225">
              <v:shape style="position:absolute;left:1260;top:108;width:261;height:225" coordorigin="1260,108" coordsize="261,225" path="m1460,142l1510,114,1510,108,1422,108,1422,114,1431,115,1438,116,1440,117,1445,119,1447,123,1447,127,1447,132,1441,140,1430,149,1346,217,1346,147,1346,135,1347,128,1348,126,1350,122,1352,119,1355,118,1359,116,1365,114,1372,114,1372,108,1260,108,1260,114,1268,114,1274,114,1279,116,1283,118,1287,120,1289,122,1290,125,1291,128,1292,135,1292,147,1292,295,1292,306,1291,313,1290,316,1289,320,1286,322,1284,324,1280,326,1274,327,1268,327,1260,327,1260,333,1374,333,1374,327,1366,327,1360,326,1356,324,1352,322,1349,320,1348,317,1347,314,1346,307,1346,295,1346,233,1354,227,1406,291,1416,304,1421,313,1421,318,1421,320,1420,322,1418,324,1416,325,1411,327,1404,327,1404,333,1521,333,1521,327,1514,327,1508,326,1502,322,1489,311,1474,294,1394,194,1460,142xe" filled="f" stroked="t" strokeweight="2.091pt" strokecolor="#FBFBFB">
                <v:path arrowok="t"/>
              </v:shape>
            </v:group>
            <v:group style="position:absolute;left:1521;top:108;width:205;height:225" coordorigin="1521,108" coordsize="205,225">
              <v:shape style="position:absolute;left:1521;top:108;width:205;height:225" coordorigin="1521,108" coordsize="205,225" path="m1630,121l1647,121,1658,122,1664,124,1675,128,1703,175,1709,175,1709,108,1521,108,1521,114,1528,114,1535,114,1541,116,1545,119,1548,121,1550,124,1551,128,1552,130,1552,137,1552,147,1552,295,1552,306,1552,313,1550,316,1549,320,1547,322,1544,324,1540,326,1535,327,1528,327,1521,327,1521,333,1715,333,1725,262,1719,262,1711,283,1700,299,1681,312,1663,319,1644,321,1628,321,1621,321,1617,320,1614,318,1611,317,1609,314,1608,312,1607,309,1606,301,1606,289,1606,225,1617,225,1625,227,1631,230,1637,232,1654,278,1660,278,1660,160,1654,160,1650,182,1643,198,1635,208,1625,213,1611,213,1606,213,1606,121,1630,121xe" filled="f" stroked="t" strokeweight="2.091pt" strokecolor="#FBFBF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90.322197pt;margin-top:.476397pt;width:463.2734pt;height:17.506pt;mso-position-horizontal-relative:page;mso-position-vertical-relative:paragraph;z-index:-933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-3"/>
          <w:w w:val="100"/>
          <w:b/>
          <w:bCs/>
        </w:rPr>
        <w:t>ŠOLSK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-3"/>
          <w:w w:val="100"/>
          <w:b/>
          <w:bCs/>
        </w:rPr>
        <w:t>POTREBŠČIN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-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-3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-3"/>
          <w:w w:val="100"/>
          <w:b/>
          <w:bCs/>
        </w:rPr>
        <w:t>RAZRE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-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-3"/>
          <w:w w:val="100"/>
          <w:b/>
          <w:bCs/>
        </w:rPr>
        <w:t>ŠOLSK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-3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-1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C492A3"/>
          <w:spacing w:val="-3"/>
          <w:w w:val="100"/>
          <w:b/>
          <w:bCs/>
        </w:rPr>
        <w:t>2020/2021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SEZNAM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UČBENIKO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3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KI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UČBENIŠKEM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SKLADU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22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križcem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označite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naročilo.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849852" w:type="dxa"/>
      </w:tblPr>
      <w:tblGrid/>
      <w:tr>
        <w:trPr>
          <w:trHeight w:val="415" w:hRule="exact"/>
        </w:trPr>
        <w:tc>
          <w:tcPr>
            <w:tcW w:w="6160" w:type="dxa"/>
            <w:tcBorders>
              <w:top w:val="single" w:sz="16.000272" w:space="0" w:color="C492A3"/>
              <w:bottom w:val="single" w:sz="16.000267" w:space="0" w:color="C492A3"/>
              <w:left w:val="single" w:sz="16.000071" w:space="0" w:color="C492A3"/>
              <w:right w:val="single" w:sz="8" w:space="0" w:color="C492A3"/>
            </w:tcBorders>
            <w:shd w:val="clear" w:color="auto" w:fill="C492A3"/>
          </w:tcPr>
          <w:p>
            <w:pPr>
              <w:spacing w:before="68" w:after="0" w:line="240" w:lineRule="auto"/>
              <w:ind w:left="2618" w:right="26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98"/>
                <w:b/>
                <w:bCs/>
              </w:rPr>
              <w:t>NASLOV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single" w:sz="16.000272" w:space="0" w:color="C492A3"/>
              <w:bottom w:val="single" w:sz="16.000267" w:space="0" w:color="C492A3"/>
              <w:left w:val="single" w:sz="8" w:space="0" w:color="C492A3"/>
              <w:right w:val="single" w:sz="8" w:space="0" w:color="C492A3"/>
            </w:tcBorders>
            <w:shd w:val="clear" w:color="auto" w:fill="C492A3"/>
          </w:tcPr>
          <w:p>
            <w:pPr>
              <w:spacing w:before="68" w:after="0" w:line="240" w:lineRule="auto"/>
              <w:ind w:left="589" w:right="5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98"/>
                <w:b/>
                <w:bCs/>
              </w:rPr>
              <w:t>EAN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single" w:sz="16.000272" w:space="0" w:color="C492A3"/>
              <w:bottom w:val="single" w:sz="16.000267" w:space="0" w:color="C492A3"/>
              <w:left w:val="single" w:sz="8" w:space="0" w:color="C492A3"/>
              <w:right w:val="single" w:sz="8" w:space="0" w:color="C492A3"/>
            </w:tcBorders>
            <w:shd w:val="clear" w:color="auto" w:fill="C492A3"/>
          </w:tcPr>
          <w:p>
            <w:pPr>
              <w:spacing w:before="68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PREDMET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16.000272" w:space="0" w:color="C492A3"/>
              <w:bottom w:val="single" w:sz="16.000267" w:space="0" w:color="C492A3"/>
              <w:left w:val="single" w:sz="8" w:space="0" w:color="C492A3"/>
              <w:right w:val="single" w:sz="8" w:space="0" w:color="C492A3"/>
            </w:tcBorders>
            <w:shd w:val="clear" w:color="auto" w:fill="C492A3"/>
          </w:tcPr>
          <w:p>
            <w:pPr>
              <w:spacing w:before="68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CENA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16.000272" w:space="0" w:color="C492A3"/>
              <w:bottom w:val="single" w:sz="16.000267" w:space="0" w:color="C492A3"/>
              <w:left w:val="single" w:sz="8" w:space="0" w:color="C492A3"/>
              <w:right w:val="single" w:sz="16.002732" w:space="0" w:color="C492A3"/>
            </w:tcBorders>
            <w:shd w:val="clear" w:color="auto" w:fill="C492A3"/>
          </w:tcPr>
          <w:p>
            <w:pPr>
              <w:spacing w:before="28" w:after="0" w:line="240" w:lineRule="auto"/>
              <w:ind w:left="350" w:right="3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98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6160" w:type="dxa"/>
            <w:tcBorders>
              <w:top w:val="single" w:sz="16.000267" w:space="0" w:color="C492A3"/>
              <w:bottom w:val="single" w:sz="8.000039" w:space="0" w:color="C492A3"/>
              <w:left w:val="single" w:sz="16.000071" w:space="0" w:color="C492A3"/>
              <w:right w:val="single" w:sz="8" w:space="0" w:color="C492A3"/>
            </w:tcBorders>
          </w:tcPr>
          <w:p>
            <w:pPr>
              <w:spacing w:before="0" w:after="0" w:line="228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96"/>
              </w:rPr>
              <w:t>Honza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6"/>
              </w:rPr>
              <w:t>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2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96"/>
                <w:b/>
                <w:bCs/>
              </w:rPr>
              <w:t>BERIL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6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4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96"/>
                <w:b/>
                <w:bCs/>
              </w:rPr>
              <w:t>SKRIVN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6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5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96"/>
                <w:b/>
                <w:bCs/>
              </w:rPr>
              <w:t>ŽIVLJENJ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7"/>
                <w:w w:val="9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96"/>
                <w:b/>
                <w:bCs/>
              </w:rPr>
              <w:t>BESED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6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3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MKZ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single" w:sz="16.000267" w:space="0" w:color="C492A3"/>
              <w:bottom w:val="single" w:sz="8.000039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0" w:after="0" w:line="24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9789610125280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single" w:sz="16.000267" w:space="0" w:color="C492A3"/>
              <w:bottom w:val="single" w:sz="8.000039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0" w:after="0" w:line="240" w:lineRule="exact"/>
              <w:ind w:left="399" w:right="37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SLJ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16.000267" w:space="0" w:color="C492A3"/>
              <w:bottom w:val="single" w:sz="8.000039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0" w:after="0" w:line="24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17,90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16.000267" w:space="0" w:color="C492A3"/>
              <w:bottom w:val="single" w:sz="8.000039" w:space="0" w:color="C492A3"/>
              <w:left w:val="single" w:sz="8" w:space="0" w:color="C492A3"/>
              <w:right w:val="single" w:sz="16.002732" w:space="0" w:color="C492A3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6160" w:type="dxa"/>
            <w:tcBorders>
              <w:top w:val="single" w:sz="8.000039" w:space="0" w:color="C492A3"/>
              <w:bottom w:val="single" w:sz="8.000333" w:space="0" w:color="C492A3"/>
              <w:left w:val="single" w:sz="16.000071" w:space="0" w:color="C492A3"/>
              <w:right w:val="single" w:sz="8" w:space="0" w:color="C492A3"/>
            </w:tcBorders>
          </w:tcPr>
          <w:p>
            <w:pPr>
              <w:spacing w:before="0" w:after="0" w:line="240" w:lineRule="exact"/>
              <w:ind w:left="37" w:right="49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Kocjan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Barle,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Smisl: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ZNANKA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ALI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UGANKA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9,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učbenik,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MODRIJAN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single" w:sz="8.000039" w:space="0" w:color="C492A3"/>
              <w:bottom w:val="single" w:sz="8.000333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9789612417000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single" w:sz="8.000039" w:space="0" w:color="C492A3"/>
              <w:bottom w:val="single" w:sz="8.000333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9" w:right="37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SLJ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8.000039" w:space="0" w:color="C492A3"/>
              <w:bottom w:val="single" w:sz="8.000333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15,50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8.000039" w:space="0" w:color="C492A3"/>
              <w:bottom w:val="single" w:sz="8.000333" w:space="0" w:color="C492A3"/>
              <w:left w:val="single" w:sz="8" w:space="0" w:color="C492A3"/>
              <w:right w:val="single" w:sz="16.002732" w:space="0" w:color="C492A3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6160" w:type="dxa"/>
            <w:tcBorders>
              <w:top w:val="single" w:sz="8.000333" w:space="0" w:color="C492A3"/>
              <w:bottom w:val="single" w:sz="8.000175" w:space="0" w:color="C492A3"/>
              <w:left w:val="single" w:sz="16.000071" w:space="0" w:color="C492A3"/>
              <w:right w:val="single" w:sz="8" w:space="0" w:color="C492A3"/>
            </w:tcBorders>
          </w:tcPr>
          <w:p>
            <w:pPr>
              <w:spacing w:before="0" w:after="0" w:line="238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J.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Berk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et.al.: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SKRIVNOSTI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ŠTEVIL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OBLIK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9,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učbenik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rešitve,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ROKUS–KLETT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single" w:sz="8.000333" w:space="0" w:color="C492A3"/>
              <w:bottom w:val="single" w:sz="8.000175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9789612712952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single" w:sz="8.000333" w:space="0" w:color="C492A3"/>
              <w:bottom w:val="single" w:sz="8.000175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3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8.000333" w:space="0" w:color="C492A3"/>
              <w:bottom w:val="single" w:sz="8.000175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15,75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8.000333" w:space="0" w:color="C492A3"/>
              <w:bottom w:val="single" w:sz="8.000175" w:space="0" w:color="C492A3"/>
              <w:left w:val="single" w:sz="8" w:space="0" w:color="C492A3"/>
              <w:right w:val="single" w:sz="16.002732" w:space="0" w:color="C492A3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6160" w:type="dxa"/>
            <w:tcBorders>
              <w:top w:val="single" w:sz="8.000175" w:space="0" w:color="C492A3"/>
              <w:bottom w:val="single" w:sz="8.000186" w:space="0" w:color="C492A3"/>
              <w:left w:val="single" w:sz="16.000071" w:space="0" w:color="C492A3"/>
              <w:right w:val="single" w:sz="8" w:space="0" w:color="C492A3"/>
            </w:tcBorders>
          </w:tcPr>
          <w:p>
            <w:pPr>
              <w:spacing w:before="0" w:after="0" w:line="240" w:lineRule="exact"/>
              <w:ind w:left="37" w:right="11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Končan,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7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Moderc,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Strojan: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SKRIVNOSTI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ŠTEVIL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OBLIK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zbirka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nalog,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dela,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</w:rPr>
              <w:t>ROKUS–KLET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97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15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enova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2012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single" w:sz="8.000175" w:space="0" w:color="C492A3"/>
              <w:bottom w:val="single" w:sz="8.000186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3831075925564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single" w:sz="8.000175" w:space="0" w:color="C492A3"/>
              <w:bottom w:val="single" w:sz="8.000186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3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8.000175" w:space="0" w:color="C492A3"/>
              <w:bottom w:val="single" w:sz="8.000186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18,80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8.000175" w:space="0" w:color="C492A3"/>
              <w:bottom w:val="single" w:sz="8.000186" w:space="0" w:color="C492A3"/>
              <w:left w:val="single" w:sz="8" w:space="0" w:color="C492A3"/>
              <w:right w:val="single" w:sz="16.002732" w:space="0" w:color="C492A3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6160" w:type="dxa"/>
            <w:tcBorders>
              <w:top w:val="single" w:sz="8.000186" w:space="0" w:color="C492A3"/>
              <w:bottom w:val="single" w:sz="8.000345" w:space="0" w:color="C492A3"/>
              <w:left w:val="single" w:sz="16.000071" w:space="0" w:color="C492A3"/>
              <w:right w:val="single" w:sz="8" w:space="0" w:color="C492A3"/>
            </w:tcBorders>
          </w:tcPr>
          <w:p>
            <w:pPr>
              <w:spacing w:before="0" w:after="0" w:line="240" w:lineRule="exact"/>
              <w:ind w:left="37" w:right="24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Harris,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Maris,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Mower: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NEW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CHALLENGES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učbenik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angleščino,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DZS-EPC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single" w:sz="8.000186" w:space="0" w:color="C492A3"/>
              <w:bottom w:val="single" w:sz="8.000345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9781408258392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single" w:sz="8.000186" w:space="0" w:color="C492A3"/>
              <w:bottom w:val="single" w:sz="8.000345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87" w:right="35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TJA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8.000186" w:space="0" w:color="C492A3"/>
              <w:bottom w:val="single" w:sz="8.000345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22,30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8.000186" w:space="0" w:color="C492A3"/>
              <w:bottom w:val="single" w:sz="8.000345" w:space="0" w:color="C492A3"/>
              <w:left w:val="single" w:sz="8" w:space="0" w:color="C492A3"/>
              <w:right w:val="single" w:sz="16.002732" w:space="0" w:color="C492A3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6160" w:type="dxa"/>
            <w:tcBorders>
              <w:top w:val="single" w:sz="8.000345" w:space="0" w:color="C492A3"/>
              <w:bottom w:val="single" w:sz="8.000027" w:space="0" w:color="C492A3"/>
              <w:left w:val="single" w:sz="16.000071" w:space="0" w:color="C492A3"/>
              <w:right w:val="single" w:sz="8" w:space="0" w:color="C492A3"/>
            </w:tcBorders>
          </w:tcPr>
          <w:p>
            <w:pPr>
              <w:spacing w:before="0" w:after="0" w:line="238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J.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Razpotnik,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Snoj: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RAZISKUJEM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PRETEKLOST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izdaja,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učbenik,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</w:rPr>
              <w:t>ROKUS–KLET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97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15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enova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2013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single" w:sz="8.000345" w:space="0" w:color="C492A3"/>
              <w:bottom w:val="single" w:sz="8.000027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9789612712990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single" w:sz="8.000345" w:space="0" w:color="C492A3"/>
              <w:bottom w:val="single" w:sz="8.000027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ZGO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8.000345" w:space="0" w:color="C492A3"/>
              <w:bottom w:val="single" w:sz="8.000027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17,75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8.000345" w:space="0" w:color="C492A3"/>
              <w:bottom w:val="single" w:sz="8.000027" w:space="0" w:color="C492A3"/>
              <w:left w:val="single" w:sz="8" w:space="0" w:color="C492A3"/>
              <w:right w:val="single" w:sz="16.002732" w:space="0" w:color="C492A3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6160" w:type="dxa"/>
            <w:tcBorders>
              <w:top w:val="single" w:sz="8.000027" w:space="0" w:color="C492A3"/>
              <w:bottom w:val="single" w:sz="8.000032" w:space="0" w:color="C492A3"/>
              <w:left w:val="single" w:sz="16.000071" w:space="0" w:color="C492A3"/>
              <w:right w:val="single" w:sz="8" w:space="0" w:color="C492A3"/>
            </w:tcBorders>
          </w:tcPr>
          <w:p>
            <w:pPr>
              <w:spacing w:before="0" w:after="0" w:line="240" w:lineRule="exact"/>
              <w:ind w:left="37" w:right="71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J.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Senegačnik: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GEOGRAFIJA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SLOVENIJE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ZA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9.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RAZRED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učbenik,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MODRIJAN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single" w:sz="8.000027" w:space="0" w:color="C492A3"/>
              <w:bottom w:val="single" w:sz="8.000032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9789612416270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single" w:sz="8.000027" w:space="0" w:color="C492A3"/>
              <w:bottom w:val="single" w:sz="8.000032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GEO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8.000027" w:space="0" w:color="C492A3"/>
              <w:bottom w:val="single" w:sz="8.000032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14,30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8.000027" w:space="0" w:color="C492A3"/>
              <w:bottom w:val="single" w:sz="8.000032" w:space="0" w:color="C492A3"/>
              <w:left w:val="single" w:sz="8" w:space="0" w:color="C492A3"/>
              <w:right w:val="single" w:sz="16.002732" w:space="0" w:color="C492A3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6160" w:type="dxa"/>
            <w:tcBorders>
              <w:top w:val="single" w:sz="8.000032" w:space="0" w:color="C492A3"/>
              <w:bottom w:val="single" w:sz="8.000126" w:space="0" w:color="C492A3"/>
              <w:left w:val="single" w:sz="16.000071" w:space="0" w:color="C492A3"/>
              <w:right w:val="single" w:sz="8" w:space="0" w:color="C492A3"/>
            </w:tcBorders>
          </w:tcPr>
          <w:p>
            <w:pPr>
              <w:spacing w:before="0" w:after="0" w:line="238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Bell: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MINIMUS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SECUNDUS,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Latinščina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emo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nap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ej,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učbenik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latinščino,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MODRIJAN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single" w:sz="8.000032" w:space="0" w:color="C492A3"/>
              <w:bottom w:val="single" w:sz="8.000126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9789612416621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single" w:sz="8.000032" w:space="0" w:color="C492A3"/>
              <w:bottom w:val="single" w:sz="8.000126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KLK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8.000032" w:space="0" w:color="C492A3"/>
              <w:bottom w:val="single" w:sz="8.000126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17,90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8.000032" w:space="0" w:color="C492A3"/>
              <w:bottom w:val="single" w:sz="8.000126" w:space="0" w:color="C492A3"/>
              <w:left w:val="single" w:sz="8" w:space="0" w:color="C492A3"/>
              <w:right w:val="single" w:sz="16.002732" w:space="0" w:color="C492A3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6160" w:type="dxa"/>
            <w:tcBorders>
              <w:top w:val="single" w:sz="8.000126" w:space="0" w:color="C492A3"/>
              <w:bottom w:val="single" w:sz="8.000121" w:space="0" w:color="C492A3"/>
              <w:left w:val="single" w:sz="16.000071" w:space="0" w:color="C492A3"/>
              <w:right w:val="single" w:sz="8" w:space="0" w:color="C492A3"/>
            </w:tcBorders>
          </w:tcPr>
          <w:p>
            <w:pPr>
              <w:spacing w:before="0" w:after="0" w:line="240" w:lineRule="exact"/>
              <w:ind w:left="37" w:right="54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I.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Devetak,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L.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Rozman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al.: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DOTIK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ŽIVLJENJA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učbenik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biologijo,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</w:rPr>
              <w:t>PRENO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6"/>
                <w:w w:val="97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2018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single" w:sz="8.000126" w:space="0" w:color="C492A3"/>
              <w:bottom w:val="single" w:sz="8.000121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9789612718640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single" w:sz="8.000126" w:space="0" w:color="C492A3"/>
              <w:bottom w:val="single" w:sz="8.000121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82" w:right="36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BIO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8.000126" w:space="0" w:color="C492A3"/>
              <w:bottom w:val="single" w:sz="8.000121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17,50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8.000126" w:space="0" w:color="C492A3"/>
              <w:bottom w:val="single" w:sz="8.000121" w:space="0" w:color="C492A3"/>
              <w:left w:val="single" w:sz="8" w:space="0" w:color="C492A3"/>
              <w:right w:val="single" w:sz="16.002732" w:space="0" w:color="C492A3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6160" w:type="dxa"/>
            <w:tcBorders>
              <w:top w:val="single" w:sz="8.000121" w:space="0" w:color="C492A3"/>
              <w:bottom w:val="single" w:sz="8.000115" w:space="0" w:color="C492A3"/>
              <w:left w:val="single" w:sz="16.000071" w:space="0" w:color="C492A3"/>
              <w:right w:val="single" w:sz="8" w:space="0" w:color="C492A3"/>
            </w:tcBorders>
          </w:tcPr>
          <w:p>
            <w:pPr>
              <w:spacing w:before="0" w:after="0" w:line="240" w:lineRule="exact"/>
              <w:ind w:left="37" w:right="154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Smrdu: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SVET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KEMIJE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9,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OD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MOLEKULE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MAKROMOLEKULE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učbenik,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JUTRO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single" w:sz="8.000121" w:space="0" w:color="C492A3"/>
              <w:bottom w:val="single" w:sz="8.000115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9789616746687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single" w:sz="8.000121" w:space="0" w:color="C492A3"/>
              <w:bottom w:val="single" w:sz="8.000115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KEM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8.000121" w:space="0" w:color="C492A3"/>
              <w:bottom w:val="single" w:sz="8.000115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12,90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8.000121" w:space="0" w:color="C492A3"/>
              <w:bottom w:val="single" w:sz="8.000115" w:space="0" w:color="C492A3"/>
              <w:left w:val="single" w:sz="8" w:space="0" w:color="C492A3"/>
              <w:right w:val="single" w:sz="16.002732" w:space="0" w:color="C492A3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6160" w:type="dxa"/>
            <w:tcBorders>
              <w:top w:val="single" w:sz="8.000115" w:space="0" w:color="C492A3"/>
              <w:bottom w:val="single" w:sz="8.000091" w:space="0" w:color="C492A3"/>
              <w:left w:val="single" w:sz="16.000071" w:space="0" w:color="C492A3"/>
              <w:right w:val="single" w:sz="8" w:space="0" w:color="C492A3"/>
            </w:tcBorders>
          </w:tcPr>
          <w:p>
            <w:pPr>
              <w:spacing w:before="0" w:after="0" w:line="238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Himbe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Poletti: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ADOSPH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È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1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učbenik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CD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francoščino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7.,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8.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9.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razredu,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založba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DZS-EPC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single" w:sz="8.000115" w:space="0" w:color="C492A3"/>
              <w:bottom w:val="single" w:sz="8.000091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97820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8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1557087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single" w:sz="8.000115" w:space="0" w:color="C492A3"/>
              <w:bottom w:val="single" w:sz="8.000091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0" w:after="0" w:line="238" w:lineRule="exact"/>
              <w:ind w:left="431" w:right="41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FR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290" w:right="27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izbirni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8.000115" w:space="0" w:color="C492A3"/>
              <w:bottom w:val="single" w:sz="8.000091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19,90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8.000115" w:space="0" w:color="C492A3"/>
              <w:bottom w:val="single" w:sz="8.000091" w:space="0" w:color="C492A3"/>
              <w:left w:val="single" w:sz="8" w:space="0" w:color="C492A3"/>
              <w:right w:val="single" w:sz="16.002732" w:space="0" w:color="C492A3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6160" w:type="dxa"/>
            <w:tcBorders>
              <w:top w:val="single" w:sz="8.000091" w:space="0" w:color="C492A3"/>
              <w:bottom w:val="single" w:sz="8.000085" w:space="0" w:color="C492A3"/>
              <w:left w:val="single" w:sz="16.000071" w:space="0" w:color="C492A3"/>
              <w:right w:val="single" w:sz="8" w:space="0" w:color="C492A3"/>
            </w:tcBorders>
          </w:tcPr>
          <w:p>
            <w:pPr>
              <w:spacing w:before="0" w:after="0" w:line="240" w:lineRule="exact"/>
              <w:ind w:left="37" w:right="115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7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Pirkmajer: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b/>
                <w:bCs/>
              </w:rPr>
              <w:t>LINGUA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TINA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učbenik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latinščino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7.,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8.,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9.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razredu,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DZS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del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single" w:sz="8.000091" w:space="0" w:color="C492A3"/>
              <w:bottom w:val="single" w:sz="8.000085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9788634141054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single" w:sz="8.000091" w:space="0" w:color="C492A3"/>
              <w:bottom w:val="single" w:sz="8.000085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0" w:after="0" w:line="238" w:lineRule="exact"/>
              <w:ind w:left="61" w:right="3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KLK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3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290" w:right="27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izbirni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8.000091" w:space="0" w:color="C492A3"/>
              <w:bottom w:val="single" w:sz="8.000085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23,00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8.000091" w:space="0" w:color="C492A3"/>
              <w:bottom w:val="single" w:sz="8.000085" w:space="0" w:color="C492A3"/>
              <w:left w:val="single" w:sz="8" w:space="0" w:color="C492A3"/>
              <w:right w:val="single" w:sz="16.002732" w:space="0" w:color="C492A3"/>
            </w:tcBorders>
          </w:tcPr>
          <w:p>
            <w:pPr/>
            <w:rPr/>
          </w:p>
        </w:tc>
      </w:tr>
      <w:tr>
        <w:trPr>
          <w:trHeight w:val="519" w:hRule="exact"/>
        </w:trPr>
        <w:tc>
          <w:tcPr>
            <w:tcW w:w="6160" w:type="dxa"/>
            <w:tcBorders>
              <w:top w:val="single" w:sz="8.000085" w:space="0" w:color="C492A3"/>
              <w:bottom w:val="single" w:sz="8.000012" w:space="0" w:color="C492A3"/>
              <w:left w:val="single" w:sz="16.000071" w:space="0" w:color="C492A3"/>
              <w:right w:val="single" w:sz="8" w:space="0" w:color="C492A3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Gio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gio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Motta: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WIR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učbenik,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založba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ROKUS–KLETT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single" w:sz="8.000085" w:space="0" w:color="C492A3"/>
              <w:bottom w:val="single" w:sz="8.000012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9789612094348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single" w:sz="8.000085" w:space="0" w:color="C492A3"/>
              <w:bottom w:val="single" w:sz="8.000012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0" w:after="0" w:line="238" w:lineRule="exact"/>
              <w:ind w:left="56" w:right="3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izbirni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pred.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330" w:right="3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NEM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8.000085" w:space="0" w:color="C492A3"/>
              <w:bottom w:val="single" w:sz="8.000012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15,60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8.000085" w:space="0" w:color="C492A3"/>
              <w:bottom w:val="single" w:sz="8.000012" w:space="0" w:color="C492A3"/>
              <w:left w:val="single" w:sz="8" w:space="0" w:color="C492A3"/>
              <w:right w:val="single" w:sz="16.002732" w:space="0" w:color="C492A3"/>
            </w:tcBorders>
          </w:tcPr>
          <w:p>
            <w:pPr/>
            <w:rPr/>
          </w:p>
        </w:tc>
      </w:tr>
      <w:tr>
        <w:trPr>
          <w:trHeight w:val="519" w:hRule="exact"/>
        </w:trPr>
        <w:tc>
          <w:tcPr>
            <w:tcW w:w="6160" w:type="dxa"/>
            <w:tcBorders>
              <w:top w:val="single" w:sz="8.000012" w:space="0" w:color="C492A3"/>
              <w:bottom w:val="single" w:sz="16.000009" w:space="0" w:color="C492A3"/>
              <w:left w:val="single" w:sz="16.000071" w:space="0" w:color="C492A3"/>
              <w:right w:val="single" w:sz="8" w:space="0" w:color="C492A3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Gio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gio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Motta: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WIR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učbenik,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založba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ROKUS–KLETT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single" w:sz="8.000012" w:space="0" w:color="C492A3"/>
              <w:bottom w:val="single" w:sz="16.000009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9789612094317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single" w:sz="8.000012" w:space="0" w:color="C492A3"/>
              <w:bottom w:val="single" w:sz="16.000009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0" w:after="0" w:line="238" w:lineRule="exact"/>
              <w:ind w:left="56" w:right="3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izbirni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pred.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8" w:after="0" w:line="233" w:lineRule="exact"/>
              <w:ind w:left="330" w:right="3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  <w:position w:val="-1"/>
              </w:rPr>
              <w:t>NEM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13" w:type="dxa"/>
            <w:tcBorders>
              <w:top w:val="single" w:sz="8.000012" w:space="0" w:color="C492A3"/>
              <w:bottom w:val="single" w:sz="16.000009" w:space="0" w:color="C492A3"/>
              <w:left w:val="single" w:sz="8" w:space="0" w:color="C492A3"/>
              <w:right w:val="single" w:sz="8" w:space="0" w:color="C492A3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15,60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8.000012" w:space="0" w:color="C492A3"/>
              <w:bottom w:val="single" w:sz="16.000009" w:space="0" w:color="C492A3"/>
              <w:left w:val="single" w:sz="8" w:space="0" w:color="C492A3"/>
              <w:right w:val="single" w:sz="16.002732" w:space="0" w:color="C492A3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20" w:h="16840"/>
          <w:pgMar w:top="280" w:bottom="280" w:left="280" w:right="300"/>
        </w:sectPr>
      </w:pPr>
      <w:rPr/>
    </w:p>
    <w:p>
      <w:pPr>
        <w:spacing w:before="75" w:after="0" w:line="246" w:lineRule="auto"/>
        <w:ind w:left="117" w:right="288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Vsa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otro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avtomatičn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PRIJ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9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VLJE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učbenišk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skla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preje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učbenik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sklada.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odjavnic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otrok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ODJ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9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VIT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seznam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učbenik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zagotovit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sami.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94" w:lineRule="exact"/>
        <w:ind w:left="10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  <w:position w:val="-1"/>
        </w:rPr>
        <w:t>SEZNAM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  <w:position w:val="-1"/>
        </w:rPr>
        <w:t>DRUGIH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  <w:position w:val="-1"/>
        </w:rPr>
        <w:t>UČBENIKOV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  <w:position w:val="-1"/>
        </w:rPr>
        <w:t>IN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  <w:position w:val="-1"/>
        </w:rPr>
        <w:t>DELOVNIH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  <w:position w:val="-1"/>
        </w:rPr>
        <w:t>ZVEZKOV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1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" w:type="dxa"/>
      </w:tblPr>
      <w:tblGrid/>
      <w:tr>
        <w:trPr>
          <w:trHeight w:val="397" w:hRule="exact"/>
        </w:trPr>
        <w:tc>
          <w:tcPr>
            <w:tcW w:w="10426" w:type="dxa"/>
            <w:gridSpan w:val="5"/>
            <w:tcBorders>
              <w:top w:val="single" w:sz="16.000272" w:space="0" w:color="C492A3"/>
              <w:bottom w:val="single" w:sz="16.000431" w:space="0" w:color="C492A3"/>
              <w:left w:val="single" w:sz="16" w:space="0" w:color="C492A3"/>
              <w:right w:val="single" w:sz="16.001261" w:space="0" w:color="C492A3"/>
            </w:tcBorders>
            <w:shd w:val="clear" w:color="auto" w:fill="C492A3"/>
          </w:tcPr>
          <w:p>
            <w:pPr>
              <w:spacing w:before="19" w:after="0" w:line="240" w:lineRule="auto"/>
              <w:ind w:left="2567" w:right="-20"/>
              <w:jc w:val="left"/>
              <w:tabs>
                <w:tab w:pos="6680" w:val="left"/>
                <w:tab w:pos="7920" w:val="left"/>
                <w:tab w:pos="9200" w:val="left"/>
                <w:tab w:pos="101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NASLOV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PREDMET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CENA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  <w:position w:val="4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26" w:hRule="exact"/>
        </w:trPr>
        <w:tc>
          <w:tcPr>
            <w:tcW w:w="5988" w:type="dxa"/>
            <w:tcBorders>
              <w:top w:val="single" w:sz="16.000431" w:space="0" w:color="C492A3"/>
              <w:bottom w:val="single" w:sz="8.000417" w:space="0" w:color="C492A3"/>
              <w:left w:val="single" w:sz="16" w:space="0" w:color="C492A3"/>
              <w:right w:val="single" w:sz="8.000033" w:space="0" w:color="C492A3"/>
            </w:tcBorders>
          </w:tcPr>
          <w:p>
            <w:pPr>
              <w:spacing w:before="0" w:after="0" w:line="237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Harris,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Maris,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Mower: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NEW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CHALLENGES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4,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7" w:after="0" w:line="252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delovni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zvezek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angleščino,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DZS-EPC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857" w:type="dxa"/>
            <w:tcBorders>
              <w:top w:val="single" w:sz="16.000431" w:space="0" w:color="C492A3"/>
              <w:bottom w:val="single" w:sz="8.000417" w:space="0" w:color="C492A3"/>
              <w:left w:val="single" w:sz="8.000033" w:space="0" w:color="C492A3"/>
              <w:right w:val="single" w:sz="8.000582" w:space="0" w:color="C492A3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9781408298466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16.000431" w:space="0" w:color="C492A3"/>
              <w:bottom w:val="single" w:sz="8.000417" w:space="0" w:color="C492A3"/>
              <w:left w:val="single" w:sz="8.000582" w:space="0" w:color="C492A3"/>
              <w:right w:val="single" w:sz="8.00034" w:space="0" w:color="C492A3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4" w:right="3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TJA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single" w:sz="16.000431" w:space="0" w:color="C492A3"/>
              <w:bottom w:val="single" w:sz="8.000417" w:space="0" w:color="C492A3"/>
              <w:left w:val="single" w:sz="8.00034" w:space="0" w:color="C492A3"/>
              <w:right w:val="single" w:sz="8.000906" w:space="0" w:color="C492A3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17,00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9" w:type="dxa"/>
            <w:tcBorders>
              <w:top w:val="single" w:sz="16.000431" w:space="0" w:color="C492A3"/>
              <w:bottom w:val="single" w:sz="8.000417" w:space="0" w:color="C492A3"/>
              <w:left w:val="single" w:sz="8.000906" w:space="0" w:color="C492A3"/>
              <w:right w:val="single" w:sz="16.001261" w:space="0" w:color="C492A3"/>
            </w:tcBorders>
          </w:tcPr>
          <w:p>
            <w:pPr/>
            <w:rPr/>
          </w:p>
        </w:tc>
      </w:tr>
      <w:tr>
        <w:trPr>
          <w:trHeight w:val="530" w:hRule="exact"/>
        </w:trPr>
        <w:tc>
          <w:tcPr>
            <w:tcW w:w="5988" w:type="dxa"/>
            <w:tcBorders>
              <w:top w:val="single" w:sz="8.000417" w:space="0" w:color="C492A3"/>
              <w:bottom w:val="single" w:sz="8.000037" w:space="0" w:color="C492A3"/>
              <w:left w:val="single" w:sz="16" w:space="0" w:color="C492A3"/>
              <w:right w:val="single" w:sz="8.000033" w:space="0" w:color="C492A3"/>
            </w:tcBorders>
          </w:tcPr>
          <w:p>
            <w:pPr>
              <w:spacing w:before="0" w:after="0" w:line="247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Himbe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</w:rPr>
              <w:t>Poletti: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1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ADOSPHÈRE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delovni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zvezek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CD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1" w:after="0" w:line="252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ROM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7.,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8.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9.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razredu,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založba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DZS-EPC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857" w:type="dxa"/>
            <w:tcBorders>
              <w:top w:val="single" w:sz="8.000417" w:space="0" w:color="C492A3"/>
              <w:bottom w:val="single" w:sz="8.000037" w:space="0" w:color="C492A3"/>
              <w:left w:val="single" w:sz="8.000033" w:space="0" w:color="C492A3"/>
              <w:right w:val="single" w:sz="8.000582" w:space="0" w:color="C492A3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1557094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8.000417" w:space="0" w:color="C492A3"/>
              <w:bottom w:val="single" w:sz="8.000037" w:space="0" w:color="C492A3"/>
              <w:left w:val="single" w:sz="8.000582" w:space="0" w:color="C492A3"/>
              <w:right w:val="single" w:sz="8.00034" w:space="0" w:color="C492A3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FR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izbirni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single" w:sz="8.000417" w:space="0" w:color="C492A3"/>
              <w:bottom w:val="single" w:sz="8.000037" w:space="0" w:color="C492A3"/>
              <w:left w:val="single" w:sz="8.00034" w:space="0" w:color="C492A3"/>
              <w:right w:val="single" w:sz="8.000906" w:space="0" w:color="C492A3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14,00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9" w:type="dxa"/>
            <w:tcBorders>
              <w:top w:val="single" w:sz="8.000417" w:space="0" w:color="C492A3"/>
              <w:bottom w:val="single" w:sz="8.000037" w:space="0" w:color="C492A3"/>
              <w:left w:val="single" w:sz="8.000906" w:space="0" w:color="C492A3"/>
              <w:right w:val="single" w:sz="16.001261" w:space="0" w:color="C492A3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5988" w:type="dxa"/>
            <w:tcBorders>
              <w:top w:val="single" w:sz="8.000037" w:space="0" w:color="C492A3"/>
              <w:bottom w:val="single" w:sz="8.000389" w:space="0" w:color="C492A3"/>
              <w:left w:val="single" w:sz="16" w:space="0" w:color="C492A3"/>
              <w:right w:val="single" w:sz="8.000033" w:space="0" w:color="C492A3"/>
            </w:tcBorders>
          </w:tcPr>
          <w:p>
            <w:pPr>
              <w:spacing w:before="2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Žigon,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Pintarič: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FIZIKA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9,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samostojni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delovni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MKZ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857" w:type="dxa"/>
            <w:tcBorders>
              <w:top w:val="single" w:sz="8.000037" w:space="0" w:color="C492A3"/>
              <w:bottom w:val="single" w:sz="8.000389" w:space="0" w:color="C492A3"/>
              <w:left w:val="single" w:sz="8.000033" w:space="0" w:color="C492A3"/>
              <w:right w:val="single" w:sz="8.000582" w:space="0" w:color="C492A3"/>
            </w:tcBorders>
          </w:tcPr>
          <w:p>
            <w:pPr>
              <w:spacing w:before="14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9789610144649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8.000037" w:space="0" w:color="C492A3"/>
              <w:bottom w:val="single" w:sz="8.000389" w:space="0" w:color="C492A3"/>
              <w:left w:val="single" w:sz="8.000582" w:space="0" w:color="C492A3"/>
              <w:right w:val="single" w:sz="8.00034" w:space="0" w:color="C492A3"/>
            </w:tcBorders>
          </w:tcPr>
          <w:p>
            <w:pPr>
              <w:spacing w:before="14" w:after="0" w:line="240" w:lineRule="auto"/>
              <w:ind w:left="410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FIZ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single" w:sz="8.000037" w:space="0" w:color="C492A3"/>
              <w:bottom w:val="single" w:sz="8.000389" w:space="0" w:color="C492A3"/>
              <w:left w:val="single" w:sz="8.00034" w:space="0" w:color="C492A3"/>
              <w:right w:val="single" w:sz="8.000906" w:space="0" w:color="C492A3"/>
            </w:tcBorders>
          </w:tcPr>
          <w:p>
            <w:pPr>
              <w:spacing w:before="14" w:after="0" w:line="240" w:lineRule="auto"/>
              <w:ind w:left="1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12,90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9" w:type="dxa"/>
            <w:tcBorders>
              <w:top w:val="single" w:sz="8.000037" w:space="0" w:color="C492A3"/>
              <w:bottom w:val="single" w:sz="8.000389" w:space="0" w:color="C492A3"/>
              <w:left w:val="single" w:sz="8.000906" w:space="0" w:color="C492A3"/>
              <w:right w:val="single" w:sz="16.001261" w:space="0" w:color="C492A3"/>
            </w:tcBorders>
          </w:tcPr>
          <w:p>
            <w:pPr/>
            <w:rPr/>
          </w:p>
        </w:tc>
      </w:tr>
      <w:tr>
        <w:trPr>
          <w:trHeight w:val="526" w:hRule="exact"/>
        </w:trPr>
        <w:tc>
          <w:tcPr>
            <w:tcW w:w="5988" w:type="dxa"/>
            <w:tcBorders>
              <w:top w:val="single" w:sz="8.000389" w:space="0" w:color="C492A3"/>
              <w:bottom w:val="single" w:sz="8.000459" w:space="0" w:color="C492A3"/>
              <w:left w:val="single" w:sz="16" w:space="0" w:color="C492A3"/>
              <w:right w:val="single" w:sz="8.000033" w:space="0" w:color="C492A3"/>
            </w:tcBorders>
          </w:tcPr>
          <w:p>
            <w:pPr>
              <w:spacing w:before="0" w:after="0" w:line="247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A.Pesek: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GLASBA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DANES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NEKOČ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samostojni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delovni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7" w:after="0" w:line="252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zvezek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CD-ji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(3x),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ROKUS–KLET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857" w:type="dxa"/>
            <w:tcBorders>
              <w:top w:val="single" w:sz="8.000389" w:space="0" w:color="C492A3"/>
              <w:bottom w:val="single" w:sz="8.000459" w:space="0" w:color="C492A3"/>
              <w:left w:val="single" w:sz="8.000033" w:space="0" w:color="C492A3"/>
              <w:right w:val="single" w:sz="8.000582" w:space="0" w:color="C492A3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9789612710002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8.000389" w:space="0" w:color="C492A3"/>
              <w:bottom w:val="single" w:sz="8.000459" w:space="0" w:color="C492A3"/>
              <w:left w:val="single" w:sz="8.000582" w:space="0" w:color="C492A3"/>
              <w:right w:val="single" w:sz="8.00034" w:space="0" w:color="C492A3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GVZ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single" w:sz="8.000389" w:space="0" w:color="C492A3"/>
              <w:bottom w:val="single" w:sz="8.000459" w:space="0" w:color="C492A3"/>
              <w:left w:val="single" w:sz="8.00034" w:space="0" w:color="C492A3"/>
              <w:right w:val="single" w:sz="8.000906" w:space="0" w:color="C492A3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16,20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9" w:type="dxa"/>
            <w:tcBorders>
              <w:top w:val="single" w:sz="8.000389" w:space="0" w:color="C492A3"/>
              <w:bottom w:val="single" w:sz="8.000459" w:space="0" w:color="C492A3"/>
              <w:left w:val="single" w:sz="8.000906" w:space="0" w:color="C492A3"/>
              <w:right w:val="single" w:sz="16.001261" w:space="0" w:color="C492A3"/>
            </w:tcBorders>
          </w:tcPr>
          <w:p>
            <w:pPr/>
            <w:rPr/>
          </w:p>
        </w:tc>
      </w:tr>
      <w:tr>
        <w:trPr>
          <w:trHeight w:val="512" w:hRule="exact"/>
        </w:trPr>
        <w:tc>
          <w:tcPr>
            <w:tcW w:w="5988" w:type="dxa"/>
            <w:tcBorders>
              <w:top w:val="single" w:sz="8.000459" w:space="0" w:color="C492A3"/>
              <w:bottom w:val="single" w:sz="8.000333" w:space="0" w:color="C492A3"/>
              <w:left w:val="single" w:sz="16" w:space="0" w:color="C492A3"/>
              <w:right w:val="single" w:sz="8.000033" w:space="0" w:color="C492A3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Gio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gio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Motta: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WIR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delovni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založba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ROKUS–KLETT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857" w:type="dxa"/>
            <w:tcBorders>
              <w:top w:val="single" w:sz="8.000459" w:space="0" w:color="C492A3"/>
              <w:bottom w:val="single" w:sz="8.000333" w:space="0" w:color="C492A3"/>
              <w:left w:val="single" w:sz="8.000033" w:space="0" w:color="C492A3"/>
              <w:right w:val="single" w:sz="8.000582" w:space="0" w:color="C492A3"/>
            </w:tcBorders>
          </w:tcPr>
          <w:p>
            <w:pPr>
              <w:spacing w:before="0" w:after="0" w:line="229" w:lineRule="exact"/>
              <w:ind w:left="124" w:right="1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9789612094331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9789612714185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8.000459" w:space="0" w:color="C492A3"/>
              <w:bottom w:val="single" w:sz="8.000333" w:space="0" w:color="C492A3"/>
              <w:left w:val="single" w:sz="8.000582" w:space="0" w:color="C492A3"/>
              <w:right w:val="single" w:sz="8.00034" w:space="0" w:color="C492A3"/>
            </w:tcBorders>
          </w:tcPr>
          <w:p>
            <w:pPr>
              <w:spacing w:before="0" w:after="0" w:line="229" w:lineRule="exact"/>
              <w:ind w:left="78" w:right="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izbirni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pred.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340" w:right="3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NEM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single" w:sz="8.000459" w:space="0" w:color="C492A3"/>
              <w:bottom w:val="single" w:sz="8.000333" w:space="0" w:color="C492A3"/>
              <w:left w:val="single" w:sz="8.00034" w:space="0" w:color="C492A3"/>
              <w:right w:val="single" w:sz="8.000906" w:space="0" w:color="C492A3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14,00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9" w:type="dxa"/>
            <w:tcBorders>
              <w:top w:val="single" w:sz="8.000459" w:space="0" w:color="C492A3"/>
              <w:bottom w:val="single" w:sz="8.000333" w:space="0" w:color="C492A3"/>
              <w:left w:val="single" w:sz="8.000906" w:space="0" w:color="C492A3"/>
              <w:right w:val="single" w:sz="16.001261" w:space="0" w:color="C492A3"/>
            </w:tcBorders>
          </w:tcPr>
          <w:p>
            <w:pPr/>
            <w:rPr/>
          </w:p>
        </w:tc>
      </w:tr>
      <w:tr>
        <w:trPr>
          <w:trHeight w:val="512" w:hRule="exact"/>
        </w:trPr>
        <w:tc>
          <w:tcPr>
            <w:tcW w:w="5988" w:type="dxa"/>
            <w:tcBorders>
              <w:top w:val="single" w:sz="8.000333" w:space="0" w:color="C492A3"/>
              <w:bottom w:val="single" w:sz="8.000729" w:space="0" w:color="C492A3"/>
              <w:left w:val="single" w:sz="16" w:space="0" w:color="C492A3"/>
              <w:right w:val="single" w:sz="8.000033" w:space="0" w:color="C492A3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Gio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gio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Motta: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WIR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delovni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založba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ROKUS–KLETT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857" w:type="dxa"/>
            <w:tcBorders>
              <w:top w:val="single" w:sz="8.000333" w:space="0" w:color="C492A3"/>
              <w:bottom w:val="single" w:sz="8.000729" w:space="0" w:color="C492A3"/>
              <w:left w:val="single" w:sz="8.000033" w:space="0" w:color="C492A3"/>
              <w:right w:val="single" w:sz="8.000582" w:space="0" w:color="C492A3"/>
            </w:tcBorders>
          </w:tcPr>
          <w:p>
            <w:pPr>
              <w:spacing w:before="0" w:after="0" w:line="229" w:lineRule="exact"/>
              <w:ind w:left="124" w:right="1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9789612714208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246" w:right="2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9789612094300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8.000333" w:space="0" w:color="C492A3"/>
              <w:bottom w:val="single" w:sz="8.000729" w:space="0" w:color="C492A3"/>
              <w:left w:val="single" w:sz="8.000582" w:space="0" w:color="C492A3"/>
              <w:right w:val="single" w:sz="8.00034" w:space="0" w:color="C492A3"/>
            </w:tcBorders>
          </w:tcPr>
          <w:p>
            <w:pPr>
              <w:spacing w:before="0" w:after="0" w:line="229" w:lineRule="exact"/>
              <w:ind w:left="78" w:right="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izbirni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pred.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340" w:right="3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NEM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single" w:sz="8.000333" w:space="0" w:color="C492A3"/>
              <w:bottom w:val="single" w:sz="8.000729" w:space="0" w:color="C492A3"/>
              <w:left w:val="single" w:sz="8.00034" w:space="0" w:color="C492A3"/>
              <w:right w:val="single" w:sz="8.000906" w:space="0" w:color="C492A3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14,00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9" w:type="dxa"/>
            <w:tcBorders>
              <w:top w:val="single" w:sz="8.000333" w:space="0" w:color="C492A3"/>
              <w:bottom w:val="single" w:sz="8.000729" w:space="0" w:color="C492A3"/>
              <w:left w:val="single" w:sz="8.000906" w:space="0" w:color="C492A3"/>
              <w:right w:val="single" w:sz="16.001261" w:space="0" w:color="C492A3"/>
            </w:tcBorders>
          </w:tcPr>
          <w:p>
            <w:pPr/>
            <w:rPr/>
          </w:p>
        </w:tc>
      </w:tr>
      <w:tr>
        <w:trPr>
          <w:trHeight w:val="526" w:hRule="exact"/>
        </w:trPr>
        <w:tc>
          <w:tcPr>
            <w:tcW w:w="5988" w:type="dxa"/>
            <w:tcBorders>
              <w:top w:val="single" w:sz="8.000729" w:space="0" w:color="C492A3"/>
              <w:bottom w:val="single" w:sz="16.00012" w:space="0" w:color="C492A3"/>
              <w:left w:val="single" w:sz="16" w:space="0" w:color="C492A3"/>
              <w:right w:val="single" w:sz="8.000033" w:space="0" w:color="C492A3"/>
            </w:tcBorders>
          </w:tcPr>
          <w:p>
            <w:pPr>
              <w:spacing w:before="0" w:after="0" w:line="247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A.Smrdu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  <w:b/>
                <w:bCs/>
              </w:rPr>
              <w:t>SVE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  <w:b/>
                <w:bCs/>
              </w:rPr>
              <w:t>KEMIJ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4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  <w:b/>
                <w:bCs/>
              </w:rPr>
              <w:t>MOLEKUL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  <w:b/>
                <w:bCs/>
              </w:rPr>
              <w:t>MAKRO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7" w:after="0" w:line="242" w:lineRule="exact"/>
              <w:ind w:left="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  <w:b/>
                <w:bCs/>
                <w:position w:val="-1"/>
              </w:rPr>
              <w:t>MOLEKULE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  <w:position w:val="-1"/>
              </w:rPr>
              <w:t>delovn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  <w:position w:val="-1"/>
              </w:rPr>
              <w:t>zvezek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  <w:position w:val="-1"/>
              </w:rPr>
              <w:t>posodobljen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  <w:position w:val="-1"/>
              </w:rPr>
              <w:t>založništv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  <w:position w:val="-1"/>
              </w:rPr>
              <w:t>Jutro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  <w:position w:val="-1"/>
              </w:rPr>
              <w:t>2013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857" w:type="dxa"/>
            <w:tcBorders>
              <w:top w:val="single" w:sz="8.000729" w:space="0" w:color="C492A3"/>
              <w:bottom w:val="single" w:sz="16.00012" w:space="0" w:color="C492A3"/>
              <w:left w:val="single" w:sz="8.000033" w:space="0" w:color="C492A3"/>
              <w:right w:val="single" w:sz="8.000582" w:space="0" w:color="C492A3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9789616746694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8.000729" w:space="0" w:color="C492A3"/>
              <w:bottom w:val="single" w:sz="16.00012" w:space="0" w:color="C492A3"/>
              <w:left w:val="single" w:sz="8.000582" w:space="0" w:color="C492A3"/>
              <w:right w:val="single" w:sz="8.00034" w:space="0" w:color="C492A3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KEM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single" w:sz="8.000729" w:space="0" w:color="C492A3"/>
              <w:bottom w:val="single" w:sz="16.00012" w:space="0" w:color="C492A3"/>
              <w:left w:val="single" w:sz="8.00034" w:space="0" w:color="C492A3"/>
              <w:right w:val="single" w:sz="8.000906" w:space="0" w:color="C492A3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12,40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9" w:type="dxa"/>
            <w:tcBorders>
              <w:top w:val="single" w:sz="8.000729" w:space="0" w:color="C492A3"/>
              <w:bottom w:val="single" w:sz="16.00012" w:space="0" w:color="C492A3"/>
              <w:left w:val="single" w:sz="8.000906" w:space="0" w:color="C492A3"/>
              <w:right w:val="single" w:sz="16.001261" w:space="0" w:color="C492A3"/>
            </w:tcBorders>
          </w:tcPr>
          <w:p>
            <w:pPr/>
            <w:rPr/>
          </w:p>
        </w:tc>
      </w:tr>
    </w:tbl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križcem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označite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naročilo.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" w:type="dxa"/>
      </w:tblPr>
      <w:tblGrid/>
      <w:tr>
        <w:trPr>
          <w:trHeight w:val="518" w:hRule="exact"/>
        </w:trPr>
        <w:tc>
          <w:tcPr>
            <w:tcW w:w="3986" w:type="dxa"/>
            <w:tcBorders>
              <w:top w:val="single" w:sz="16.000196" w:space="0" w:color="C492A3"/>
              <w:bottom w:val="single" w:sz="16.000045" w:space="0" w:color="C492A3"/>
              <w:left w:val="single" w:sz="16" w:space="0" w:color="C492A3"/>
              <w:right w:val="single" w:sz="4" w:space="0" w:color="C492A3"/>
            </w:tcBorders>
            <w:shd w:val="clear" w:color="auto" w:fill="C492A3"/>
          </w:tcPr>
          <w:p>
            <w:pPr>
              <w:spacing w:before="0" w:after="0" w:line="236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FFFFFF"/>
                <w:spacing w:val="5"/>
                <w:w w:val="100"/>
                <w:b/>
                <w:bCs/>
              </w:rPr>
              <w:t>SEZNA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FFFFFF"/>
                <w:spacing w:val="5"/>
                <w:w w:val="100"/>
                <w:b/>
                <w:bCs/>
              </w:rPr>
              <w:t>ZVEZKO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FFFFFF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FFFFFF"/>
                <w:spacing w:val="5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FFFFFF"/>
                <w:spacing w:val="5"/>
                <w:w w:val="100"/>
                <w:b/>
                <w:bCs/>
              </w:rPr>
              <w:t>DRUGIH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FFFFFF"/>
                <w:spacing w:val="5"/>
                <w:w w:val="100"/>
                <w:b/>
                <w:bCs/>
              </w:rPr>
              <w:t>POTREBŠČIN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16.000196" w:space="0" w:color="C492A3"/>
              <w:bottom w:val="single" w:sz="16.000045" w:space="0" w:color="C492A3"/>
              <w:left w:val="single" w:sz="4" w:space="0" w:color="C492A3"/>
              <w:right w:val="single" w:sz="4" w:space="0" w:color="C492A3"/>
            </w:tcBorders>
            <w:shd w:val="clear" w:color="auto" w:fill="C492A3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FFFFFF"/>
                <w:spacing w:val="7"/>
                <w:w w:val="100"/>
                <w:b/>
                <w:bCs/>
              </w:rPr>
              <w:t>KOM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16.000196" w:space="0" w:color="C492A3"/>
              <w:bottom w:val="single" w:sz="16.000045" w:space="0" w:color="C492A3"/>
              <w:left w:val="single" w:sz="4" w:space="0" w:color="C492A3"/>
              <w:right w:val="single" w:sz="16.002405" w:space="0" w:color="C492A3"/>
            </w:tcBorders>
            <w:shd w:val="clear" w:color="auto" w:fill="C492A3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13" w:right="196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FFFFFF"/>
                <w:spacing w:val="7"/>
                <w:w w:val="98"/>
                <w:b/>
                <w:bCs/>
              </w:rPr>
              <w:t>PREDMET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05" w:type="dxa"/>
            <w:tcBorders>
              <w:top w:val="single" w:sz="16.000196" w:space="0" w:color="C492A3"/>
              <w:bottom w:val="single" w:sz="16.000045" w:space="0" w:color="C492A3"/>
              <w:left w:val="single" w:sz="16.002405" w:space="0" w:color="C492A3"/>
              <w:right w:val="single" w:sz="16.003712" w:space="0" w:color="C492A3"/>
            </w:tcBorders>
            <w:shd w:val="clear" w:color="auto" w:fill="C492A3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3" w:right="14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FFFFFF"/>
                <w:spacing w:val="0"/>
                <w:w w:val="98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3986" w:type="dxa"/>
            <w:tcBorders>
              <w:top w:val="single" w:sz="16.000045" w:space="0" w:color="C492A3"/>
              <w:bottom w:val="single" w:sz="8.000118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veliki,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črtasti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16.000045" w:space="0" w:color="C492A3"/>
              <w:bottom w:val="single" w:sz="8.000118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2" w:right="17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16.000045" w:space="0" w:color="C492A3"/>
              <w:bottom w:val="single" w:sz="8.000118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>
              <w:spacing w:before="7" w:after="0" w:line="228" w:lineRule="auto"/>
              <w:ind w:left="84" w:right="54" w:firstLine="-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SLJ,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TJA,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KLK,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ZGO,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GEO,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KEM,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BIO,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GUM,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VIK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isti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zvezek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lahko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potem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uporabljajo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VIK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DKE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7.,8.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9.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razredu,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KLKL,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FRA,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NEM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05" w:type="dxa"/>
            <w:tcBorders>
              <w:top w:val="single" w:sz="16.000045" w:space="0" w:color="C492A3"/>
              <w:bottom w:val="single" w:sz="8.000118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118" w:space="0" w:color="C492A3"/>
              <w:bottom w:val="single" w:sz="8.000055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veliki,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mali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karo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(5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mm)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118" w:space="0" w:color="C492A3"/>
              <w:bottom w:val="single" w:sz="8.000055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118" w:space="0" w:color="C492A3"/>
              <w:bottom w:val="single" w:sz="8.000055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>
              <w:spacing w:before="7" w:after="0" w:line="240" w:lineRule="auto"/>
              <w:ind w:left="2127" w:right="209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FIZ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05" w:type="dxa"/>
            <w:tcBorders>
              <w:top w:val="single" w:sz="8.000118" w:space="0" w:color="C492A3"/>
              <w:bottom w:val="single" w:sz="8.000055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762" w:hRule="exact"/>
        </w:trPr>
        <w:tc>
          <w:tcPr>
            <w:tcW w:w="3986" w:type="dxa"/>
            <w:tcBorders>
              <w:top w:val="single" w:sz="8.000055" w:space="0" w:color="C492A3"/>
              <w:bottom w:val="single" w:sz="8.000128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11" w:after="0" w:line="240" w:lineRule="exact"/>
              <w:ind w:left="48" w:right="13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97"/>
              </w:rPr>
              <w:t>ZVEZE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</w:rPr>
              <w:t>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4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trdim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97"/>
              </w:rPr>
              <w:t>platnicam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6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A5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lahko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tud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sta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rokovni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kuharsk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knjig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(6.–9.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</w:rPr>
              <w:t>razred)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055" w:space="0" w:color="C492A3"/>
              <w:bottom w:val="single" w:sz="8.000128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055" w:space="0" w:color="C492A3"/>
              <w:bottom w:val="single" w:sz="8.000128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68" w:right="223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PRAK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05" w:type="dxa"/>
            <w:tcBorders>
              <w:top w:val="single" w:sz="8.000055" w:space="0" w:color="C492A3"/>
              <w:bottom w:val="single" w:sz="8.000128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128" w:space="0" w:color="C492A3"/>
              <w:bottom w:val="single" w:sz="8.000201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mali,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črtasti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128" w:space="0" w:color="C492A3"/>
              <w:bottom w:val="single" w:sz="8.000201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128" w:space="0" w:color="C492A3"/>
              <w:bottom w:val="single" w:sz="8.000201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>
              <w:spacing w:before="7" w:after="0" w:line="240" w:lineRule="auto"/>
              <w:ind w:left="2382" w:right="235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SLJ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05" w:type="dxa"/>
            <w:tcBorders>
              <w:top w:val="single" w:sz="8.000128" w:space="0" w:color="C492A3"/>
              <w:bottom w:val="single" w:sz="8.000201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201" w:space="0" w:color="C492A3"/>
              <w:bottom w:val="single" w:sz="8.000215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KEMIČNI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SVINČNIK,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rdeč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201" w:space="0" w:color="C492A3"/>
              <w:bottom w:val="single" w:sz="8.000215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201" w:space="0" w:color="C492A3"/>
              <w:bottom w:val="single" w:sz="8.000215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000201" w:space="0" w:color="C492A3"/>
              <w:bottom w:val="single" w:sz="8.000215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215" w:space="0" w:color="C492A3"/>
              <w:bottom w:val="single" w:sz="8.000211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SVINČNIK,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trdota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HB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(ali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B)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215" w:space="0" w:color="C492A3"/>
              <w:bottom w:val="single" w:sz="8.000211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215" w:space="0" w:color="C492A3"/>
              <w:bottom w:val="single" w:sz="8.000211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000215" w:space="0" w:color="C492A3"/>
              <w:bottom w:val="single" w:sz="8.000211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211" w:space="0" w:color="C492A3"/>
              <w:bottom w:val="single" w:sz="8.000205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BRISALNIK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ČRNILA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211" w:space="0" w:color="C492A3"/>
              <w:bottom w:val="single" w:sz="8.000205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211" w:space="0" w:color="C492A3"/>
              <w:bottom w:val="single" w:sz="8.000205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000211" w:space="0" w:color="C492A3"/>
              <w:bottom w:val="single" w:sz="8.000205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205" w:space="0" w:color="C492A3"/>
              <w:bottom w:val="single" w:sz="8.000132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NALIVNO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PERO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205" w:space="0" w:color="C492A3"/>
              <w:bottom w:val="single" w:sz="8.000132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205" w:space="0" w:color="C492A3"/>
              <w:bottom w:val="single" w:sz="8.000132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000205" w:space="0" w:color="C492A3"/>
              <w:bottom w:val="single" w:sz="8.000132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132" w:space="0" w:color="C492A3"/>
              <w:bottom w:val="single" w:sz="8.000059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VLOŽKI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NALIVNO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PERO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132" w:space="0" w:color="C492A3"/>
              <w:bottom w:val="single" w:sz="8.000059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132" w:space="0" w:color="C492A3"/>
              <w:bottom w:val="single" w:sz="8.000059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000132" w:space="0" w:color="C492A3"/>
              <w:bottom w:val="single" w:sz="8.000059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059" w:space="0" w:color="C492A3"/>
              <w:bottom w:val="single" w:sz="8.000013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RADIRKA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059" w:space="0" w:color="C492A3"/>
              <w:bottom w:val="single" w:sz="8.000013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059" w:space="0" w:color="C492A3"/>
              <w:bottom w:val="single" w:sz="8.000013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000059" w:space="0" w:color="C492A3"/>
              <w:bottom w:val="single" w:sz="8.000013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013" w:space="0" w:color="C492A3"/>
              <w:bottom w:val="single" w:sz="8.000049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ŠILČEK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013" w:space="0" w:color="C492A3"/>
              <w:bottom w:val="single" w:sz="8.000049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013" w:space="0" w:color="C492A3"/>
              <w:bottom w:val="single" w:sz="8.000049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000013" w:space="0" w:color="C492A3"/>
              <w:bottom w:val="single" w:sz="8.000049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049" w:space="0" w:color="C492A3"/>
              <w:bottom w:val="single" w:sz="8.000023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</w:rPr>
              <w:t>MA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8"/>
                <w:w w:val="97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7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A4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elastiko,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plastificirana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049" w:space="0" w:color="C492A3"/>
              <w:bottom w:val="single" w:sz="8.000023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049" w:space="0" w:color="C492A3"/>
              <w:bottom w:val="single" w:sz="8.000023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>
              <w:spacing w:before="7" w:after="0" w:line="240" w:lineRule="auto"/>
              <w:ind w:left="2039" w:right="200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TJA,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PRAK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05" w:type="dxa"/>
            <w:tcBorders>
              <w:top w:val="single" w:sz="8.000049" w:space="0" w:color="C492A3"/>
              <w:bottom w:val="single" w:sz="8.000023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023" w:space="0" w:color="C492A3"/>
              <w:bottom w:val="single" w:sz="8.000096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SRAJČKA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UČNE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LISTE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023" w:space="0" w:color="C492A3"/>
              <w:bottom w:val="single" w:sz="8.000096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023" w:space="0" w:color="C492A3"/>
              <w:bottom w:val="single" w:sz="8.000096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>
              <w:spacing w:before="7" w:after="0" w:line="240" w:lineRule="auto"/>
              <w:ind w:left="2314" w:right="228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NEM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05" w:type="dxa"/>
            <w:tcBorders>
              <w:top w:val="single" w:sz="8.000023" w:space="0" w:color="C492A3"/>
              <w:bottom w:val="single" w:sz="8.000096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096" w:space="0" w:color="C492A3"/>
              <w:bottom w:val="single" w:sz="8.000075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FLOMASTRI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096" w:space="0" w:color="C492A3"/>
              <w:bottom w:val="single" w:sz="8.000075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096" w:space="0" w:color="C492A3"/>
              <w:bottom w:val="single" w:sz="8.000075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000096" w:space="0" w:color="C492A3"/>
              <w:bottom w:val="single" w:sz="8.000075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075" w:space="0" w:color="C492A3"/>
              <w:bottom w:val="single" w:sz="8.000106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VICE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075" w:space="0" w:color="C492A3"/>
              <w:bottom w:val="single" w:sz="8.000106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075" w:space="0" w:color="C492A3"/>
              <w:bottom w:val="single" w:sz="8.000106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000075" w:space="0" w:color="C492A3"/>
              <w:bottom w:val="single" w:sz="8.000106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106" w:space="0" w:color="C492A3"/>
              <w:bottom w:val="single" w:sz="8.000065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LEPILO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9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APIR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(v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stiku)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106" w:space="0" w:color="C492A3"/>
              <w:bottom w:val="single" w:sz="8.000065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106" w:space="0" w:color="C492A3"/>
              <w:bottom w:val="single" w:sz="8.000065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000106" w:space="0" w:color="C492A3"/>
              <w:bottom w:val="single" w:sz="8.000065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065" w:space="0" w:color="C492A3"/>
              <w:bottom w:val="single" w:sz="8.000007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</w:rPr>
              <w:t>MA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8"/>
                <w:w w:val="97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RISALNE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LISTE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065" w:space="0" w:color="C492A3"/>
              <w:bottom w:val="single" w:sz="8.000007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065" w:space="0" w:color="C492A3"/>
              <w:bottom w:val="single" w:sz="8.000007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000065" w:space="0" w:color="C492A3"/>
              <w:bottom w:val="single" w:sz="8.000007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007" w:space="0" w:color="C492A3"/>
              <w:bottom w:val="single" w:sz="8.000055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ČOPIČI: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ploščati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10;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okrogli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007" w:space="0" w:color="C492A3"/>
              <w:bottom w:val="single" w:sz="8.000055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007" w:space="0" w:color="C492A3"/>
              <w:bottom w:val="single" w:sz="8.000055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000007" w:space="0" w:color="C492A3"/>
              <w:bottom w:val="single" w:sz="8.000055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055" w:space="0" w:color="C492A3"/>
              <w:bottom w:val="single" w:sz="8.000018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ŠESTILO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055" w:space="0" w:color="C492A3"/>
              <w:bottom w:val="single" w:sz="8.000018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055" w:space="0" w:color="C492A3"/>
              <w:bottom w:val="single" w:sz="8.000018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000055" w:space="0" w:color="C492A3"/>
              <w:bottom w:val="single" w:sz="8.000018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018" w:space="0" w:color="C492A3"/>
              <w:bottom w:val="single" w:sz="8.00009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GEOTRIKOTNIK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018" w:space="0" w:color="C492A3"/>
              <w:bottom w:val="single" w:sz="8.00009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018" w:space="0" w:color="C492A3"/>
              <w:bottom w:val="single" w:sz="8.00009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000018" w:space="0" w:color="C492A3"/>
              <w:bottom w:val="single" w:sz="8.00009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09" w:space="0" w:color="C492A3"/>
              <w:bottom w:val="single" w:sz="8.000081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VNILO,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plastično,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cm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09" w:space="0" w:color="C492A3"/>
              <w:bottom w:val="single" w:sz="8.000081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09" w:space="0" w:color="C492A3"/>
              <w:bottom w:val="single" w:sz="8.000081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00009" w:space="0" w:color="C492A3"/>
              <w:bottom w:val="single" w:sz="8.000081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081" w:space="0" w:color="C492A3"/>
              <w:bottom w:val="single" w:sz="8.000009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ŠKARJE,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zaobljene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081" w:space="0" w:color="C492A3"/>
              <w:bottom w:val="single" w:sz="8.000009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081" w:space="0" w:color="C492A3"/>
              <w:bottom w:val="single" w:sz="8.000009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000081" w:space="0" w:color="C492A3"/>
              <w:bottom w:val="single" w:sz="8.000009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009" w:space="0" w:color="C492A3"/>
              <w:bottom w:val="single" w:sz="8.000051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7"/>
                <w:w w:val="100"/>
              </w:rPr>
              <w:t>ŠOLSK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7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nedrseči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009" w:space="0" w:color="C492A3"/>
              <w:bottom w:val="single" w:sz="8.000051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009" w:space="0" w:color="C492A3"/>
              <w:bottom w:val="single" w:sz="8.000051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000009" w:space="0" w:color="C492A3"/>
              <w:bottom w:val="single" w:sz="8.000051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051" w:space="0" w:color="C492A3"/>
              <w:bottom w:val="single" w:sz="8.000002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VREČKA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9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051" w:space="0" w:color="C492A3"/>
              <w:bottom w:val="single" w:sz="8.000002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051" w:space="0" w:color="C492A3"/>
              <w:bottom w:val="single" w:sz="8.000002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000051" w:space="0" w:color="C492A3"/>
              <w:bottom w:val="single" w:sz="8.000002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002" w:space="0" w:color="C492A3"/>
              <w:bottom w:val="single" w:sz="8.000048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VREČKA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ŠPO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TNO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OPREMO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002" w:space="0" w:color="C492A3"/>
              <w:bottom w:val="single" w:sz="8.000048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002" w:space="0" w:color="C492A3"/>
              <w:bottom w:val="single" w:sz="8.000048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000002" w:space="0" w:color="C492A3"/>
              <w:bottom w:val="single" w:sz="8.000048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048" w:space="0" w:color="C492A3"/>
              <w:bottom w:val="single" w:sz="8.000025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PERESNICA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048" w:space="0" w:color="C492A3"/>
              <w:bottom w:val="single" w:sz="8.000025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048" w:space="0" w:color="C492A3"/>
              <w:bottom w:val="single" w:sz="8.000025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000048" w:space="0" w:color="C492A3"/>
              <w:bottom w:val="single" w:sz="8.000025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025" w:space="0" w:color="C492A3"/>
              <w:bottom w:val="single" w:sz="8.000025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4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ŠOLSKA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ORBA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025" w:space="0" w:color="C492A3"/>
              <w:bottom w:val="single" w:sz="8.000025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025" w:space="0" w:color="C492A3"/>
              <w:bottom w:val="single" w:sz="8.000025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/>
            <w:rPr/>
          </w:p>
        </w:tc>
        <w:tc>
          <w:tcPr>
            <w:tcW w:w="605" w:type="dxa"/>
            <w:tcBorders>
              <w:top w:val="single" w:sz="8.000025" w:space="0" w:color="C492A3"/>
              <w:bottom w:val="single" w:sz="8.000025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  <w:tr>
        <w:trPr>
          <w:trHeight w:val="282" w:hRule="exact"/>
        </w:trPr>
        <w:tc>
          <w:tcPr>
            <w:tcW w:w="3986" w:type="dxa"/>
            <w:tcBorders>
              <w:top w:val="single" w:sz="8.000025" w:space="0" w:color="C492A3"/>
              <w:bottom w:val="single" w:sz="16.000026" w:space="0" w:color="C492A3"/>
              <w:left w:val="single" w:sz="16" w:space="0" w:color="C492A3"/>
              <w:right w:val="single" w:sz="8.000909" w:space="0" w:color="C492A3"/>
            </w:tcBorders>
          </w:tcPr>
          <w:p>
            <w:pPr>
              <w:spacing w:before="7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7"/>
                <w:w w:val="100"/>
              </w:rPr>
              <w:t>RAČUNAL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7"/>
                <w:w w:val="100"/>
              </w:rPr>
              <w:t>ULOMKI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single" w:sz="8.000025" w:space="0" w:color="C492A3"/>
              <w:bottom w:val="single" w:sz="16.000026" w:space="0" w:color="C492A3"/>
              <w:left w:val="single" w:sz="8.000909" w:space="0" w:color="C492A3"/>
              <w:right w:val="single" w:sz="8.002397" w:space="0" w:color="C492A3"/>
            </w:tcBorders>
          </w:tcPr>
          <w:p>
            <w:pPr>
              <w:spacing w:before="7" w:after="0" w:line="240" w:lineRule="auto"/>
              <w:ind w:left="243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176" w:type="dxa"/>
            <w:tcBorders>
              <w:top w:val="single" w:sz="8.000025" w:space="0" w:color="C492A3"/>
              <w:bottom w:val="single" w:sz="16.000026" w:space="0" w:color="C492A3"/>
              <w:left w:val="single" w:sz="8.002397" w:space="0" w:color="C492A3"/>
              <w:right w:val="single" w:sz="16.002405" w:space="0" w:color="C492A3"/>
            </w:tcBorders>
          </w:tcPr>
          <w:p>
            <w:pPr>
              <w:spacing w:before="7" w:after="0" w:line="240" w:lineRule="auto"/>
              <w:ind w:left="2127" w:right="209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98"/>
              </w:rPr>
              <w:t>FIZ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605" w:type="dxa"/>
            <w:tcBorders>
              <w:top w:val="single" w:sz="8.000025" w:space="0" w:color="C492A3"/>
              <w:bottom w:val="single" w:sz="16.000026" w:space="0" w:color="C492A3"/>
              <w:left w:val="single" w:sz="16.002405" w:space="0" w:color="C492A3"/>
              <w:right w:val="single" w:sz="16.003712" w:space="0" w:color="C492A3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780" w:bottom="280" w:left="620" w:right="580"/>
        </w:sectPr>
      </w:pPr>
      <w:rPr/>
    </w:p>
    <w:p>
      <w:pPr>
        <w:spacing w:before="51" w:after="0" w:line="260" w:lineRule="atLeast"/>
        <w:ind w:left="127" w:right="110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primeru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šol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zamenj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učbeni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novejš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izdajo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dostavim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pravilnega.Pridržujem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pravic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sprememb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če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spremenij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založniku.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65" w:lineRule="auto"/>
        <w:ind w:left="109" w:right="11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ZVEZKE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POTREBŠČINE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LAHKO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IZBERETE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TUDI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PREVZEMU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NAROČILA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NAŠI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KNJIGARNI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NAKUP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ŽE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UVELJ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POPUS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7.459999pt;margin-top:44.769211pt;width:326.871pt;height:238.594pt;mso-position-horizontal-relative:page;mso-position-vertical-relative:paragraph;z-index:-932" coordorigin="549,895" coordsize="6537,4772">
            <v:shape style="position:absolute;left:549;top:895;width:6537;height:4772" coordorigin="549,895" coordsize="6537,4772" path="m549,5667l7087,5667,7087,895,549,895,549,5667e" filled="t" fillcolor="#F6DEDA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Otrok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mora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imeti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potrebščine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podpisane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zavite.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malici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potrebuje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bombažni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prtiček,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je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označen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vrečki.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420" w:bottom="280" w:left="440" w:right="460"/>
        </w:sectPr>
      </w:pPr>
      <w:rPr/>
    </w:p>
    <w:p>
      <w:pPr>
        <w:spacing w:before="29" w:after="0" w:line="240" w:lineRule="auto"/>
        <w:ind w:left="4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84.232788pt;margin-top:-4.564791pt;width:167.071pt;height:.1pt;mso-position-horizontal-relative:page;mso-position-vertical-relative:paragraph;z-index:-928" coordorigin="7685,-91" coordsize="3341,2">
            <v:shape style="position:absolute;left:7685;top:-91;width:3341;height:2" coordorigin="7685,-91" coordsize="3341,0" path="m11026,-91l7685,-91e" filled="f" stroked="t" strokeweight="4.519pt" strokecolor="#DAA069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77.549988pt;margin-top:-6.824291pt;width:.1pt;height:4.519pt;mso-position-horizontal-relative:page;mso-position-vertical-relative:paragraph;z-index:-926" coordorigin="7551,-136" coordsize="2,90">
            <v:shape style="position:absolute;left:7551;top:-136;width:2;height:90" coordorigin="7551,-136" coordsize="0,90" path="m7551,-136l7551,-46e" filled="f" stroked="t" strokeweight="0pt" strokecolor="#DAA069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Kupnino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poravnal(a):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(OBKROŽIT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IZBOR!)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60" w:lineRule="exact"/>
        <w:ind w:left="788" w:right="665" w:firstLine="-360"/>
        <w:jc w:val="left"/>
        <w:tabs>
          <w:tab w:pos="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položnico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(možnost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plačila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tudi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knjigarni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brez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provizije),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40" w:lineRule="auto"/>
        <w:ind w:left="7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obroku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rokom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plačila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07.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2020,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788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dveh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obrokih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rokom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plačila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07.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08.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4" w:after="0" w:line="240" w:lineRule="auto"/>
        <w:ind w:left="428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povzetju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obroku.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Dostava: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(OBKROŽIT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IZBOR!)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0" w:after="0" w:line="240" w:lineRule="auto"/>
        <w:ind w:left="428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pošti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(stroški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pošiljanja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znašajo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3,90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€.)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5" w:after="0" w:line="240" w:lineRule="auto"/>
        <w:ind w:left="428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osebni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prevzem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knjigarni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NAROČENE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PREJELI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PREVZELI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4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VGUSTU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2020!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428" w:right="9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vključujejo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9,5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Pridržujemo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pravico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spremembe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cen,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storijo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naši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dobavitelji.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312" w:lineRule="auto"/>
        <w:ind w:left="601" w:right="58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75.290497pt;margin-top:.235518pt;width:4.519pt;height:111.3376pt;mso-position-horizontal-relative:page;mso-position-vertical-relative:paragraph;z-index:-931" coordorigin="7506,5" coordsize="90,2227">
            <v:group style="position:absolute;left:7551;top:50;width:2;height:2003" coordorigin="7551,50" coordsize="2,2003">
              <v:shape style="position:absolute;left:7551;top:50;width:2;height:2003" coordorigin="7551,50" coordsize="0,2003" path="m7551,50l7551,2053e" filled="f" stroked="t" strokeweight="4.519pt" strokecolor="#DAA069">
                <v:path arrowok="t"/>
                <v:stroke dashstyle="longDash"/>
              </v:shape>
            </v:group>
            <v:group style="position:absolute;left:7551;top:2141;width:2;height:90" coordorigin="7551,2141" coordsize="2,90">
              <v:shape style="position:absolute;left:7551;top:2141;width:2;height:90" coordorigin="7551,2141" coordsize="0,90" path="m7551,2141l7551,2231e" filled="f" stroked="t" strokeweight="0pt" strokecolor="#DAA06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2.409973pt;margin-top:-13.116881pt;width:4.519pt;height:111.3377pt;mso-position-horizontal-relative:page;mso-position-vertical-relative:paragraph;z-index:-929" coordorigin="11248,-262" coordsize="90,2227">
            <v:group style="position:absolute;left:11293;top:-84;width:2;height:2003" coordorigin="11293,-84" coordsize="2,2003">
              <v:shape style="position:absolute;left:11293;top:-84;width:2;height:2003" coordorigin="11293,-84" coordsize="0,2003" path="m11293,1919l11293,-84e" filled="f" stroked="t" strokeweight="4.519pt" strokecolor="#DAA069">
                <v:path arrowok="t"/>
                <v:stroke dashstyle="longDash"/>
              </v:shape>
            </v:group>
            <v:group style="position:absolute;left:11293;top:-262;width:2;height:90" coordorigin="11293,-262" coordsize="2,90">
              <v:shape style="position:absolute;left:11293;top:-262;width:2;height:90" coordorigin="11293,-262" coordsize="0,90" path="m11293,-262l11293,-172e" filled="f" stroked="t" strokeweight="0pt" strokecolor="#DAA069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PRIDITE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NAŠO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KNJIGARNO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PREPRIČAJTE,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795" w:right="78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ZVEZKI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DRUGE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ŠOLSKE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POTREBŠČINE,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713" w:right="69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0.91571pt;margin-top:49.41362pt;width:167.071pt;height:.1pt;mso-position-horizontal-relative:page;mso-position-vertical-relative:paragraph;z-index:-930" coordorigin="7818,988" coordsize="3341,2">
            <v:shape style="position:absolute;left:7818;top:988;width:3341;height:2" coordorigin="7818,988" coordsize="3341,0" path="m7818,988l11160,988e" filled="f" stroked="t" strokeweight="4.519pt" strokecolor="#DAA069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64.669006pt;margin-top:47.154118pt;width:.1pt;height:4.519pt;mso-position-horizontal-relative:page;mso-position-vertical-relative:paragraph;z-index:-927" coordorigin="11293,943" coordsize="2,90">
            <v:shape style="position:absolute;left:11293;top:943;width:2;height:90" coordorigin="11293,943" coordsize="0,90" path="m11293,943l11293,1033e" filled="f" stroked="t" strokeweight="0pt" strokecolor="#DAA069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JIH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DOLOČILA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ŠOLA,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2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ALITETNE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CENOVNO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ZELO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UGODNE!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group style="position:absolute;margin-left:371.338593pt;margin-top:-4.222607pt;width:173.339pt;height:.1pt;mso-position-horizontal-relative:page;mso-position-vertical-relative:paragraph;z-index:-925" coordorigin="7427,-84" coordsize="3467,2">
            <v:shape style="position:absolute;left:7427;top:-84;width:3467;height:2" coordorigin="7427,-84" coordsize="3467,0" path="m7427,-84l10894,-84e" filled="f" stroked="t" strokeweight="1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KUPON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spacing w:before="20" w:after="0" w:line="259" w:lineRule="auto"/>
        <w:ind w:right="3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ZA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POPUST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prejmete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vsi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naročniki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knjige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založbe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Družina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šolske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potrebščine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kupljene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6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knjigarni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Družina.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40" w:right="460"/>
          <w:cols w:num="2" w:equalWidth="0">
            <w:col w:w="6081" w:space="940"/>
            <w:col w:w="399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40" w:right="460"/>
        </w:sectPr>
      </w:pPr>
      <w:rPr/>
    </w:p>
    <w:p>
      <w:pPr>
        <w:spacing w:before="26" w:after="0" w:line="240" w:lineRule="auto"/>
        <w:ind w:left="132" w:right="-84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10"/>
          <w:w w:val="100"/>
          <w:b/>
          <w:bCs/>
        </w:rPr>
        <w:t>POD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-1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10"/>
          <w:w w:val="100"/>
          <w:b/>
          <w:bCs/>
        </w:rPr>
        <w:t>TK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10"/>
          <w:w w:val="101"/>
          <w:b/>
          <w:bCs/>
        </w:rPr>
        <w:t>NAROČNIK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5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Prosimo,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pišite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velikimi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tiskanimi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črkami.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40" w:right="460"/>
          <w:cols w:num="2" w:equalWidth="0">
            <w:col w:w="3979" w:space="243"/>
            <w:col w:w="6798"/>
          </w:cols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53994" w:type="dxa"/>
      </w:tblPr>
      <w:tblGrid/>
      <w:tr>
        <w:trPr>
          <w:trHeight w:val="907" w:hRule="exact"/>
        </w:trPr>
        <w:tc>
          <w:tcPr>
            <w:tcW w:w="2758" w:type="dxa"/>
            <w:tcBorders>
              <w:top w:val="single" w:sz="15.744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priimek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učenca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15.744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90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Raz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oddelek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90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54" w:lineRule="auto"/>
              <w:ind w:left="92" w:right="62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priimek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starša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ali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skrbnika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90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Naslov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90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elefon/GSM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90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E-poštni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1"/>
                <w:b/>
                <w:bCs/>
              </w:rPr>
              <w:t>naslov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90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Datum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90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  <w:b/>
                <w:bCs/>
              </w:rPr>
              <w:t>Podpi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  <w:b/>
                <w:bCs/>
              </w:rPr>
              <w:t>starš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2"/>
                <w:b/>
                <w:bCs/>
              </w:rPr>
              <w:t>skrbnika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</w:tbl>
    <w:sectPr>
      <w:type w:val="continuous"/>
      <w:pgSz w:w="11920" w:h="16840"/>
      <w:pgMar w:top="280" w:bottom="28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atja.repse@druzina.si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2020-06-03T13:49:47Z</dcterms:created>
  <dcterms:modified xsi:type="dcterms:W3CDTF">2020-06-03T13:49:47Z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2020-06-03T00:00:00Z</vt:filetime>
  </property>
</Properties>
</file>