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B1" w:rsidRPr="001C1746" w:rsidRDefault="004B76B1" w:rsidP="005A28B1">
      <w:pPr>
        <w:autoSpaceDE w:val="0"/>
        <w:autoSpaceDN w:val="0"/>
        <w:adjustRightInd w:val="0"/>
        <w:rPr>
          <w:rFonts w:ascii="Segoe UI" w:eastAsia="Times New Roman" w:hAnsi="Segoe UI" w:cs="Segoe UI"/>
          <w:b/>
          <w:bCs/>
          <w:sz w:val="22"/>
        </w:rPr>
      </w:pPr>
    </w:p>
    <w:p w:rsidR="00DA137E" w:rsidRPr="001C1746" w:rsidRDefault="00DA137E" w:rsidP="00DA137E">
      <w:pPr>
        <w:pStyle w:val="Naslov1"/>
        <w:jc w:val="center"/>
        <w:rPr>
          <w:rFonts w:ascii="Segoe UI" w:hAnsi="Segoe UI" w:cs="Segoe UI"/>
          <w:b/>
          <w:color w:val="auto"/>
          <w:sz w:val="28"/>
          <w:szCs w:val="28"/>
        </w:rPr>
      </w:pPr>
      <w:r w:rsidRPr="001C1746">
        <w:rPr>
          <w:rFonts w:ascii="Segoe UI" w:hAnsi="Segoe UI" w:cs="Segoe UI"/>
          <w:b/>
          <w:color w:val="auto"/>
          <w:sz w:val="28"/>
          <w:szCs w:val="28"/>
        </w:rPr>
        <w:t>VLOGA</w:t>
      </w:r>
    </w:p>
    <w:p w:rsidR="00DA137E" w:rsidRPr="001C1746" w:rsidRDefault="00DA137E" w:rsidP="00DA137E">
      <w:pPr>
        <w:spacing w:after="0" w:line="259" w:lineRule="auto"/>
        <w:ind w:left="749" w:firstLine="0"/>
        <w:jc w:val="center"/>
        <w:rPr>
          <w:rFonts w:ascii="Segoe UI" w:hAnsi="Segoe UI" w:cs="Segoe UI"/>
          <w:color w:val="auto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center"/>
        <w:rPr>
          <w:rFonts w:ascii="Segoe UI" w:hAnsi="Segoe UI" w:cs="Segoe UI"/>
          <w:color w:val="auto"/>
        </w:rPr>
      </w:pPr>
      <w:r w:rsidRPr="001C1746">
        <w:rPr>
          <w:rFonts w:ascii="Segoe UI" w:hAnsi="Segoe UI" w:cs="Segoe UI"/>
          <w:color w:val="auto"/>
          <w:sz w:val="28"/>
        </w:rPr>
        <w:t>ZA PRIDOBITEV STATUSA KULTURNIKA</w:t>
      </w:r>
    </w:p>
    <w:p w:rsidR="00DA137E" w:rsidRPr="001C1746" w:rsidRDefault="00DA137E" w:rsidP="00DA137E">
      <w:pPr>
        <w:spacing w:after="0" w:line="259" w:lineRule="auto"/>
        <w:ind w:left="749" w:firstLine="0"/>
        <w:jc w:val="center"/>
        <w:rPr>
          <w:rFonts w:ascii="Segoe UI" w:hAnsi="Segoe UI" w:cs="Segoe UI"/>
        </w:rPr>
      </w:pPr>
      <w:r w:rsidRPr="001C1746">
        <w:rPr>
          <w:rFonts w:ascii="Segoe UI" w:hAnsi="Segoe UI" w:cs="Segoe UI"/>
          <w:sz w:val="28"/>
        </w:rPr>
        <w:t xml:space="preserve"> </w:t>
      </w:r>
    </w:p>
    <w:p w:rsidR="00DA137E" w:rsidRPr="001C1746" w:rsidRDefault="00DA137E" w:rsidP="00DA137E">
      <w:pPr>
        <w:spacing w:after="0" w:line="259" w:lineRule="auto"/>
        <w:ind w:left="0" w:firstLine="0"/>
        <w:rPr>
          <w:rFonts w:ascii="Segoe UI" w:hAnsi="Segoe UI" w:cs="Segoe UI"/>
        </w:rPr>
      </w:pPr>
      <w:r w:rsidRPr="001C1746">
        <w:rPr>
          <w:rFonts w:ascii="Segoe UI" w:hAnsi="Segoe UI" w:cs="Segoe UI"/>
          <w:sz w:val="28"/>
        </w:rPr>
        <w:t xml:space="preserve">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Starši učenca/-</w:t>
      </w:r>
      <w:proofErr w:type="spellStart"/>
      <w:r w:rsidRPr="001C1746">
        <w:rPr>
          <w:rFonts w:ascii="Segoe UI" w:hAnsi="Segoe UI" w:cs="Segoe UI"/>
        </w:rPr>
        <w:t>ke</w:t>
      </w:r>
      <w:proofErr w:type="spellEnd"/>
      <w:r w:rsidRPr="001C1746">
        <w:rPr>
          <w:rFonts w:ascii="Segoe UI" w:hAnsi="Segoe UI" w:cs="Segoe UI"/>
        </w:rPr>
        <w:t xml:space="preserve"> ……………………………………….. iz …………………….. razreda, rojenega/</w:t>
      </w:r>
      <w:r w:rsidR="006E2466">
        <w:rPr>
          <w:rFonts w:ascii="Segoe UI" w:hAnsi="Segoe UI" w:cs="Segoe UI"/>
        </w:rPr>
        <w:t>-n</w:t>
      </w:r>
      <w:r w:rsidRPr="001C1746">
        <w:rPr>
          <w:rFonts w:ascii="Segoe UI" w:hAnsi="Segoe UI" w:cs="Segoe UI"/>
        </w:rPr>
        <w:t xml:space="preserve">e ……………………….., naslov bivališča ………………………………………………………………………………..,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želimo v šolskem letu …………….…….. pridobiti status učenca kulturnika/</w:t>
      </w:r>
      <w:r w:rsidR="006E2466">
        <w:rPr>
          <w:rFonts w:ascii="Segoe UI" w:hAnsi="Segoe UI" w:cs="Segoe UI"/>
        </w:rPr>
        <w:t>-</w:t>
      </w:r>
      <w:bookmarkStart w:id="0" w:name="_GoBack"/>
      <w:bookmarkEnd w:id="0"/>
      <w:proofErr w:type="spellStart"/>
      <w:r w:rsidRPr="001C1746">
        <w:rPr>
          <w:rFonts w:ascii="Segoe UI" w:hAnsi="Segoe UI" w:cs="Segoe UI"/>
        </w:rPr>
        <w:t>ce</w:t>
      </w:r>
      <w:proofErr w:type="spellEnd"/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…………………………………………………………… (vrsta dejavnosti).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numPr>
          <w:ilvl w:val="0"/>
          <w:numId w:val="17"/>
        </w:numPr>
        <w:ind w:right="1076" w:hanging="228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Razpored obsega dejavnosti (treningov, vaj …)</w:t>
      </w:r>
    </w:p>
    <w:p w:rsidR="00DA137E" w:rsidRPr="001C1746" w:rsidRDefault="00DA137E" w:rsidP="00DA137E">
      <w:pPr>
        <w:ind w:left="0" w:right="1076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……………………….., od ………. do ……………….  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numPr>
          <w:ilvl w:val="0"/>
          <w:numId w:val="17"/>
        </w:numPr>
        <w:ind w:right="1076" w:hanging="228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Učenec/</w:t>
      </w:r>
      <w:r w:rsidR="001C174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ka</w:t>
      </w:r>
      <w:proofErr w:type="spellEnd"/>
      <w:r w:rsidRPr="001C1746">
        <w:rPr>
          <w:rFonts w:ascii="Segoe UI" w:hAnsi="Segoe UI" w:cs="Segoe UI"/>
        </w:rPr>
        <w:t xml:space="preserve"> bo zaradi dejavnosti v šolskem letu odsoten/</w:t>
      </w:r>
      <w:r w:rsidR="001C1746">
        <w:rPr>
          <w:rFonts w:ascii="Segoe UI" w:hAnsi="Segoe UI" w:cs="Segoe UI"/>
        </w:rPr>
        <w:t>-na</w:t>
      </w:r>
      <w:r w:rsidRPr="001C1746">
        <w:rPr>
          <w:rFonts w:ascii="Segoe UI" w:hAnsi="Segoe UI" w:cs="Segoe UI"/>
        </w:rPr>
        <w:t xml:space="preserve"> od pouka:  </w:t>
      </w:r>
    </w:p>
    <w:p w:rsidR="00DA137E" w:rsidRPr="001C1746" w:rsidRDefault="00DA137E" w:rsidP="00DA137E">
      <w:pPr>
        <w:numPr>
          <w:ilvl w:val="0"/>
          <w:numId w:val="18"/>
        </w:numPr>
        <w:ind w:hanging="23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od ………………………….. do …………………….  </w:t>
      </w:r>
    </w:p>
    <w:p w:rsidR="00DA137E" w:rsidRPr="001C1746" w:rsidRDefault="00DA137E" w:rsidP="00DA137E">
      <w:pPr>
        <w:numPr>
          <w:ilvl w:val="0"/>
          <w:numId w:val="18"/>
        </w:numPr>
        <w:ind w:hanging="23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od ………………………….. do .……………………  </w:t>
      </w:r>
    </w:p>
    <w:p w:rsidR="00DA137E" w:rsidRPr="001C1746" w:rsidRDefault="00DA137E" w:rsidP="00DA137E">
      <w:pPr>
        <w:numPr>
          <w:ilvl w:val="0"/>
          <w:numId w:val="18"/>
        </w:numPr>
        <w:ind w:hanging="23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………………………………………………………..  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ind w:left="-5" w:right="207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3. Učenec/</w:t>
      </w:r>
      <w:r w:rsidR="001C174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ka</w:t>
      </w:r>
      <w:proofErr w:type="spellEnd"/>
      <w:r w:rsidRPr="001C1746">
        <w:rPr>
          <w:rFonts w:ascii="Segoe UI" w:hAnsi="Segoe UI" w:cs="Segoe UI"/>
        </w:rPr>
        <w:t xml:space="preserve"> je na državnih ali mednarodnih tekmovanjih dosegel</w:t>
      </w:r>
      <w:r w:rsidR="001C1746">
        <w:rPr>
          <w:rFonts w:ascii="Segoe UI" w:hAnsi="Segoe UI" w:cs="Segoe UI"/>
        </w:rPr>
        <w:t>/-la</w:t>
      </w:r>
      <w:r w:rsidRPr="001C1746">
        <w:rPr>
          <w:rFonts w:ascii="Segoe UI" w:hAnsi="Segoe UI" w:cs="Segoe UI"/>
        </w:rPr>
        <w:t xml:space="preserve"> naslednje uspehe: </w:t>
      </w:r>
    </w:p>
    <w:p w:rsidR="00DA137E" w:rsidRPr="001C1746" w:rsidRDefault="00DA137E" w:rsidP="00DA137E">
      <w:pPr>
        <w:ind w:left="-5" w:right="207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ind w:left="-5" w:right="207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a. solistično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b. v komorni skupini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………………………………………………………………………………………………  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Obvezne priloge:  </w:t>
      </w: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potrdilo o vpisu v šolo, kjer se učenec/</w:t>
      </w:r>
      <w:r w:rsidR="001C174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ka</w:t>
      </w:r>
      <w:proofErr w:type="spellEnd"/>
      <w:r w:rsidRPr="001C1746">
        <w:rPr>
          <w:rFonts w:ascii="Segoe UI" w:hAnsi="Segoe UI" w:cs="Segoe UI"/>
        </w:rPr>
        <w:t xml:space="preserve"> vzporedno izobražuje;</w:t>
      </w:r>
    </w:p>
    <w:p w:rsidR="00DA137E" w:rsidRPr="001C1746" w:rsidRDefault="00DA137E" w:rsidP="00DA137E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mnenje mentorja in obrazložitev učenčevih</w:t>
      </w:r>
      <w:r w:rsidR="001C1746">
        <w:rPr>
          <w:rFonts w:ascii="Segoe UI" w:hAnsi="Segoe UI" w:cs="Segoe UI"/>
        </w:rPr>
        <w:t>/učenkinih</w:t>
      </w:r>
      <w:r w:rsidRPr="001C1746">
        <w:rPr>
          <w:rFonts w:ascii="Segoe UI" w:hAnsi="Segoe UI" w:cs="Segoe UI"/>
        </w:rPr>
        <w:t xml:space="preserve"> obveznosti (urnik vaj, priprav in nastopov);</w:t>
      </w:r>
    </w:p>
    <w:p w:rsidR="00DA137E" w:rsidRPr="001C1746" w:rsidRDefault="00DA137E" w:rsidP="00DA137E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mentorjev kontakt (e-pošta);</w:t>
      </w:r>
    </w:p>
    <w:p w:rsidR="00DA137E" w:rsidRPr="001C1746" w:rsidRDefault="00DA137E" w:rsidP="00DA137E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dokazila o uspehih na tekmovanjih;</w:t>
      </w:r>
    </w:p>
    <w:p w:rsidR="00DA137E" w:rsidRPr="001C1746" w:rsidRDefault="00DA137E" w:rsidP="00DA137E">
      <w:pPr>
        <w:pStyle w:val="Odstavekseznama"/>
        <w:numPr>
          <w:ilvl w:val="0"/>
          <w:numId w:val="19"/>
        </w:numPr>
        <w:spacing w:after="0" w:line="259" w:lineRule="auto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>pisn</w:t>
      </w:r>
      <w:r w:rsidR="001C1746">
        <w:rPr>
          <w:rFonts w:ascii="Segoe UI" w:hAnsi="Segoe UI" w:cs="Segoe UI"/>
        </w:rPr>
        <w:t>a</w:t>
      </w:r>
      <w:r w:rsidRPr="001C1746">
        <w:rPr>
          <w:rFonts w:ascii="Segoe UI" w:hAnsi="Segoe UI" w:cs="Segoe UI"/>
        </w:rPr>
        <w:t xml:space="preserve"> prošnj</w:t>
      </w:r>
      <w:r w:rsidR="001C1746">
        <w:rPr>
          <w:rFonts w:ascii="Segoe UI" w:hAnsi="Segoe UI" w:cs="Segoe UI"/>
        </w:rPr>
        <w:t>a</w:t>
      </w:r>
      <w:r w:rsidRPr="001C1746">
        <w:rPr>
          <w:rFonts w:ascii="Segoe UI" w:hAnsi="Segoe UI" w:cs="Segoe UI"/>
        </w:rPr>
        <w:t xml:space="preserve"> staršev z obrazložitvijo, zakaj učenec/</w:t>
      </w:r>
      <w:r w:rsidR="001C1746">
        <w:rPr>
          <w:rFonts w:ascii="Segoe UI" w:hAnsi="Segoe UI" w:cs="Segoe UI"/>
        </w:rPr>
        <w:t>-</w:t>
      </w:r>
      <w:proofErr w:type="spellStart"/>
      <w:r w:rsidRPr="001C1746">
        <w:rPr>
          <w:rFonts w:ascii="Segoe UI" w:hAnsi="Segoe UI" w:cs="Segoe UI"/>
        </w:rPr>
        <w:t>ka</w:t>
      </w:r>
      <w:proofErr w:type="spellEnd"/>
      <w:r w:rsidRPr="001C1746">
        <w:rPr>
          <w:rFonts w:ascii="Segoe UI" w:hAnsi="Segoe UI" w:cs="Segoe UI"/>
        </w:rPr>
        <w:t xml:space="preserve"> potrebuje status:</w:t>
      </w: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lastRenderedPageBreak/>
        <w:t>Obrazložitev:</w:t>
      </w: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1C1746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spacing w:after="0" w:line="259" w:lineRule="auto"/>
        <w:ind w:left="0" w:firstLine="0"/>
        <w:jc w:val="both"/>
        <w:rPr>
          <w:rFonts w:ascii="Segoe UI" w:hAnsi="Segoe UI" w:cs="Segoe UI"/>
        </w:rPr>
      </w:pPr>
    </w:p>
    <w:p w:rsidR="00DA137E" w:rsidRPr="001C1746" w:rsidRDefault="00DA137E" w:rsidP="00DA137E">
      <w:pPr>
        <w:ind w:left="-5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Datum: ………………..  </w:t>
      </w:r>
    </w:p>
    <w:p w:rsidR="00DA137E" w:rsidRPr="001C1746" w:rsidRDefault="00DA137E" w:rsidP="00DA137E">
      <w:pPr>
        <w:spacing w:after="235" w:line="259" w:lineRule="auto"/>
        <w:ind w:left="0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 </w:t>
      </w:r>
    </w:p>
    <w:p w:rsidR="00DA137E" w:rsidRPr="001C1746" w:rsidRDefault="00DA137E" w:rsidP="00DA137E">
      <w:pPr>
        <w:tabs>
          <w:tab w:val="center" w:pos="5665"/>
          <w:tab w:val="right" w:pos="8382"/>
        </w:tabs>
        <w:spacing w:after="775"/>
        <w:ind w:left="-15" w:firstLine="0"/>
        <w:jc w:val="both"/>
        <w:rPr>
          <w:rFonts w:ascii="Segoe UI" w:hAnsi="Segoe UI" w:cs="Segoe UI"/>
        </w:rPr>
      </w:pPr>
      <w:r w:rsidRPr="001C1746">
        <w:rPr>
          <w:rFonts w:ascii="Segoe UI" w:hAnsi="Segoe UI" w:cs="Segoe UI"/>
        </w:rPr>
        <w:t xml:space="preserve">Ime in priimek staršev ali skrbnikov: ………………………….  </w:t>
      </w:r>
      <w:r w:rsidRPr="001C1746">
        <w:rPr>
          <w:rFonts w:ascii="Segoe UI" w:hAnsi="Segoe UI" w:cs="Segoe UI"/>
        </w:rPr>
        <w:tab/>
        <w:t xml:space="preserve"> </w:t>
      </w:r>
      <w:r w:rsidRPr="001C1746">
        <w:rPr>
          <w:rFonts w:ascii="Segoe UI" w:hAnsi="Segoe UI" w:cs="Segoe UI"/>
        </w:rPr>
        <w:tab/>
        <w:t>Podpis: ……………………</w:t>
      </w:r>
      <w:r w:rsidRPr="001C1746">
        <w:rPr>
          <w:rFonts w:ascii="Segoe UI" w:hAnsi="Segoe UI" w:cs="Segoe UI"/>
          <w:sz w:val="22"/>
        </w:rPr>
        <w:t xml:space="preserve"> </w:t>
      </w:r>
    </w:p>
    <w:p w:rsidR="005A28B1" w:rsidRPr="001C1746" w:rsidRDefault="005A28B1" w:rsidP="00DA137E">
      <w:pPr>
        <w:autoSpaceDE w:val="0"/>
        <w:autoSpaceDN w:val="0"/>
        <w:adjustRightInd w:val="0"/>
        <w:rPr>
          <w:rFonts w:ascii="Segoe UI" w:eastAsia="Times New Roman" w:hAnsi="Segoe UI" w:cs="Segoe UI"/>
          <w:sz w:val="22"/>
        </w:rPr>
      </w:pPr>
    </w:p>
    <w:sectPr w:rsidR="005A28B1" w:rsidRPr="001C1746" w:rsidSect="00891104">
      <w:headerReference w:type="first" r:id="rId11"/>
      <w:footerReference w:type="first" r:id="rId12"/>
      <w:pgSz w:w="11906" w:h="16838"/>
      <w:pgMar w:top="992" w:right="1418" w:bottom="1134" w:left="1418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2B" w:rsidRDefault="00FA4C2B" w:rsidP="001F58F6">
      <w:r>
        <w:separator/>
      </w:r>
    </w:p>
  </w:endnote>
  <w:endnote w:type="continuationSeparator" w:id="0">
    <w:p w:rsidR="00FA4C2B" w:rsidRDefault="00FA4C2B" w:rsidP="001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B1" w:rsidRPr="00B057E9" w:rsidRDefault="004B76B1" w:rsidP="008151EC">
    <w:pPr>
      <w:pStyle w:val="Noga"/>
      <w:ind w:left="1701"/>
      <w:rPr>
        <w:rFonts w:ascii="Segoe UI" w:hAnsi="Segoe UI" w:cs="Segoe UI"/>
        <w:b/>
        <w:bCs/>
        <w:color w:val="000000" w:themeColor="text1"/>
        <w:sz w:val="16"/>
        <w:szCs w:val="18"/>
      </w:rPr>
    </w:pPr>
    <w:r w:rsidRPr="00B057E9">
      <w:rPr>
        <w:rFonts w:ascii="Segoe UI" w:hAnsi="Segoe UI" w:cs="Segoe UI"/>
        <w:b/>
        <w:noProof/>
        <w:color w:val="000000" w:themeColor="text1"/>
        <w:sz w:val="16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3066F" wp14:editId="131D32B1">
              <wp:simplePos x="0" y="0"/>
              <wp:positionH relativeFrom="column">
                <wp:posOffset>989330</wp:posOffset>
              </wp:positionH>
              <wp:positionV relativeFrom="page">
                <wp:posOffset>10043160</wp:posOffset>
              </wp:positionV>
              <wp:extent cx="18415" cy="894080"/>
              <wp:effectExtent l="0" t="0" r="19685" b="2032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15" cy="894080"/>
                      </a:xfrm>
                      <a:prstGeom prst="line">
                        <a:avLst/>
                      </a:prstGeom>
                      <a:ln w="19050">
                        <a:solidFill>
                          <a:srgbClr val="B3081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9C5EF" id="Raven povezoval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7.9pt,790.8pt" to="79.35pt,8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" strokecolor="#b30812" strokeweight="1.5pt">
              <v:stroke joinstyle="miter"/>
              <w10:wrap anchory="page"/>
            </v:line>
          </w:pict>
        </mc:Fallback>
      </mc:AlternateContent>
    </w:r>
    <w:r w:rsidR="008151EC" w:rsidRPr="00B057E9">
      <w:rPr>
        <w:rFonts w:ascii="Segoe UI" w:hAnsi="Segoe UI" w:cs="Segoe UI"/>
        <w:b/>
        <w:color w:val="000000" w:themeColor="text1"/>
        <w:sz w:val="16"/>
        <w:szCs w:val="18"/>
      </w:rPr>
      <w:t>ZA</w:t>
    </w:r>
    <w:r w:rsidR="00F37D29" w:rsidRPr="00B057E9">
      <w:rPr>
        <w:rFonts w:ascii="Segoe UI" w:hAnsi="Segoe UI" w:cs="Segoe UI"/>
        <w:b/>
        <w:color w:val="000000" w:themeColor="text1"/>
        <w:sz w:val="16"/>
        <w:szCs w:val="18"/>
      </w:rPr>
      <w:t>VOD SV. STANISLAVA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| </w:t>
    </w:r>
    <w:r w:rsidR="00B73650">
      <w:rPr>
        <w:rFonts w:ascii="Segoe UI" w:hAnsi="Segoe UI" w:cs="Segoe UI"/>
        <w:b/>
        <w:bCs/>
        <w:color w:val="000000" w:themeColor="text1"/>
        <w:sz w:val="16"/>
        <w:szCs w:val="18"/>
      </w:rPr>
      <w:t>Osnovna šola Alojzija Šuštarja</w:t>
    </w:r>
  </w:p>
  <w:p w:rsidR="00DC43AB" w:rsidRPr="00B057E9" w:rsidRDefault="00DC43AB" w:rsidP="008151EC">
    <w:pPr>
      <w:pStyle w:val="Noga"/>
      <w:ind w:left="1701"/>
      <w:rPr>
        <w:rFonts w:ascii="Segoe UI" w:hAnsi="Segoe UI" w:cs="Segoe UI"/>
        <w:color w:val="000000" w:themeColor="text1"/>
        <w:sz w:val="16"/>
        <w:szCs w:val="18"/>
      </w:rPr>
    </w:pPr>
    <w:r w:rsidRPr="00B057E9">
      <w:rPr>
        <w:rFonts w:ascii="Segoe UI" w:hAnsi="Segoe UI" w:cs="Segoe UI"/>
        <w:color w:val="000000" w:themeColor="text1"/>
        <w:sz w:val="16"/>
        <w:szCs w:val="18"/>
      </w:rPr>
      <w:t>Štula 23, 1210 Ljubljana Šentvid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>, Slovenija</w:t>
    </w:r>
  </w:p>
  <w:p w:rsidR="00DC43AB" w:rsidRPr="00B057E9" w:rsidRDefault="004B76B1" w:rsidP="008151EC">
    <w:pPr>
      <w:pStyle w:val="Noga"/>
      <w:ind w:left="1701"/>
      <w:rPr>
        <w:rFonts w:ascii="Segoe UI" w:hAnsi="Segoe UI" w:cs="Segoe UI"/>
        <w:color w:val="000000" w:themeColor="text1"/>
        <w:sz w:val="16"/>
        <w:szCs w:val="18"/>
      </w:rPr>
    </w:pPr>
    <w:r w:rsidRPr="00B057E9">
      <w:rPr>
        <w:rFonts w:ascii="Segoe UI" w:hAnsi="Segoe UI" w:cs="Segoe UI"/>
        <w:color w:val="000000" w:themeColor="text1"/>
        <w:sz w:val="16"/>
        <w:szCs w:val="18"/>
      </w:rPr>
      <w:t xml:space="preserve">+386 </w:t>
    </w:r>
    <w:r w:rsidR="001C1746">
      <w:rPr>
        <w:rFonts w:ascii="Segoe UI" w:hAnsi="Segoe UI" w:cs="Segoe UI"/>
        <w:color w:val="000000" w:themeColor="text1"/>
        <w:sz w:val="16"/>
        <w:szCs w:val="18"/>
      </w:rPr>
      <w:t>(0)1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58 22 </w:t>
    </w:r>
    <w:r w:rsidR="00282000" w:rsidRPr="00B057E9">
      <w:rPr>
        <w:rFonts w:ascii="Segoe UI" w:hAnsi="Segoe UI" w:cs="Segoe UI"/>
        <w:color w:val="000000" w:themeColor="text1"/>
        <w:sz w:val="16"/>
        <w:szCs w:val="18"/>
      </w:rPr>
      <w:t>2</w:t>
    </w:r>
    <w:r w:rsidR="00B73650">
      <w:rPr>
        <w:rFonts w:ascii="Segoe UI" w:hAnsi="Segoe UI" w:cs="Segoe UI"/>
        <w:color w:val="000000" w:themeColor="text1"/>
        <w:sz w:val="16"/>
        <w:szCs w:val="18"/>
      </w:rPr>
      <w:t>25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</w:t>
    </w:r>
    <w:r w:rsidRPr="00B057E9">
      <w:rPr>
        <w:rFonts w:ascii="Segoe UI" w:hAnsi="Segoe UI" w:cs="Segoe UI"/>
        <w:color w:val="000000" w:themeColor="text1"/>
        <w:sz w:val="16"/>
        <w:szCs w:val="18"/>
      </w:rPr>
      <w:t>|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</w:t>
    </w:r>
    <w:r w:rsidR="00B73650">
      <w:rPr>
        <w:rFonts w:ascii="Segoe UI" w:hAnsi="Segoe UI" w:cs="Segoe UI"/>
        <w:color w:val="000000" w:themeColor="text1"/>
        <w:sz w:val="16"/>
        <w:szCs w:val="18"/>
      </w:rPr>
      <w:t>os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.stanislav.si </w:t>
    </w:r>
    <w:r w:rsidRPr="00B057E9">
      <w:rPr>
        <w:rFonts w:ascii="Segoe UI" w:hAnsi="Segoe UI" w:cs="Segoe UI"/>
        <w:color w:val="000000" w:themeColor="text1"/>
        <w:sz w:val="16"/>
        <w:szCs w:val="18"/>
      </w:rPr>
      <w:t>|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 xml:space="preserve"> </w:t>
    </w:r>
    <w:r w:rsidR="00B73650">
      <w:rPr>
        <w:rFonts w:ascii="Segoe UI" w:hAnsi="Segoe UI" w:cs="Segoe UI"/>
        <w:color w:val="000000" w:themeColor="text1"/>
        <w:sz w:val="16"/>
        <w:szCs w:val="18"/>
      </w:rPr>
      <w:t>os</w:t>
    </w:r>
    <w:r w:rsidR="00F37D29" w:rsidRPr="00B057E9">
      <w:rPr>
        <w:rFonts w:ascii="Segoe UI" w:hAnsi="Segoe UI" w:cs="Segoe UI"/>
        <w:color w:val="000000" w:themeColor="text1"/>
        <w:sz w:val="16"/>
        <w:szCs w:val="18"/>
      </w:rPr>
      <w:t>@stanislav.si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2B" w:rsidRDefault="00FA4C2B" w:rsidP="001F58F6">
      <w:r>
        <w:separator/>
      </w:r>
    </w:p>
  </w:footnote>
  <w:footnote w:type="continuationSeparator" w:id="0">
    <w:p w:rsidR="00FA4C2B" w:rsidRDefault="00FA4C2B" w:rsidP="001F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AB" w:rsidRDefault="00B73650" w:rsidP="00347D02">
    <w:pPr>
      <w:pStyle w:val="Glava"/>
      <w:spacing w:before="240"/>
    </w:pPr>
    <w:r>
      <w:rPr>
        <w:rFonts w:ascii="Metropolis" w:hAnsi="Metropolis" w:cs="Times"/>
        <w:bCs/>
        <w:noProof/>
      </w:rPr>
      <w:drawing>
        <wp:inline distT="0" distB="0" distL="0" distR="0" wp14:anchorId="4B1DF880" wp14:editId="57D31A58">
          <wp:extent cx="3435790" cy="570030"/>
          <wp:effectExtent l="0" t="0" r="0" b="190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055" cy="60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C73"/>
    <w:multiLevelType w:val="hybridMultilevel"/>
    <w:tmpl w:val="F73C7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A44"/>
    <w:multiLevelType w:val="hybridMultilevel"/>
    <w:tmpl w:val="1440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0E0"/>
    <w:multiLevelType w:val="hybridMultilevel"/>
    <w:tmpl w:val="B930F8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EC7"/>
    <w:multiLevelType w:val="multilevel"/>
    <w:tmpl w:val="0BAA1EC7"/>
    <w:lvl w:ilvl="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123DA7"/>
    <w:multiLevelType w:val="hybridMultilevel"/>
    <w:tmpl w:val="00E8043E"/>
    <w:lvl w:ilvl="0" w:tplc="D61CA194"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07C"/>
    <w:multiLevelType w:val="hybridMultilevel"/>
    <w:tmpl w:val="BA4A39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4C2"/>
    <w:multiLevelType w:val="hybridMultilevel"/>
    <w:tmpl w:val="C996F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6ED"/>
    <w:multiLevelType w:val="hybridMultilevel"/>
    <w:tmpl w:val="4CACF66E"/>
    <w:lvl w:ilvl="0" w:tplc="9FE2351E">
      <w:start w:val="7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782"/>
    <w:multiLevelType w:val="hybridMultilevel"/>
    <w:tmpl w:val="79229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25D9"/>
    <w:multiLevelType w:val="multilevel"/>
    <w:tmpl w:val="BBF0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C75F0"/>
    <w:multiLevelType w:val="hybridMultilevel"/>
    <w:tmpl w:val="72FA7E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7053"/>
    <w:multiLevelType w:val="multilevel"/>
    <w:tmpl w:val="C59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86105"/>
    <w:multiLevelType w:val="hybridMultilevel"/>
    <w:tmpl w:val="356CD298"/>
    <w:lvl w:ilvl="0" w:tplc="D61CA194">
      <w:numFmt w:val="bullet"/>
      <w:lvlText w:val="-"/>
      <w:lvlJc w:val="left"/>
      <w:pPr>
        <w:ind w:left="1065" w:hanging="705"/>
      </w:pPr>
      <w:rPr>
        <w:rFonts w:ascii="Montserrat" w:eastAsia="Times New Roman" w:hAnsi="Montserrat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32C2"/>
    <w:multiLevelType w:val="hybridMultilevel"/>
    <w:tmpl w:val="ADA624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6542E"/>
    <w:multiLevelType w:val="hybridMultilevel"/>
    <w:tmpl w:val="64DE2FD0"/>
    <w:lvl w:ilvl="0" w:tplc="71D2F0E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7C2B"/>
    <w:multiLevelType w:val="hybridMultilevel"/>
    <w:tmpl w:val="BB3699EA"/>
    <w:lvl w:ilvl="0" w:tplc="329628CC">
      <w:start w:val="1"/>
      <w:numFmt w:val="decimal"/>
      <w:lvlText w:val="%1."/>
      <w:lvlJc w:val="left"/>
      <w:pPr>
        <w:ind w:left="720" w:hanging="360"/>
      </w:pPr>
    </w:lvl>
    <w:lvl w:ilvl="1" w:tplc="5E845064">
      <w:start w:val="1"/>
      <w:numFmt w:val="lowerLetter"/>
      <w:lvlText w:val="%2."/>
      <w:lvlJc w:val="left"/>
      <w:pPr>
        <w:ind w:left="1440" w:hanging="360"/>
      </w:pPr>
    </w:lvl>
    <w:lvl w:ilvl="2" w:tplc="646ABF10">
      <w:start w:val="1"/>
      <w:numFmt w:val="lowerRoman"/>
      <w:lvlText w:val="%3."/>
      <w:lvlJc w:val="right"/>
      <w:pPr>
        <w:ind w:left="2160" w:hanging="180"/>
      </w:pPr>
    </w:lvl>
    <w:lvl w:ilvl="3" w:tplc="76144F04">
      <w:start w:val="1"/>
      <w:numFmt w:val="decimal"/>
      <w:lvlText w:val="%4."/>
      <w:lvlJc w:val="left"/>
      <w:pPr>
        <w:ind w:left="2880" w:hanging="360"/>
      </w:pPr>
    </w:lvl>
    <w:lvl w:ilvl="4" w:tplc="E578BBF2">
      <w:start w:val="1"/>
      <w:numFmt w:val="lowerLetter"/>
      <w:lvlText w:val="%5."/>
      <w:lvlJc w:val="left"/>
      <w:pPr>
        <w:ind w:left="3600" w:hanging="360"/>
      </w:pPr>
    </w:lvl>
    <w:lvl w:ilvl="5" w:tplc="C17E9C9C">
      <w:start w:val="1"/>
      <w:numFmt w:val="lowerRoman"/>
      <w:lvlText w:val="%6."/>
      <w:lvlJc w:val="right"/>
      <w:pPr>
        <w:ind w:left="4320" w:hanging="180"/>
      </w:pPr>
    </w:lvl>
    <w:lvl w:ilvl="6" w:tplc="ACD03106">
      <w:start w:val="1"/>
      <w:numFmt w:val="decimal"/>
      <w:lvlText w:val="%7."/>
      <w:lvlJc w:val="left"/>
      <w:pPr>
        <w:ind w:left="5040" w:hanging="360"/>
      </w:pPr>
    </w:lvl>
    <w:lvl w:ilvl="7" w:tplc="13B8E2D0">
      <w:start w:val="1"/>
      <w:numFmt w:val="lowerLetter"/>
      <w:lvlText w:val="%8."/>
      <w:lvlJc w:val="left"/>
      <w:pPr>
        <w:ind w:left="5760" w:hanging="360"/>
      </w:pPr>
    </w:lvl>
    <w:lvl w:ilvl="8" w:tplc="E424DD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82A81"/>
    <w:multiLevelType w:val="multilevel"/>
    <w:tmpl w:val="9FE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D6650"/>
    <w:multiLevelType w:val="multilevel"/>
    <w:tmpl w:val="6A4D6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E0731"/>
    <w:multiLevelType w:val="multilevel"/>
    <w:tmpl w:val="6E3E0731"/>
    <w:lvl w:ilvl="0">
      <w:start w:val="1"/>
      <w:numFmt w:val="lowerLetter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7E"/>
    <w:rsid w:val="00051AB3"/>
    <w:rsid w:val="000A3765"/>
    <w:rsid w:val="000B1254"/>
    <w:rsid w:val="000B788E"/>
    <w:rsid w:val="000D35F4"/>
    <w:rsid w:val="001164AC"/>
    <w:rsid w:val="001277D0"/>
    <w:rsid w:val="001369BF"/>
    <w:rsid w:val="001755D5"/>
    <w:rsid w:val="001824C7"/>
    <w:rsid w:val="00184B75"/>
    <w:rsid w:val="00193633"/>
    <w:rsid w:val="00194EB0"/>
    <w:rsid w:val="001B08AD"/>
    <w:rsid w:val="001C1746"/>
    <w:rsid w:val="001C37C4"/>
    <w:rsid w:val="001F58F6"/>
    <w:rsid w:val="00201623"/>
    <w:rsid w:val="00203BAF"/>
    <w:rsid w:val="00210A8C"/>
    <w:rsid w:val="002329C9"/>
    <w:rsid w:val="0023472F"/>
    <w:rsid w:val="00256740"/>
    <w:rsid w:val="00257B93"/>
    <w:rsid w:val="00265071"/>
    <w:rsid w:val="00271279"/>
    <w:rsid w:val="00282000"/>
    <w:rsid w:val="00297B5E"/>
    <w:rsid w:val="002A1E18"/>
    <w:rsid w:val="002A3400"/>
    <w:rsid w:val="002C41C4"/>
    <w:rsid w:val="002E0BCC"/>
    <w:rsid w:val="00310B78"/>
    <w:rsid w:val="00324FFD"/>
    <w:rsid w:val="0033019A"/>
    <w:rsid w:val="003409C8"/>
    <w:rsid w:val="00342454"/>
    <w:rsid w:val="00347D02"/>
    <w:rsid w:val="003A074A"/>
    <w:rsid w:val="003E0F5A"/>
    <w:rsid w:val="003F2EF7"/>
    <w:rsid w:val="0043401E"/>
    <w:rsid w:val="004451BF"/>
    <w:rsid w:val="004461C0"/>
    <w:rsid w:val="004738D8"/>
    <w:rsid w:val="004B76B1"/>
    <w:rsid w:val="004E0019"/>
    <w:rsid w:val="004E757F"/>
    <w:rsid w:val="00502A7E"/>
    <w:rsid w:val="0053346A"/>
    <w:rsid w:val="005A28B1"/>
    <w:rsid w:val="005D6631"/>
    <w:rsid w:val="006208EC"/>
    <w:rsid w:val="00626FA8"/>
    <w:rsid w:val="00663154"/>
    <w:rsid w:val="00672532"/>
    <w:rsid w:val="006755D6"/>
    <w:rsid w:val="006820E9"/>
    <w:rsid w:val="006A23A7"/>
    <w:rsid w:val="006B023D"/>
    <w:rsid w:val="006D2F50"/>
    <w:rsid w:val="006E2466"/>
    <w:rsid w:val="006E4CC7"/>
    <w:rsid w:val="00710536"/>
    <w:rsid w:val="0071154D"/>
    <w:rsid w:val="00797508"/>
    <w:rsid w:val="007B4EF2"/>
    <w:rsid w:val="007F17B1"/>
    <w:rsid w:val="00805F15"/>
    <w:rsid w:val="008151EC"/>
    <w:rsid w:val="00822539"/>
    <w:rsid w:val="00827987"/>
    <w:rsid w:val="0084083D"/>
    <w:rsid w:val="00857E96"/>
    <w:rsid w:val="00873223"/>
    <w:rsid w:val="00881CAE"/>
    <w:rsid w:val="00881D1A"/>
    <w:rsid w:val="00891104"/>
    <w:rsid w:val="008948DB"/>
    <w:rsid w:val="008E42D2"/>
    <w:rsid w:val="00906DF6"/>
    <w:rsid w:val="00926DA5"/>
    <w:rsid w:val="00934F84"/>
    <w:rsid w:val="0096141F"/>
    <w:rsid w:val="009838CA"/>
    <w:rsid w:val="00983F1A"/>
    <w:rsid w:val="00985D92"/>
    <w:rsid w:val="0099105D"/>
    <w:rsid w:val="009B6B79"/>
    <w:rsid w:val="009D677E"/>
    <w:rsid w:val="00A01AEF"/>
    <w:rsid w:val="00A128C5"/>
    <w:rsid w:val="00A22108"/>
    <w:rsid w:val="00A37577"/>
    <w:rsid w:val="00A45E0E"/>
    <w:rsid w:val="00A8448B"/>
    <w:rsid w:val="00AC030D"/>
    <w:rsid w:val="00AD521B"/>
    <w:rsid w:val="00AE40EC"/>
    <w:rsid w:val="00AF070E"/>
    <w:rsid w:val="00B057E9"/>
    <w:rsid w:val="00B67E3F"/>
    <w:rsid w:val="00B73650"/>
    <w:rsid w:val="00B94759"/>
    <w:rsid w:val="00B97B62"/>
    <w:rsid w:val="00BA4BC5"/>
    <w:rsid w:val="00BB1F1F"/>
    <w:rsid w:val="00BE0B0E"/>
    <w:rsid w:val="00BE7308"/>
    <w:rsid w:val="00BE7E53"/>
    <w:rsid w:val="00BF20B9"/>
    <w:rsid w:val="00C002A1"/>
    <w:rsid w:val="00C14BEA"/>
    <w:rsid w:val="00C1720E"/>
    <w:rsid w:val="00C24AB0"/>
    <w:rsid w:val="00C25EC3"/>
    <w:rsid w:val="00C26EC7"/>
    <w:rsid w:val="00C340B1"/>
    <w:rsid w:val="00C5183E"/>
    <w:rsid w:val="00C81C00"/>
    <w:rsid w:val="00C94772"/>
    <w:rsid w:val="00CC020C"/>
    <w:rsid w:val="00CE565E"/>
    <w:rsid w:val="00D036FF"/>
    <w:rsid w:val="00D103C6"/>
    <w:rsid w:val="00D30D6D"/>
    <w:rsid w:val="00D501DD"/>
    <w:rsid w:val="00D64FC3"/>
    <w:rsid w:val="00DA137E"/>
    <w:rsid w:val="00DA3FEF"/>
    <w:rsid w:val="00DB1B65"/>
    <w:rsid w:val="00DC43AB"/>
    <w:rsid w:val="00DD59CE"/>
    <w:rsid w:val="00DE00DB"/>
    <w:rsid w:val="00E13EC6"/>
    <w:rsid w:val="00E2131C"/>
    <w:rsid w:val="00E24BDE"/>
    <w:rsid w:val="00E277A0"/>
    <w:rsid w:val="00E35659"/>
    <w:rsid w:val="00E608BC"/>
    <w:rsid w:val="00E70718"/>
    <w:rsid w:val="00E84728"/>
    <w:rsid w:val="00E863D2"/>
    <w:rsid w:val="00E91890"/>
    <w:rsid w:val="00E95BE8"/>
    <w:rsid w:val="00E97EAC"/>
    <w:rsid w:val="00EA65F0"/>
    <w:rsid w:val="00EC2078"/>
    <w:rsid w:val="00ED6B49"/>
    <w:rsid w:val="00F0313C"/>
    <w:rsid w:val="00F04235"/>
    <w:rsid w:val="00F06077"/>
    <w:rsid w:val="00F1123B"/>
    <w:rsid w:val="00F30F8C"/>
    <w:rsid w:val="00F37D29"/>
    <w:rsid w:val="00F42580"/>
    <w:rsid w:val="00F47BCD"/>
    <w:rsid w:val="00F54E5D"/>
    <w:rsid w:val="00FA387C"/>
    <w:rsid w:val="00FA4C2B"/>
    <w:rsid w:val="00FB0569"/>
    <w:rsid w:val="00FB105D"/>
    <w:rsid w:val="00FB7E47"/>
    <w:rsid w:val="00FF3428"/>
    <w:rsid w:val="1287B92C"/>
    <w:rsid w:val="3D4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83423"/>
  <w15:chartTrackingRefBased/>
  <w15:docId w15:val="{B2927F75-5FBE-44AB-A963-5415C46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37E"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3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97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7EAC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F58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58F6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F58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58F6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0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0B1"/>
    <w:rPr>
      <w:rFonts w:ascii="Segoe UI" w:eastAsiaTheme="minorEastAsia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297B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3EC6"/>
    <w:pPr>
      <w:ind w:left="720"/>
      <w:contextualSpacing/>
    </w:pPr>
  </w:style>
  <w:style w:type="paragraph" w:styleId="Brezrazmikov">
    <w:name w:val="No Spacing"/>
    <w:uiPriority w:val="1"/>
    <w:qFormat/>
    <w:rsid w:val="00934F8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79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nKraj">
    <w:name w:val="DanKraj"/>
    <w:basedOn w:val="Brezrazmikov"/>
    <w:qFormat/>
    <w:rsid w:val="00983F1A"/>
    <w:pPr>
      <w:jc w:val="center"/>
    </w:pPr>
    <w:rPr>
      <w:sz w:val="22"/>
      <w:szCs w:val="22"/>
      <w:lang w:eastAsia="sl-SI"/>
    </w:rPr>
  </w:style>
  <w:style w:type="paragraph" w:customStyle="1" w:styleId="Naslov-Title">
    <w:name w:val="Naslov-Title"/>
    <w:next w:val="DanKraj"/>
    <w:qFormat/>
    <w:rsid w:val="00983F1A"/>
    <w:pPr>
      <w:spacing w:before="240" w:after="0" w:line="240" w:lineRule="auto"/>
      <w:jc w:val="center"/>
    </w:pPr>
    <w:rPr>
      <w:rFonts w:eastAsiaTheme="majorEastAsia" w:cstheme="majorBidi"/>
      <w:b/>
      <w:bCs/>
      <w:sz w:val="28"/>
      <w:szCs w:val="28"/>
      <w:lang w:eastAsia="sl-SI"/>
    </w:rPr>
  </w:style>
  <w:style w:type="paragraph" w:customStyle="1" w:styleId="Clani">
    <w:name w:val="Clani"/>
    <w:basedOn w:val="Brezrazmikov"/>
    <w:qFormat/>
    <w:rsid w:val="00983F1A"/>
    <w:pPr>
      <w:spacing w:before="240"/>
      <w:jc w:val="both"/>
    </w:pPr>
    <w:rPr>
      <w:rFonts w:cs="Times New Roman"/>
      <w:sz w:val="22"/>
      <w:lang w:eastAsia="sl-SI"/>
    </w:rPr>
  </w:style>
  <w:style w:type="paragraph" w:customStyle="1" w:styleId="TeloBesedila">
    <w:name w:val="TeloBesedila"/>
    <w:basedOn w:val="Navaden"/>
    <w:link w:val="TeloBesedilaZnak"/>
    <w:qFormat/>
    <w:rsid w:val="00983F1A"/>
    <w:pPr>
      <w:spacing w:after="60"/>
      <w:jc w:val="both"/>
    </w:pPr>
    <w:rPr>
      <w:rFonts w:eastAsia="Times New Roman" w:cs="Times New Roman"/>
      <w:sz w:val="22"/>
    </w:rPr>
  </w:style>
  <w:style w:type="paragraph" w:customStyle="1" w:styleId="DnevniRed">
    <w:name w:val="DnevniRed"/>
    <w:next w:val="TeloBesedila"/>
    <w:qFormat/>
    <w:rsid w:val="00983F1A"/>
    <w:pPr>
      <w:spacing w:before="240" w:after="120" w:line="240" w:lineRule="auto"/>
      <w:jc w:val="both"/>
    </w:pPr>
    <w:rPr>
      <w:rFonts w:ascii="Calibri" w:eastAsia="Times New Roman" w:hAnsi="Calibri" w:cs="Times New Roman"/>
      <w:b/>
      <w:szCs w:val="24"/>
    </w:rPr>
  </w:style>
  <w:style w:type="character" w:customStyle="1" w:styleId="TeloBesedilaZnak">
    <w:name w:val="TeloBesedila Znak"/>
    <w:basedOn w:val="Privzetapisavaodstavka"/>
    <w:link w:val="TeloBesedila"/>
    <w:locked/>
    <w:rsid w:val="00983F1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j\OneDrive%20-%20Zavod%20sv.%20Stanislava\Dokumenti\Celostna%20graficna%20podoba\Predloge%20dopisnih%20listov\osnovna_sola_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eba xmlns="5877dc36-7b7f-47e2-90eb-23682bdd261b">
      <UserInfo>
        <DisplayName/>
        <AccountId xsi:nil="true"/>
        <AccountType/>
      </UserInfo>
    </Ose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1E57CBF182C4DB505266BEE982A28" ma:contentTypeVersion="13" ma:contentTypeDescription="Ustvari nov dokument." ma:contentTypeScope="" ma:versionID="3fc3104f2ca984a9628c44213de24f13">
  <xsd:schema xmlns:xsd="http://www.w3.org/2001/XMLSchema" xmlns:xs="http://www.w3.org/2001/XMLSchema" xmlns:p="http://schemas.microsoft.com/office/2006/metadata/properties" xmlns:ns2="1c00d502-c08c-4ffc-b86e-9308657b2ed0" xmlns:ns3="5877dc36-7b7f-47e2-90eb-23682bdd261b" targetNamespace="http://schemas.microsoft.com/office/2006/metadata/properties" ma:root="true" ma:fieldsID="dcf2c94edcc49aa9210e7c85c0526786" ns2:_="" ns3:_="">
    <xsd:import namespace="1c00d502-c08c-4ffc-b86e-9308657b2ed0"/>
    <xsd:import namespace="5877dc36-7b7f-47e2-90eb-23682bdd2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Oseb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0d502-c08c-4ffc-b86e-9308657b2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7dc36-7b7f-47e2-90eb-23682bdd261b" elementFormDefault="qualified">
    <xsd:import namespace="http://schemas.microsoft.com/office/2006/documentManagement/types"/>
    <xsd:import namespace="http://schemas.microsoft.com/office/infopath/2007/PartnerControls"/>
    <xsd:element name="Oseba" ma:index="10" nillable="true" ma:displayName="Oseba" ma:SharePointGroup="0" ma:internalName="Ose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F093B8-0213-4588-A2C5-FE40AC2F1F23}">
  <ds:schemaRefs>
    <ds:schemaRef ds:uri="http://schemas.microsoft.com/office/2006/metadata/properties"/>
    <ds:schemaRef ds:uri="http://schemas.microsoft.com/office/infopath/2007/PartnerControls"/>
    <ds:schemaRef ds:uri="5877dc36-7b7f-47e2-90eb-23682bdd261b"/>
  </ds:schemaRefs>
</ds:datastoreItem>
</file>

<file path=customXml/itemProps2.xml><?xml version="1.0" encoding="utf-8"?>
<ds:datastoreItem xmlns:ds="http://schemas.openxmlformats.org/officeDocument/2006/customXml" ds:itemID="{70C564D2-5F0F-4559-9ED3-8973F46EC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D3D96-397A-4A69-99F8-BBB7FE87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0d502-c08c-4ffc-b86e-9308657b2ed0"/>
    <ds:schemaRef ds:uri="5877dc36-7b7f-47e2-90eb-23682bdd2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F815B-A309-48B1-8C5A-2E3BB94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osnovna_sola_.dotx</Template>
  <TotalTime>503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VLOGA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Jamnik</dc:creator>
  <cp:keywords/>
  <dc:description/>
  <cp:lastModifiedBy>Irena Jamnik</cp:lastModifiedBy>
  <cp:revision>2</cp:revision>
  <cp:lastPrinted>2020-09-03T12:30:00Z</cp:lastPrinted>
  <dcterms:created xsi:type="dcterms:W3CDTF">2022-08-24T19:49:00Z</dcterms:created>
  <dcterms:modified xsi:type="dcterms:W3CDTF">2022-08-25T04:12:00Z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0x0101007B21E57CBF182C4DB505266BEE982A28</vt:lpwstr>
  </property>
  <property fmtid="{D5CDD505-2E9C-101B-9397-08002B2CF9AE}" pid="3" name="AuthorIds_UIVersion_512">
    <vt:lpwstr>14</vt:lpwstr>
  </property>
  <property fmtid="{D5CDD505-2E9C-101B-9397-08002B2CF9AE}" pid="4" name="AuthorIds_UIVersion_2048">
    <vt:lpwstr>20</vt:lpwstr>
  </property>
</Properties>
</file>